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9389" w14:textId="0EC20701" w:rsidR="00B70963" w:rsidRDefault="00842432" w:rsidP="002C1DE5">
      <w:pPr>
        <w:jc w:val="right"/>
        <w:rPr>
          <w:rFonts w:cs="Calibri"/>
        </w:rPr>
      </w:pPr>
      <w:r>
        <w:rPr>
          <w:rFonts w:cs="Calibri"/>
        </w:rPr>
        <w:t>January</w:t>
      </w:r>
      <w:r w:rsidR="005A17CE">
        <w:rPr>
          <w:rFonts w:cs="Calibri"/>
        </w:rPr>
        <w:t xml:space="preserve"> 202</w:t>
      </w:r>
      <w:r>
        <w:rPr>
          <w:rFonts w:cs="Calibri"/>
        </w:rPr>
        <w:t>4</w:t>
      </w:r>
    </w:p>
    <w:p w14:paraId="61174CBC" w14:textId="77777777" w:rsidR="00901A1B" w:rsidRPr="00901A1B" w:rsidRDefault="00901A1B" w:rsidP="00901A1B">
      <w:pPr>
        <w:spacing w:after="0" w:line="240" w:lineRule="auto"/>
        <w:rPr>
          <w:rFonts w:cs="Calibri"/>
        </w:rPr>
      </w:pPr>
      <w:r w:rsidRPr="00901A1B">
        <w:rPr>
          <w:rFonts w:cs="Calibri"/>
        </w:rPr>
        <w:t>The Premier</w:t>
      </w:r>
    </w:p>
    <w:p w14:paraId="55E7B2FE" w14:textId="78FA1CF5" w:rsidR="00901A1B" w:rsidRPr="00901A1B" w:rsidRDefault="00901A1B" w:rsidP="00901A1B">
      <w:pPr>
        <w:spacing w:after="0" w:line="240" w:lineRule="auto"/>
        <w:rPr>
          <w:rFonts w:cs="Calibri"/>
        </w:rPr>
      </w:pPr>
      <w:r w:rsidRPr="00901A1B">
        <w:rPr>
          <w:rFonts w:cs="Calibri"/>
        </w:rPr>
        <w:t xml:space="preserve">The Hon. </w:t>
      </w:r>
      <w:r w:rsidR="00B83434" w:rsidRPr="00B83434">
        <w:rPr>
          <w:rFonts w:cs="Calibri"/>
          <w:highlight w:val="yellow"/>
        </w:rPr>
        <w:t>Fill in name here</w:t>
      </w:r>
    </w:p>
    <w:p w14:paraId="34CAAD4A" w14:textId="77777777" w:rsidR="00901A1B" w:rsidRPr="00901A1B" w:rsidRDefault="00901A1B" w:rsidP="00901A1B">
      <w:pPr>
        <w:spacing w:after="0" w:line="240" w:lineRule="auto"/>
        <w:rPr>
          <w:rFonts w:cs="Calibri"/>
        </w:rPr>
      </w:pPr>
      <w:r w:rsidRPr="00901A1B">
        <w:rPr>
          <w:rFonts w:cs="Calibri"/>
        </w:rPr>
        <w:t>Office of the Premier</w:t>
      </w:r>
    </w:p>
    <w:p w14:paraId="5E66C2C1" w14:textId="77777777" w:rsidR="00901A1B" w:rsidRPr="00901A1B" w:rsidRDefault="00901A1B" w:rsidP="00901A1B">
      <w:pPr>
        <w:spacing w:after="0" w:line="240" w:lineRule="auto"/>
        <w:rPr>
          <w:rFonts w:cs="Calibri"/>
        </w:rPr>
      </w:pPr>
      <w:r w:rsidRPr="00901A1B">
        <w:rPr>
          <w:rFonts w:cs="Calibri"/>
        </w:rPr>
        <w:t>No 1 Treasury Place</w:t>
      </w:r>
    </w:p>
    <w:p w14:paraId="274A3BE8" w14:textId="77777777" w:rsidR="00901A1B" w:rsidRPr="00901A1B" w:rsidRDefault="00901A1B" w:rsidP="00901A1B">
      <w:pPr>
        <w:spacing w:after="0" w:line="240" w:lineRule="auto"/>
        <w:rPr>
          <w:rFonts w:cs="Calibri"/>
        </w:rPr>
      </w:pPr>
      <w:r w:rsidRPr="00901A1B">
        <w:rPr>
          <w:rFonts w:cs="Calibri"/>
        </w:rPr>
        <w:t>Melbourne, VIC</w:t>
      </w:r>
    </w:p>
    <w:p w14:paraId="43515D1B" w14:textId="65E90C4B" w:rsidR="00B70963" w:rsidRPr="00323D7C" w:rsidRDefault="00901A1B" w:rsidP="00901A1B">
      <w:pPr>
        <w:spacing w:after="0" w:line="240" w:lineRule="auto"/>
        <w:rPr>
          <w:rFonts w:cs="Calibri"/>
        </w:rPr>
      </w:pPr>
      <w:r w:rsidRPr="00901A1B">
        <w:rPr>
          <w:rFonts w:cs="Calibri"/>
        </w:rPr>
        <w:t>Australia, 3002</w:t>
      </w:r>
    </w:p>
    <w:p w14:paraId="5C3A4529" w14:textId="77777777" w:rsidR="00901A1B" w:rsidRDefault="00901A1B" w:rsidP="00B70963">
      <w:pPr>
        <w:spacing w:after="240"/>
        <w:rPr>
          <w:rFonts w:cs="Calibri"/>
        </w:rPr>
      </w:pPr>
    </w:p>
    <w:p w14:paraId="236DA163" w14:textId="277BA894" w:rsidR="00B70963" w:rsidRPr="00323D7C" w:rsidRDefault="00B70963" w:rsidP="00B70963">
      <w:pPr>
        <w:spacing w:after="240"/>
        <w:rPr>
          <w:rFonts w:cs="Calibri"/>
        </w:rPr>
      </w:pPr>
      <w:r w:rsidRPr="00323D7C">
        <w:rPr>
          <w:rFonts w:cs="Calibri"/>
        </w:rPr>
        <w:t xml:space="preserve">Dear </w:t>
      </w:r>
      <w:r w:rsidR="00E21DE3">
        <w:rPr>
          <w:rFonts w:cs="Calibri"/>
        </w:rPr>
        <w:t>Premier</w:t>
      </w:r>
    </w:p>
    <w:p w14:paraId="17F3B363" w14:textId="2A3F47EE" w:rsidR="00E21DE3" w:rsidRDefault="00E21DE3" w:rsidP="002C1DE5">
      <w:pPr>
        <w:jc w:val="center"/>
        <w:rPr>
          <w:rFonts w:cs="Calibri"/>
          <w:b/>
        </w:rPr>
      </w:pPr>
      <w:r w:rsidRPr="00E21DE3">
        <w:rPr>
          <w:rFonts w:cs="Calibri"/>
          <w:b/>
        </w:rPr>
        <w:t>Re: MyMob phone app used by over 2000 people as per court orders</w:t>
      </w:r>
      <w:r w:rsidR="00C152A4">
        <w:rPr>
          <w:rFonts w:cs="Calibri"/>
          <w:b/>
        </w:rPr>
        <w:t xml:space="preserve"> is retiring</w:t>
      </w:r>
    </w:p>
    <w:p w14:paraId="426F170B" w14:textId="306C9FF5" w:rsidR="00C152A4" w:rsidRPr="00484212" w:rsidRDefault="00C152A4" w:rsidP="00C152A4">
      <w:pPr>
        <w:rPr>
          <w:b/>
          <w:bCs/>
        </w:rPr>
      </w:pPr>
      <w:r>
        <w:t>I am one of the</w:t>
      </w:r>
      <w:r w:rsidR="00C27EE7">
        <w:t xml:space="preserve"> 2000 people currently using the</w:t>
      </w:r>
      <w:r>
        <w:t xml:space="preserve"> MyMob app</w:t>
      </w:r>
      <w:r w:rsidR="00C27EE7">
        <w:t>. I</w:t>
      </w:r>
      <w:r>
        <w:t xml:space="preserve">t provides a safe platform for </w:t>
      </w:r>
      <w:r w:rsidR="00C27EE7">
        <w:t xml:space="preserve">myself and my </w:t>
      </w:r>
      <w:r>
        <w:t xml:space="preserve">ex-partner to communicate regarding the parenting of </w:t>
      </w:r>
      <w:r w:rsidR="00DE38F7">
        <w:t>our</w:t>
      </w:r>
      <w:r>
        <w:t xml:space="preserve"> children. </w:t>
      </w:r>
      <w:r w:rsidR="00DE38F7">
        <w:t>T</w:t>
      </w:r>
      <w:r>
        <w:t>here seems to be no other product that puts the safety of children first</w:t>
      </w:r>
      <w:r w:rsidR="00DE38F7">
        <w:t xml:space="preserve"> in Australia and </w:t>
      </w:r>
      <w:r w:rsidR="007D64EE">
        <w:t>I am imploring you to do something about it</w:t>
      </w:r>
      <w:r>
        <w:t xml:space="preserve">.  </w:t>
      </w:r>
      <w:r w:rsidR="005B0460">
        <w:t>T</w:t>
      </w:r>
      <w:r>
        <w:t>he usability of the app</w:t>
      </w:r>
      <w:r w:rsidR="005B0460">
        <w:t xml:space="preserve"> is awful, it hasn’t been updated since 2017 and I </w:t>
      </w:r>
      <w:proofErr w:type="gramStart"/>
      <w:r w:rsidR="005B0460">
        <w:t>have to</w:t>
      </w:r>
      <w:proofErr w:type="gramEnd"/>
      <w:r w:rsidR="005B0460">
        <w:t xml:space="preserve"> use it on an older model phone which isn’t </w:t>
      </w:r>
      <w:r w:rsidR="00FA74C2">
        <w:t>practical</w:t>
      </w:r>
      <w:r w:rsidR="005B0460">
        <w:t xml:space="preserve"> and means that I am carrying around 2 phones, and I know I am not the only one! </w:t>
      </w:r>
      <w:r w:rsidR="001F6C64">
        <w:t xml:space="preserve">Drummond Street Services built the app in 2015 as they could see </w:t>
      </w:r>
      <w:r w:rsidR="00371346">
        <w:t>a technological solution for a complex issue and unfortunately despite their continued efforts to get funding</w:t>
      </w:r>
      <w:r w:rsidR="002056BB">
        <w:t xml:space="preserve">, they haven’t been able to which means </w:t>
      </w:r>
      <w:r w:rsidR="002056BB" w:rsidRPr="00FA74C2">
        <w:rPr>
          <w:b/>
          <w:bCs/>
        </w:rPr>
        <w:t>the app is retiring on 30</w:t>
      </w:r>
      <w:r w:rsidR="002056BB" w:rsidRPr="00FA74C2">
        <w:rPr>
          <w:b/>
          <w:bCs/>
          <w:vertAlign w:val="superscript"/>
        </w:rPr>
        <w:t>th</w:t>
      </w:r>
      <w:r w:rsidR="002056BB" w:rsidRPr="00FA74C2">
        <w:rPr>
          <w:b/>
          <w:bCs/>
        </w:rPr>
        <w:t xml:space="preserve"> April 2024.</w:t>
      </w:r>
      <w:r w:rsidR="002056BB">
        <w:t xml:space="preserve">  </w:t>
      </w:r>
      <w:r w:rsidRPr="00FA74C2">
        <w:rPr>
          <w:b/>
          <w:bCs/>
        </w:rPr>
        <w:t xml:space="preserve">We need your help.  </w:t>
      </w:r>
    </w:p>
    <w:p w14:paraId="0368FBC4" w14:textId="45429C46" w:rsidR="00B70963" w:rsidRPr="00323D7C" w:rsidRDefault="00C152A4" w:rsidP="00B70963">
      <w:r>
        <w:t>Clearly</w:t>
      </w:r>
      <w:r w:rsidR="00484212">
        <w:t>, there is a need for this app</w:t>
      </w:r>
      <w:r w:rsidR="00D1315B">
        <w:t xml:space="preserve"> as I am just one of many users.</w:t>
      </w:r>
      <w:r w:rsidR="009D3C6C">
        <w:t xml:space="preserve">  We </w:t>
      </w:r>
      <w:r>
        <w:t xml:space="preserve">need a product like MyMob. A greater use of technology in this space was referred as part of current Family Law Systems Reform consultations and Discussion paper. </w:t>
      </w:r>
      <w:r w:rsidR="009D3C6C">
        <w:t xml:space="preserve">Drummond Street Services </w:t>
      </w:r>
      <w:r w:rsidR="000B0879">
        <w:t xml:space="preserve">and Stepfamilies Australia </w:t>
      </w:r>
      <w:r>
        <w:t>would welcome investment of funds from your department in continuing and enhancing an important cost effective communication tool for separated parents and their children.</w:t>
      </w:r>
      <w:r w:rsidR="000B0879">
        <w:t xml:space="preserve"> </w:t>
      </w:r>
      <w:r w:rsidR="007F4B98">
        <w:t xml:space="preserve">Please reach out to Phoebe Wallish </w:t>
      </w:r>
      <w:r w:rsidR="00B70963" w:rsidRPr="00323D7C">
        <w:t xml:space="preserve">on </w:t>
      </w:r>
      <w:r w:rsidR="00B70963">
        <w:t>04</w:t>
      </w:r>
      <w:r w:rsidR="007F4B98">
        <w:t xml:space="preserve">11484879 </w:t>
      </w:r>
      <w:r w:rsidR="00B70963" w:rsidRPr="00323D7C">
        <w:t xml:space="preserve">or at </w:t>
      </w:r>
      <w:hyperlink r:id="rId7" w:history="1">
        <w:r w:rsidR="002C1DE5" w:rsidRPr="0004309C">
          <w:rPr>
            <w:rStyle w:val="Hyperlink"/>
          </w:rPr>
          <w:t>phoebe.wallish@ds.org.au</w:t>
        </w:r>
      </w:hyperlink>
      <w:r w:rsidR="00B70963" w:rsidRPr="00323D7C">
        <w:t xml:space="preserve"> to discuss </w:t>
      </w:r>
      <w:r w:rsidR="001E167E">
        <w:t xml:space="preserve">any of the above </w:t>
      </w:r>
      <w:r w:rsidR="00B70963" w:rsidRPr="00323D7C">
        <w:t xml:space="preserve">further. </w:t>
      </w:r>
    </w:p>
    <w:p w14:paraId="6D8F5190" w14:textId="77777777" w:rsidR="00B70963" w:rsidRPr="00323D7C" w:rsidRDefault="00B70963" w:rsidP="00B70963">
      <w:r w:rsidRPr="00323D7C">
        <w:t xml:space="preserve">Yours sincerely </w:t>
      </w:r>
    </w:p>
    <w:p w14:paraId="360159A8" w14:textId="5FDED6EC" w:rsidR="00445A95" w:rsidRDefault="00445A95" w:rsidP="000836BE"/>
    <w:p w14:paraId="5A02F61C" w14:textId="77777777" w:rsidR="002C1DE5" w:rsidRDefault="002C1DE5" w:rsidP="000836BE"/>
    <w:p w14:paraId="614200DE" w14:textId="4F2AE7C2" w:rsidR="002C1DE5" w:rsidRPr="000836BE" w:rsidRDefault="002C1DE5" w:rsidP="000836BE">
      <w:r w:rsidRPr="002C1DE5">
        <w:rPr>
          <w:highlight w:val="yellow"/>
        </w:rPr>
        <w:t>Your name</w:t>
      </w:r>
    </w:p>
    <w:sectPr w:rsidR="002C1DE5" w:rsidRPr="000836BE" w:rsidSect="002C1DE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1440" w:bottom="2337" w:left="1440" w:header="119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62A7" w14:textId="77777777" w:rsidR="007C1138" w:rsidRDefault="007C1138" w:rsidP="00C51219">
      <w:pPr>
        <w:spacing w:after="0" w:line="240" w:lineRule="auto"/>
      </w:pPr>
      <w:r>
        <w:separator/>
      </w:r>
    </w:p>
  </w:endnote>
  <w:endnote w:type="continuationSeparator" w:id="0">
    <w:p w14:paraId="47422794" w14:textId="77777777" w:rsidR="007C1138" w:rsidRDefault="007C1138" w:rsidP="00C51219">
      <w:pPr>
        <w:spacing w:after="0" w:line="240" w:lineRule="auto"/>
      </w:pPr>
      <w:r>
        <w:continuationSeparator/>
      </w:r>
    </w:p>
  </w:endnote>
  <w:endnote w:type="continuationNotice" w:id="1">
    <w:p w14:paraId="0EB41E30" w14:textId="77777777" w:rsidR="007C1138" w:rsidRDefault="007C11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DFFE" w14:textId="77777777" w:rsidR="005F1DF9" w:rsidRDefault="005F1DF9" w:rsidP="005F1DF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102ECDCF" wp14:editId="6E9A39FD">
              <wp:simplePos x="0" y="0"/>
              <wp:positionH relativeFrom="column">
                <wp:posOffset>-914400</wp:posOffset>
              </wp:positionH>
              <wp:positionV relativeFrom="margin">
                <wp:posOffset>7551141</wp:posOffset>
              </wp:positionV>
              <wp:extent cx="7043665" cy="1162050"/>
              <wp:effectExtent l="0" t="0" r="508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3665" cy="1162050"/>
                        <a:chOff x="0" y="0"/>
                        <a:chExt cx="7043665" cy="116205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184617"/>
                          <a:ext cx="7043665" cy="977433"/>
                          <a:chOff x="0" y="275848"/>
                          <a:chExt cx="7043874" cy="977636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5447" y="286046"/>
                            <a:ext cx="890516" cy="4318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84732" y="326772"/>
                            <a:ext cx="1110006" cy="3442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95218" y="275848"/>
                            <a:ext cx="548656" cy="4465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0" y="1105529"/>
                            <a:ext cx="14605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13818" y="304534"/>
                            <a:ext cx="1034415" cy="38735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9970" y="0"/>
                          <a:ext cx="1221740" cy="651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D87607" id="Group 1" o:spid="_x0000_s1026" style="position:absolute;margin-left:-1in;margin-top:594.6pt;width:554.6pt;height:91.5pt;z-index:251658243;mso-position-vertical-relative:margin;mso-width-relative:margin;mso-height-relative:margin" coordsize="70436,116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">
              <v:group id="Group 25" o:spid="_x0000_s1027" style="position:absolute;top:1846;width:70436;height:9774" coordorigin=",2758" coordsize="70438,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25954;top:2860;width:8905;height:4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">
                  <v:imagedata r:id="rId6" o:title=""/>
                </v:shape>
                <v:shape id="Picture 27" o:spid="_x0000_s1029" type="#_x0000_t75" style="position:absolute;left:37847;top:3267;width:11100;height:3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">
                  <v:imagedata r:id="rId7" o:title=""/>
                </v:shape>
                <v:shape id="Picture 28" o:spid="_x0000_s1030" type="#_x0000_t75" style="position:absolute;left:64952;top:2758;width:5486;height:4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">
                  <v:imagedata r:id="rId8" o:title=""/>
                </v:shape>
                <v:rect id="Rectangle 29" o:spid="_x0000_s1031" style="position:absolute;top:11055;width:146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dIwwAAANs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Q4J3SMMAAADbAAAADwAA&#10;AAAAAAAAAAAAAAAHAgAAZHJzL2Rvd25yZXYueG1sUEsFBgAAAAADAAMAtwAAAPcCAAAAAA==&#10;" filled="f" stroked="f" strokeweight="1pt"/>
                <v:shape id="Picture 30" o:spid="_x0000_s1032" type="#_x0000_t75" style="position:absolute;left:51138;top:3045;width:10344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">
                  <v:imagedata r:id="rId9" o:title=""/>
                </v:shape>
              </v:group>
              <v:shape id="Picture 31" o:spid="_x0000_s1033" type="#_x0000_t75" style="position:absolute;left:5299;width:12218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">
                <v:imagedata r:id="rId10" o:title=""/>
              </v:shape>
              <w10:wrap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83CB" w14:textId="00AD12B3" w:rsidR="00856B34" w:rsidRDefault="00B61D9F">
    <w:pPr>
      <w:pStyle w:val="Footer"/>
    </w:pPr>
    <w:r>
      <w:rPr>
        <w:noProof/>
      </w:rPr>
      <w:drawing>
        <wp:anchor distT="0" distB="0" distL="114300" distR="114300" simplePos="0" relativeHeight="251658245" behindDoc="1" locked="0" layoutInCell="1" allowOverlap="1" wp14:anchorId="2147BB8E" wp14:editId="198A8D2B">
          <wp:simplePos x="0" y="0"/>
          <wp:positionH relativeFrom="column">
            <wp:posOffset>3901440</wp:posOffset>
          </wp:positionH>
          <wp:positionV relativeFrom="paragraph">
            <wp:posOffset>-685165</wp:posOffset>
          </wp:positionV>
          <wp:extent cx="1285240" cy="666750"/>
          <wp:effectExtent l="0" t="0" r="0" b="0"/>
          <wp:wrapNone/>
          <wp:docPr id="893087518" name="Picture 8930875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71B0025B" wp14:editId="58A00202">
              <wp:simplePos x="0" y="0"/>
              <wp:positionH relativeFrom="column">
                <wp:posOffset>-1093470</wp:posOffset>
              </wp:positionH>
              <wp:positionV relativeFrom="margin">
                <wp:posOffset>7357745</wp:posOffset>
              </wp:positionV>
              <wp:extent cx="7043665" cy="1162050"/>
              <wp:effectExtent l="0" t="0" r="508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3665" cy="1162050"/>
                        <a:chOff x="0" y="0"/>
                        <a:chExt cx="7043665" cy="1162050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184617"/>
                          <a:ext cx="7043665" cy="977433"/>
                          <a:chOff x="0" y="275848"/>
                          <a:chExt cx="7043874" cy="97763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5447" y="286046"/>
                            <a:ext cx="890516" cy="4318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84732" y="326772"/>
                            <a:ext cx="1110006" cy="3442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95218" y="275848"/>
                            <a:ext cx="548656" cy="4465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0" y="1105529"/>
                            <a:ext cx="14605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9970" y="0"/>
                          <a:ext cx="1221740" cy="651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094E8F" id="Group 1" o:spid="_x0000_s1026" style="position:absolute;margin-left:-86.1pt;margin-top:579.35pt;width:554.6pt;height:91.5pt;z-index:251658242;mso-position-vertical-relative:margin;mso-width-relative:margin;mso-height-relative:margin" coordsize="70436,116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">
              <v:group id="Group 16" o:spid="_x0000_s1027" style="position:absolute;top:1846;width:70436;height:9774" coordorigin=",2758" coordsize="70438,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25954;top:2860;width:8905;height:4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">
                  <v:imagedata r:id="rId6" o:title=""/>
                </v:shape>
                <v:shape id="Picture 6" o:spid="_x0000_s1029" type="#_x0000_t75" style="position:absolute;left:37847;top:3267;width:11100;height:3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">
                  <v:imagedata r:id="rId7" o:title=""/>
                </v:shape>
                <v:shape id="Picture 8" o:spid="_x0000_s1030" type="#_x0000_t75" style="position:absolute;left:64952;top:2758;width:5486;height:4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">
                  <v:imagedata r:id="rId8" o:title=""/>
                </v:shape>
                <v:rect id="Rectangle 9" o:spid="_x0000_s1031" style="position:absolute;top:11055;width:146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/>
              </v:group>
              <v:shape id="Picture 1" o:spid="_x0000_s1032" type="#_x0000_t75" style="position:absolute;left:5299;width:12218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">
                <v:imagedata r:id="rId9" o:title="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AAD1" w14:textId="77777777" w:rsidR="007C1138" w:rsidRDefault="007C1138" w:rsidP="00C51219">
      <w:pPr>
        <w:spacing w:after="0" w:line="240" w:lineRule="auto"/>
      </w:pPr>
      <w:r>
        <w:separator/>
      </w:r>
    </w:p>
  </w:footnote>
  <w:footnote w:type="continuationSeparator" w:id="0">
    <w:p w14:paraId="712DA516" w14:textId="77777777" w:rsidR="007C1138" w:rsidRDefault="007C1138" w:rsidP="00C51219">
      <w:pPr>
        <w:spacing w:after="0" w:line="240" w:lineRule="auto"/>
      </w:pPr>
      <w:r>
        <w:continuationSeparator/>
      </w:r>
    </w:p>
  </w:footnote>
  <w:footnote w:type="continuationNotice" w:id="1">
    <w:p w14:paraId="06039816" w14:textId="77777777" w:rsidR="007C1138" w:rsidRDefault="007C11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F960" w14:textId="77777777" w:rsidR="00445A95" w:rsidRDefault="00445A95" w:rsidP="00445A95">
    <w:pPr>
      <w:pStyle w:val="Header"/>
    </w:pPr>
    <w:r w:rsidRPr="00ED428A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A211559" wp14:editId="223CC3C3">
              <wp:simplePos x="0" y="0"/>
              <wp:positionH relativeFrom="column">
                <wp:posOffset>-914400</wp:posOffset>
              </wp:positionH>
              <wp:positionV relativeFrom="paragraph">
                <wp:posOffset>-539750</wp:posOffset>
              </wp:positionV>
              <wp:extent cx="2334895" cy="1536700"/>
              <wp:effectExtent l="0" t="0" r="8255" b="635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4895" cy="1536700"/>
                        <a:chOff x="0" y="0"/>
                        <a:chExt cx="2334895" cy="1536700"/>
                      </a:xfrm>
                    </wpg:grpSpPr>
                    <wps:wsp>
                      <wps:cNvPr id="19" name="Rectangle 19"/>
                      <wps:cNvSpPr/>
                      <wps:spPr>
                        <a:xfrm>
                          <a:off x="0" y="0"/>
                          <a:ext cx="1460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8950" y="539750"/>
                          <a:ext cx="1845945" cy="996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281EC2" id="Group 1" o:spid="_x0000_s1026" style="position:absolute;margin-left:-1in;margin-top:-42.5pt;width:183.85pt;height:121pt;z-index:251658241" coordsize="23348,153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">
              <v:rect id="Rectangle 19" o:spid="_x0000_s1027" style="position:absolute;width:146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style="position:absolute;left:4889;top:5397;width:18459;height:9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272A" w14:textId="37959F03" w:rsidR="00ED428A" w:rsidRDefault="00B61D9F">
    <w:pPr>
      <w:pStyle w:val="Header"/>
    </w:pPr>
    <w:r>
      <w:rPr>
        <w:noProof/>
      </w:rPr>
      <w:drawing>
        <wp:anchor distT="0" distB="0" distL="114300" distR="114300" simplePos="0" relativeHeight="251658244" behindDoc="1" locked="0" layoutInCell="1" allowOverlap="1" wp14:anchorId="6C0E764F" wp14:editId="02021674">
          <wp:simplePos x="0" y="0"/>
          <wp:positionH relativeFrom="column">
            <wp:posOffset>-586740</wp:posOffset>
          </wp:positionH>
          <wp:positionV relativeFrom="paragraph">
            <wp:posOffset>-498475</wp:posOffset>
          </wp:positionV>
          <wp:extent cx="2849880" cy="1162050"/>
          <wp:effectExtent l="0" t="0" r="7620" b="0"/>
          <wp:wrapTight wrapText="bothSides">
            <wp:wrapPolygon edited="0">
              <wp:start x="0" y="0"/>
              <wp:lineTo x="0" y="21246"/>
              <wp:lineTo x="21513" y="21246"/>
              <wp:lineTo x="21513" y="0"/>
              <wp:lineTo x="0" y="0"/>
            </wp:wrapPolygon>
          </wp:wrapTight>
          <wp:docPr id="534860233" name="Picture 53486023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94F51" wp14:editId="4413FE40">
              <wp:simplePos x="0" y="0"/>
              <wp:positionH relativeFrom="column">
                <wp:posOffset>-914400</wp:posOffset>
              </wp:positionH>
              <wp:positionV relativeFrom="paragraph">
                <wp:posOffset>-540385</wp:posOffset>
              </wp:positionV>
              <wp:extent cx="146050" cy="114300"/>
              <wp:effectExtent l="0" t="0" r="635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E801C4" id="Rectangle 1" o:spid="_x0000_s1026" style="position:absolute;margin-left:-1in;margin-top:-42.55pt;width:11.5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" filled="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6EDA"/>
    <w:multiLevelType w:val="hybridMultilevel"/>
    <w:tmpl w:val="FF82C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9F"/>
    <w:rsid w:val="00007DD4"/>
    <w:rsid w:val="00082791"/>
    <w:rsid w:val="000836BE"/>
    <w:rsid w:val="00085C73"/>
    <w:rsid w:val="000A0690"/>
    <w:rsid w:val="000B0879"/>
    <w:rsid w:val="000D2466"/>
    <w:rsid w:val="000D247A"/>
    <w:rsid w:val="000E1E35"/>
    <w:rsid w:val="000F6438"/>
    <w:rsid w:val="00103CB9"/>
    <w:rsid w:val="00125107"/>
    <w:rsid w:val="00152AA2"/>
    <w:rsid w:val="00152B1B"/>
    <w:rsid w:val="00154FD2"/>
    <w:rsid w:val="0018321A"/>
    <w:rsid w:val="001951D3"/>
    <w:rsid w:val="001A5F80"/>
    <w:rsid w:val="001B3D72"/>
    <w:rsid w:val="001E167E"/>
    <w:rsid w:val="001F6C64"/>
    <w:rsid w:val="00200D81"/>
    <w:rsid w:val="002056BB"/>
    <w:rsid w:val="00213A6F"/>
    <w:rsid w:val="00215754"/>
    <w:rsid w:val="00223BB8"/>
    <w:rsid w:val="002315E7"/>
    <w:rsid w:val="00247297"/>
    <w:rsid w:val="00291517"/>
    <w:rsid w:val="002B74A6"/>
    <w:rsid w:val="002C103A"/>
    <w:rsid w:val="002C1DE5"/>
    <w:rsid w:val="002C218B"/>
    <w:rsid w:val="002D777B"/>
    <w:rsid w:val="0030626D"/>
    <w:rsid w:val="00331E9A"/>
    <w:rsid w:val="0036536B"/>
    <w:rsid w:val="00371346"/>
    <w:rsid w:val="003C1A8C"/>
    <w:rsid w:val="003D0A37"/>
    <w:rsid w:val="003E1AC4"/>
    <w:rsid w:val="00402C47"/>
    <w:rsid w:val="00404943"/>
    <w:rsid w:val="0042084F"/>
    <w:rsid w:val="00445A95"/>
    <w:rsid w:val="00481878"/>
    <w:rsid w:val="00484212"/>
    <w:rsid w:val="004B4B81"/>
    <w:rsid w:val="004B572A"/>
    <w:rsid w:val="004C36C8"/>
    <w:rsid w:val="005018E1"/>
    <w:rsid w:val="0050482B"/>
    <w:rsid w:val="00524BDC"/>
    <w:rsid w:val="00527954"/>
    <w:rsid w:val="00537BED"/>
    <w:rsid w:val="00573FCA"/>
    <w:rsid w:val="00586A94"/>
    <w:rsid w:val="005A17CE"/>
    <w:rsid w:val="005B0460"/>
    <w:rsid w:val="005E399E"/>
    <w:rsid w:val="005F1DF9"/>
    <w:rsid w:val="0060098E"/>
    <w:rsid w:val="00615748"/>
    <w:rsid w:val="00642EAD"/>
    <w:rsid w:val="00643D79"/>
    <w:rsid w:val="006779A0"/>
    <w:rsid w:val="0069344D"/>
    <w:rsid w:val="00693648"/>
    <w:rsid w:val="006A48A5"/>
    <w:rsid w:val="006B2F2D"/>
    <w:rsid w:val="006B40D4"/>
    <w:rsid w:val="006B4E67"/>
    <w:rsid w:val="006D1EDC"/>
    <w:rsid w:val="006D6624"/>
    <w:rsid w:val="006D68A2"/>
    <w:rsid w:val="006E44D7"/>
    <w:rsid w:val="006E64EF"/>
    <w:rsid w:val="006F15F0"/>
    <w:rsid w:val="00703945"/>
    <w:rsid w:val="00713D8F"/>
    <w:rsid w:val="00725C8C"/>
    <w:rsid w:val="00737743"/>
    <w:rsid w:val="00750CD1"/>
    <w:rsid w:val="0075104F"/>
    <w:rsid w:val="007522BF"/>
    <w:rsid w:val="00785971"/>
    <w:rsid w:val="007872D3"/>
    <w:rsid w:val="007A39A8"/>
    <w:rsid w:val="007B0002"/>
    <w:rsid w:val="007C1138"/>
    <w:rsid w:val="007D64EE"/>
    <w:rsid w:val="007E0AC4"/>
    <w:rsid w:val="007E79E7"/>
    <w:rsid w:val="007F4B98"/>
    <w:rsid w:val="00802B67"/>
    <w:rsid w:val="00842432"/>
    <w:rsid w:val="00856B34"/>
    <w:rsid w:val="00874EFC"/>
    <w:rsid w:val="008B726E"/>
    <w:rsid w:val="008C7F06"/>
    <w:rsid w:val="00901A1B"/>
    <w:rsid w:val="0090581B"/>
    <w:rsid w:val="00913BBA"/>
    <w:rsid w:val="00961C56"/>
    <w:rsid w:val="009764C9"/>
    <w:rsid w:val="00981847"/>
    <w:rsid w:val="00985864"/>
    <w:rsid w:val="009D3C6C"/>
    <w:rsid w:val="00A10DA1"/>
    <w:rsid w:val="00A35B0A"/>
    <w:rsid w:val="00A7031A"/>
    <w:rsid w:val="00A834EB"/>
    <w:rsid w:val="00AC715E"/>
    <w:rsid w:val="00AE6D84"/>
    <w:rsid w:val="00B40800"/>
    <w:rsid w:val="00B43406"/>
    <w:rsid w:val="00B617CB"/>
    <w:rsid w:val="00B61D9F"/>
    <w:rsid w:val="00B70963"/>
    <w:rsid w:val="00B72042"/>
    <w:rsid w:val="00B83434"/>
    <w:rsid w:val="00BC442C"/>
    <w:rsid w:val="00BF34B9"/>
    <w:rsid w:val="00C152A4"/>
    <w:rsid w:val="00C27EE7"/>
    <w:rsid w:val="00C320BF"/>
    <w:rsid w:val="00C37CA4"/>
    <w:rsid w:val="00C51219"/>
    <w:rsid w:val="00C57CF0"/>
    <w:rsid w:val="00CA455A"/>
    <w:rsid w:val="00CB2667"/>
    <w:rsid w:val="00CB279B"/>
    <w:rsid w:val="00CC0B43"/>
    <w:rsid w:val="00CC4328"/>
    <w:rsid w:val="00CE2A20"/>
    <w:rsid w:val="00D1315B"/>
    <w:rsid w:val="00D52559"/>
    <w:rsid w:val="00D7572F"/>
    <w:rsid w:val="00D85281"/>
    <w:rsid w:val="00DC4742"/>
    <w:rsid w:val="00DE2002"/>
    <w:rsid w:val="00DE38F7"/>
    <w:rsid w:val="00DF23B6"/>
    <w:rsid w:val="00E051A7"/>
    <w:rsid w:val="00E21DE3"/>
    <w:rsid w:val="00E239A2"/>
    <w:rsid w:val="00E275C7"/>
    <w:rsid w:val="00E50C17"/>
    <w:rsid w:val="00E948BE"/>
    <w:rsid w:val="00E94C80"/>
    <w:rsid w:val="00E95A04"/>
    <w:rsid w:val="00EB3521"/>
    <w:rsid w:val="00EB7254"/>
    <w:rsid w:val="00EC4F78"/>
    <w:rsid w:val="00ED1E60"/>
    <w:rsid w:val="00ED428A"/>
    <w:rsid w:val="00EE1419"/>
    <w:rsid w:val="00EE55B1"/>
    <w:rsid w:val="00EF7191"/>
    <w:rsid w:val="00F030B5"/>
    <w:rsid w:val="00F07BD9"/>
    <w:rsid w:val="00F551DE"/>
    <w:rsid w:val="00F81F56"/>
    <w:rsid w:val="00FA74C2"/>
    <w:rsid w:val="00FB4562"/>
    <w:rsid w:val="00FC2418"/>
    <w:rsid w:val="00FC386B"/>
    <w:rsid w:val="00FF3006"/>
    <w:rsid w:val="00FF7067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27A86"/>
  <w15:chartTrackingRefBased/>
  <w15:docId w15:val="{E8B2A9FA-BED1-4947-AF53-BE924602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9"/>
  </w:style>
  <w:style w:type="paragraph" w:styleId="Footer">
    <w:name w:val="footer"/>
    <w:basedOn w:val="Normal"/>
    <w:link w:val="FooterChar"/>
    <w:uiPriority w:val="99"/>
    <w:unhideWhenUsed/>
    <w:rsid w:val="00C5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9"/>
  </w:style>
  <w:style w:type="paragraph" w:styleId="NoSpacing">
    <w:name w:val="No Spacing"/>
    <w:uiPriority w:val="1"/>
    <w:qFormat/>
    <w:rsid w:val="00445A95"/>
    <w:pPr>
      <w:spacing w:after="0" w:line="240" w:lineRule="auto"/>
    </w:pPr>
  </w:style>
  <w:style w:type="table" w:styleId="TableGrid">
    <w:name w:val="Table Grid"/>
    <w:basedOn w:val="TableNormal"/>
    <w:uiPriority w:val="39"/>
    <w:rsid w:val="0044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5A95"/>
    <w:rPr>
      <w:color w:val="808080"/>
    </w:rPr>
  </w:style>
  <w:style w:type="paragraph" w:styleId="Revision">
    <w:name w:val="Revision"/>
    <w:hidden/>
    <w:uiPriority w:val="99"/>
    <w:semiHidden/>
    <w:rsid w:val="00FF7DC9"/>
    <w:pPr>
      <w:spacing w:after="0" w:line="240" w:lineRule="auto"/>
    </w:pPr>
  </w:style>
  <w:style w:type="paragraph" w:customStyle="1" w:styleId="paragraph">
    <w:name w:val="paragraph"/>
    <w:basedOn w:val="Normal"/>
    <w:rsid w:val="00FF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F7DC9"/>
  </w:style>
  <w:style w:type="character" w:customStyle="1" w:styleId="eop">
    <w:name w:val="eop"/>
    <w:basedOn w:val="DefaultParagraphFont"/>
    <w:rsid w:val="00FF7DC9"/>
  </w:style>
  <w:style w:type="character" w:customStyle="1" w:styleId="scxw164993674">
    <w:name w:val="scxw164993674"/>
    <w:basedOn w:val="DefaultParagraphFont"/>
    <w:rsid w:val="00FF7DC9"/>
  </w:style>
  <w:style w:type="paragraph" w:styleId="ListParagraph">
    <w:name w:val="List Paragraph"/>
    <w:basedOn w:val="Normal"/>
    <w:uiPriority w:val="34"/>
    <w:qFormat/>
    <w:rsid w:val="00B70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hoebe.wallish@ds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10" Type="http://schemas.openxmlformats.org/officeDocument/2006/relationships/image" Target="media/image12.emf"/><Relationship Id="rId4" Type="http://schemas.openxmlformats.org/officeDocument/2006/relationships/image" Target="media/image6.emf"/><Relationship Id="rId9" Type="http://schemas.openxmlformats.org/officeDocument/2006/relationships/image" Target="media/image11.e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emf"/><Relationship Id="rId1" Type="http://schemas.openxmlformats.org/officeDocument/2006/relationships/image" Target="media/image14.jpeg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4" Type="http://schemas.openxmlformats.org/officeDocument/2006/relationships/image" Target="media/image5.emf"/><Relationship Id="rId9" Type="http://schemas.openxmlformats.org/officeDocument/2006/relationships/image" Target="media/image1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.hogg\OneDrive%20-%20Drummond%20Street%20Services\Desktop\For%20Shared%20Comms%20Folder%20on%20igloo\Letterhead\Word%20Template\DSS%20Letter%20Template%20-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DSS Letter Template - Colour</Template>
  <TotalTime>15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Hogg</dc:creator>
  <cp:keywords/>
  <dc:description/>
  <cp:lastModifiedBy>Phoebe Wallish</cp:lastModifiedBy>
  <cp:revision>21</cp:revision>
  <cp:lastPrinted>2021-06-30T09:26:00Z</cp:lastPrinted>
  <dcterms:created xsi:type="dcterms:W3CDTF">2024-01-03T00:48:00Z</dcterms:created>
  <dcterms:modified xsi:type="dcterms:W3CDTF">2024-01-03T01:02:00Z</dcterms:modified>
</cp:coreProperties>
</file>