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49411" w14:textId="77777777" w:rsidR="004D3EF9" w:rsidRPr="001B41F6" w:rsidRDefault="004D3EF9">
      <w:pPr>
        <w:rPr>
          <w:rFonts w:ascii="Archia" w:hAnsi="Archia"/>
        </w:rPr>
      </w:pPr>
    </w:p>
    <w:p w14:paraId="6F14162A" w14:textId="3AC5EC6F" w:rsidR="004D3EF9" w:rsidRPr="0064396F" w:rsidRDefault="001B41F6" w:rsidP="004D3EF9">
      <w:pPr>
        <w:pStyle w:val="Title"/>
        <w:rPr>
          <w:rFonts w:ascii="Archia" w:hAnsi="Archia"/>
          <w:color w:val="auto"/>
          <w:sz w:val="60"/>
          <w:szCs w:val="60"/>
        </w:rPr>
      </w:pPr>
      <w:r w:rsidRPr="0064396F">
        <w:rPr>
          <w:rFonts w:ascii="Archia" w:hAnsi="Archia"/>
          <w:color w:val="auto"/>
          <w:sz w:val="60"/>
          <w:szCs w:val="60"/>
        </w:rPr>
        <w:t>D</w:t>
      </w:r>
      <w:r w:rsidR="004D3EF9" w:rsidRPr="0064396F">
        <w:rPr>
          <w:rFonts w:ascii="Archia" w:hAnsi="Archia"/>
          <w:color w:val="auto"/>
          <w:sz w:val="60"/>
          <w:szCs w:val="60"/>
        </w:rPr>
        <w:t xml:space="preserve">rummond </w:t>
      </w:r>
      <w:r w:rsidR="00E56BF2">
        <w:rPr>
          <w:rFonts w:ascii="Archia" w:hAnsi="Archia"/>
          <w:color w:val="auto"/>
          <w:sz w:val="60"/>
          <w:szCs w:val="60"/>
        </w:rPr>
        <w:t>S</w:t>
      </w:r>
      <w:r w:rsidR="004D3EF9" w:rsidRPr="0064396F">
        <w:rPr>
          <w:rFonts w:ascii="Archia" w:hAnsi="Archia"/>
          <w:color w:val="auto"/>
          <w:sz w:val="60"/>
          <w:szCs w:val="60"/>
        </w:rPr>
        <w:t xml:space="preserve">treet </w:t>
      </w:r>
      <w:r w:rsidR="0064396F" w:rsidRPr="0064396F">
        <w:rPr>
          <w:rFonts w:ascii="Archia" w:hAnsi="Archia"/>
          <w:color w:val="auto"/>
          <w:sz w:val="60"/>
          <w:szCs w:val="60"/>
        </w:rPr>
        <w:t>S</w:t>
      </w:r>
      <w:r w:rsidR="004D3EF9" w:rsidRPr="0064396F">
        <w:rPr>
          <w:rFonts w:ascii="Archia" w:hAnsi="Archia"/>
          <w:color w:val="auto"/>
          <w:sz w:val="60"/>
          <w:szCs w:val="60"/>
        </w:rPr>
        <w:t>ervices</w:t>
      </w:r>
    </w:p>
    <w:p w14:paraId="64AA9E16" w14:textId="2C82D310" w:rsidR="004D3EF9" w:rsidRPr="001B41F6" w:rsidRDefault="00EF3F83" w:rsidP="004D3EF9">
      <w:pPr>
        <w:pStyle w:val="Subtitle"/>
        <w:rPr>
          <w:rFonts w:ascii="Archia" w:hAnsi="Archia"/>
        </w:rPr>
      </w:pPr>
      <w:r w:rsidRPr="001B41F6">
        <w:rPr>
          <w:rFonts w:ascii="Archia" w:hAnsi="Archia"/>
        </w:rPr>
        <w:t xml:space="preserve">External </w:t>
      </w:r>
      <w:r w:rsidR="004D3EF9" w:rsidRPr="001B41F6">
        <w:rPr>
          <w:rFonts w:ascii="Archia" w:hAnsi="Archia"/>
        </w:rPr>
        <w:t>Provisional Referral Form</w:t>
      </w:r>
    </w:p>
    <w:p w14:paraId="11C13C83" w14:textId="77777777" w:rsidR="004D3EF9" w:rsidRPr="001B41F6" w:rsidRDefault="004D3EF9" w:rsidP="004D3EF9">
      <w:pPr>
        <w:rPr>
          <w:rFonts w:ascii="Archia" w:hAnsi="Archia"/>
        </w:rPr>
      </w:pPr>
    </w:p>
    <w:p w14:paraId="101B4126" w14:textId="5E4AF8C6" w:rsidR="006C571F" w:rsidRPr="001B41F6" w:rsidRDefault="00AC567A" w:rsidP="004D3EF9">
      <w:pPr>
        <w:rPr>
          <w:rFonts w:ascii="Archia" w:hAnsi="Archia"/>
        </w:rPr>
      </w:pPr>
      <w:r w:rsidRPr="001B41F6">
        <w:rPr>
          <w:rFonts w:ascii="Archia" w:hAnsi="Archia"/>
        </w:rPr>
        <w:t xml:space="preserve">This </w:t>
      </w:r>
      <w:r w:rsidR="006C571F" w:rsidRPr="001B41F6">
        <w:rPr>
          <w:rFonts w:ascii="Archia" w:hAnsi="Archia"/>
        </w:rPr>
        <w:t>provisional referral form is for</w:t>
      </w:r>
      <w:r w:rsidR="000F2FE1" w:rsidRPr="001B41F6">
        <w:rPr>
          <w:rFonts w:ascii="Archia" w:hAnsi="Archia"/>
        </w:rPr>
        <w:t xml:space="preserve"> the use of</w:t>
      </w:r>
      <w:r w:rsidR="006C571F" w:rsidRPr="001B41F6">
        <w:rPr>
          <w:rFonts w:ascii="Archia" w:hAnsi="Archia"/>
        </w:rPr>
        <w:t xml:space="preserve"> </w:t>
      </w:r>
      <w:r w:rsidR="000F2FE1" w:rsidRPr="001B41F6">
        <w:rPr>
          <w:rFonts w:ascii="Archia" w:hAnsi="Archia"/>
        </w:rPr>
        <w:t xml:space="preserve">external </w:t>
      </w:r>
      <w:r w:rsidR="006C571F" w:rsidRPr="001B41F6">
        <w:rPr>
          <w:rFonts w:ascii="Archia" w:hAnsi="Archia"/>
        </w:rPr>
        <w:t xml:space="preserve">practitioners </w:t>
      </w:r>
      <w:r w:rsidR="000F2FE1" w:rsidRPr="001B41F6">
        <w:rPr>
          <w:rFonts w:ascii="Archia" w:hAnsi="Archia"/>
        </w:rPr>
        <w:t>in</w:t>
      </w:r>
      <w:r w:rsidR="006C571F" w:rsidRPr="001B41F6">
        <w:rPr>
          <w:rFonts w:ascii="Archia" w:hAnsi="Archia"/>
        </w:rPr>
        <w:t xml:space="preserve"> referring clients to drummond street service</w:t>
      </w:r>
      <w:r w:rsidR="000F2FE1" w:rsidRPr="001B41F6">
        <w:rPr>
          <w:rFonts w:ascii="Archia" w:hAnsi="Archia"/>
        </w:rPr>
        <w:t>s</w:t>
      </w:r>
      <w:r w:rsidR="006C571F" w:rsidRPr="001B41F6">
        <w:rPr>
          <w:rFonts w:ascii="Archia" w:hAnsi="Archia"/>
        </w:rPr>
        <w:t>.</w:t>
      </w:r>
    </w:p>
    <w:p w14:paraId="57F6AC1C" w14:textId="7D53BA33" w:rsidR="004D3EF9" w:rsidRPr="001B41F6" w:rsidRDefault="004D3EF9" w:rsidP="004D3EF9">
      <w:pPr>
        <w:rPr>
          <w:rFonts w:ascii="Archia" w:hAnsi="Archia"/>
        </w:rPr>
      </w:pPr>
      <w:r w:rsidRPr="001B41F6">
        <w:rPr>
          <w:rFonts w:ascii="Archia" w:hAnsi="Archia"/>
        </w:rPr>
        <w:t xml:space="preserve">Please ensure that all fields are completed providing as much information as possible. If something is not relevant to a particular client, please mark this appropriately, so that we are aware the question has been asked. </w:t>
      </w:r>
    </w:p>
    <w:p w14:paraId="6AA92A97" w14:textId="77777777" w:rsidR="004D3EF9" w:rsidRPr="001B41F6" w:rsidRDefault="004D3EF9" w:rsidP="004D3EF9">
      <w:pPr>
        <w:rPr>
          <w:rFonts w:ascii="Archia" w:hAnsi="Archia"/>
        </w:rPr>
      </w:pPr>
      <w:r w:rsidRPr="001B41F6">
        <w:rPr>
          <w:rFonts w:ascii="Archia" w:hAnsi="Archia"/>
        </w:rPr>
        <w:t xml:space="preserve">Please do not change the formatting of this template. If you are completing this form by hand, please print clearly. </w:t>
      </w:r>
    </w:p>
    <w:p w14:paraId="0C14893B" w14:textId="77777777" w:rsidR="004D3EF9" w:rsidRPr="001B41F6" w:rsidRDefault="004D3EF9" w:rsidP="004D3EF9">
      <w:pPr>
        <w:rPr>
          <w:rFonts w:ascii="Archia" w:hAnsi="Archia"/>
        </w:rPr>
      </w:pPr>
      <w:r w:rsidRPr="001B41F6">
        <w:rPr>
          <w:rFonts w:ascii="Archia" w:hAnsi="Archia"/>
        </w:rPr>
        <w:t>If the referral is illegible, or if fields are left blank, the form will be returned as we will be unable to proceed.</w:t>
      </w:r>
    </w:p>
    <w:p w14:paraId="4A7DCD00" w14:textId="77777777" w:rsidR="004D3EF9" w:rsidRPr="001B41F6" w:rsidRDefault="004D3EF9" w:rsidP="004D3EF9">
      <w:pPr>
        <w:rPr>
          <w:rFonts w:ascii="Archia" w:hAnsi="Archia"/>
          <w:b/>
          <w:bCs/>
        </w:rPr>
      </w:pPr>
      <w:r w:rsidRPr="001B41F6">
        <w:rPr>
          <w:rFonts w:ascii="Archia" w:hAnsi="Archia"/>
          <w:b/>
          <w:bCs/>
        </w:rPr>
        <w:t xml:space="preserve">Please email through the completed Provisional Referral Form to: </w:t>
      </w:r>
      <w:hyperlink r:id="rId10" w:history="1">
        <w:r w:rsidRPr="001B41F6">
          <w:rPr>
            <w:rStyle w:val="Hyperlink"/>
            <w:rFonts w:ascii="Archia" w:hAnsi="Archia"/>
            <w:b/>
            <w:bCs/>
          </w:rPr>
          <w:t>intake@ds.org.au</w:t>
        </w:r>
      </w:hyperlink>
      <w:r w:rsidRPr="001B41F6">
        <w:rPr>
          <w:rFonts w:ascii="Archia" w:hAnsi="Archia"/>
          <w:b/>
          <w:bCs/>
        </w:rPr>
        <w:t xml:space="preserve"> </w:t>
      </w:r>
    </w:p>
    <w:p w14:paraId="54F8BDD7" w14:textId="77777777" w:rsidR="004D3EF9" w:rsidRPr="001B41F6" w:rsidRDefault="004D3EF9" w:rsidP="004D3EF9">
      <w:pPr>
        <w:rPr>
          <w:rFonts w:ascii="Archia" w:hAnsi="Archia"/>
        </w:rPr>
      </w:pPr>
      <w:r w:rsidRPr="001B41F6">
        <w:rPr>
          <w:rFonts w:ascii="Archia" w:hAnsi="Archia"/>
        </w:rPr>
        <w:t xml:space="preserve">After we have received a completed copy of this form, one of our Intake workers will review this provisional referral to establish whether drummond street services are able to offer suitable supports for your client. </w:t>
      </w:r>
    </w:p>
    <w:p w14:paraId="7AC12FB4" w14:textId="77777777" w:rsidR="004D3EF9" w:rsidRPr="001B41F6" w:rsidRDefault="004D3EF9" w:rsidP="004D3EF9">
      <w:pPr>
        <w:rPr>
          <w:rFonts w:ascii="Archia" w:hAnsi="Archia"/>
        </w:rPr>
      </w:pPr>
      <w:r w:rsidRPr="001B41F6">
        <w:rPr>
          <w:rFonts w:ascii="Archia" w:hAnsi="Archia"/>
        </w:rPr>
        <w:t>We may seek to contact you prior to contacting the client/family to clarify referral details.</w:t>
      </w:r>
    </w:p>
    <w:p w14:paraId="39FBCD93" w14:textId="77777777" w:rsidR="004D3EF9" w:rsidRPr="001B41F6" w:rsidRDefault="004D3EF9" w:rsidP="004D3EF9">
      <w:pPr>
        <w:rPr>
          <w:rFonts w:ascii="Archia" w:hAnsi="Archia"/>
        </w:rPr>
      </w:pPr>
      <w:r w:rsidRPr="001B41F6">
        <w:rPr>
          <w:rFonts w:ascii="Archia" w:hAnsi="Archia"/>
        </w:rPr>
        <w:t xml:space="preserve">Please be aware this is a provisional referral form. Once the referral review process is complete, you will be informed of the outcome as to whether the referral has been accepted. </w:t>
      </w:r>
    </w:p>
    <w:p w14:paraId="39135084" w14:textId="77777777" w:rsidR="004D3EF9" w:rsidRPr="001B41F6" w:rsidRDefault="004D3EF9" w:rsidP="004D3EF9">
      <w:pPr>
        <w:rPr>
          <w:rFonts w:ascii="Archia" w:hAnsi="Archia"/>
        </w:rPr>
      </w:pPr>
      <w:r w:rsidRPr="001B41F6">
        <w:rPr>
          <w:rFonts w:ascii="Archia" w:hAnsi="Archia"/>
        </w:rPr>
        <w:t>Please allow up to 7 business days for the Intake Team to get back to you.</w:t>
      </w:r>
    </w:p>
    <w:p w14:paraId="7005E446" w14:textId="7AD842C6" w:rsidR="004D3EF9" w:rsidRPr="001B41F6" w:rsidRDefault="00FB0C8D" w:rsidP="004D3EF9">
      <w:pPr>
        <w:rPr>
          <w:rFonts w:ascii="Archia" w:hAnsi="Archia"/>
        </w:rPr>
      </w:pPr>
      <w:r w:rsidRPr="001B41F6">
        <w:rPr>
          <w:rFonts w:ascii="Archia" w:hAnsi="Archia"/>
        </w:rPr>
        <w:t>Don’t hesitate to</w:t>
      </w:r>
      <w:r w:rsidR="004D3EF9" w:rsidRPr="001B41F6">
        <w:rPr>
          <w:rFonts w:ascii="Archia" w:hAnsi="Archia"/>
        </w:rPr>
        <w:t xml:space="preserve"> contact us with any questions or to discuss a potential referral:</w:t>
      </w:r>
    </w:p>
    <w:p w14:paraId="5586908D" w14:textId="77777777" w:rsidR="00FB0C8D" w:rsidRPr="001B41F6" w:rsidRDefault="00FB0C8D" w:rsidP="004D3EF9">
      <w:pPr>
        <w:rPr>
          <w:rFonts w:ascii="Archia" w:hAnsi="Archia"/>
        </w:rPr>
      </w:pPr>
    </w:p>
    <w:p w14:paraId="1DB6F2EA" w14:textId="2B6A0E4F" w:rsidR="004D3EF9" w:rsidRPr="001B41F6" w:rsidRDefault="0064396F" w:rsidP="004D3EF9">
      <w:pPr>
        <w:jc w:val="center"/>
        <w:rPr>
          <w:rFonts w:ascii="Archia" w:hAnsi="Archia"/>
          <w:i/>
          <w:iCs/>
        </w:rPr>
      </w:pPr>
      <w:r>
        <w:rPr>
          <w:rFonts w:ascii="Archia" w:hAnsi="Archia"/>
          <w:i/>
          <w:iCs/>
        </w:rPr>
        <w:t>D</w:t>
      </w:r>
      <w:r w:rsidR="004D3EF9" w:rsidRPr="001B41F6">
        <w:rPr>
          <w:rFonts w:ascii="Archia" w:hAnsi="Archia"/>
          <w:i/>
          <w:iCs/>
        </w:rPr>
        <w:t xml:space="preserve">rummond </w:t>
      </w:r>
      <w:r w:rsidR="00E56BF2">
        <w:rPr>
          <w:rFonts w:ascii="Archia" w:hAnsi="Archia"/>
          <w:i/>
          <w:iCs/>
        </w:rPr>
        <w:t>S</w:t>
      </w:r>
      <w:r w:rsidR="004D3EF9" w:rsidRPr="001B41F6">
        <w:rPr>
          <w:rFonts w:ascii="Archia" w:hAnsi="Archia"/>
          <w:i/>
          <w:iCs/>
        </w:rPr>
        <w:t xml:space="preserve">treet </w:t>
      </w:r>
      <w:r w:rsidR="00E56BF2">
        <w:rPr>
          <w:rFonts w:ascii="Archia" w:hAnsi="Archia"/>
          <w:i/>
          <w:iCs/>
        </w:rPr>
        <w:t>S</w:t>
      </w:r>
      <w:r w:rsidR="004D3EF9" w:rsidRPr="001B41F6">
        <w:rPr>
          <w:rFonts w:ascii="Archia" w:hAnsi="Archia"/>
          <w:i/>
          <w:iCs/>
        </w:rPr>
        <w:t>ervice Intake Team</w:t>
      </w:r>
    </w:p>
    <w:p w14:paraId="5F8CAC8D" w14:textId="1CE1CB8F" w:rsidR="004D3EF9" w:rsidRPr="001B41F6" w:rsidRDefault="00233ABA" w:rsidP="004D3EF9">
      <w:pPr>
        <w:jc w:val="center"/>
        <w:rPr>
          <w:rFonts w:ascii="Archia" w:hAnsi="Archia"/>
          <w:i/>
          <w:iCs/>
        </w:rPr>
      </w:pPr>
      <w:hyperlink r:id="rId11" w:history="1">
        <w:r w:rsidR="004D3EF9" w:rsidRPr="001B41F6">
          <w:rPr>
            <w:rStyle w:val="Hyperlink"/>
            <w:rFonts w:ascii="Archia" w:hAnsi="Archia"/>
            <w:i/>
            <w:iCs/>
          </w:rPr>
          <w:t>intake@ds.org.au</w:t>
        </w:r>
      </w:hyperlink>
    </w:p>
    <w:p w14:paraId="735DD6ED" w14:textId="77777777" w:rsidR="00FB0C8D" w:rsidRPr="001B41F6" w:rsidRDefault="004D3EF9" w:rsidP="004D3EF9">
      <w:pPr>
        <w:jc w:val="center"/>
        <w:rPr>
          <w:rFonts w:ascii="Archia" w:hAnsi="Archia"/>
          <w:i/>
          <w:iCs/>
        </w:rPr>
      </w:pPr>
      <w:r w:rsidRPr="001B41F6">
        <w:rPr>
          <w:rFonts w:ascii="Archia" w:hAnsi="Archia"/>
          <w:i/>
          <w:iCs/>
        </w:rPr>
        <w:t>03 9663 6733</w:t>
      </w:r>
    </w:p>
    <w:p w14:paraId="33B3A477" w14:textId="77777777" w:rsidR="00FB0C8D" w:rsidRPr="001B41F6" w:rsidRDefault="00FB0C8D">
      <w:pPr>
        <w:spacing w:after="160" w:line="259" w:lineRule="auto"/>
        <w:ind w:right="0"/>
        <w:rPr>
          <w:rFonts w:ascii="Archia" w:hAnsi="Archia"/>
          <w:i/>
          <w:iCs/>
        </w:rPr>
      </w:pPr>
      <w:r w:rsidRPr="001B41F6">
        <w:rPr>
          <w:rFonts w:ascii="Archia" w:hAnsi="Archia"/>
          <w:i/>
          <w:iCs/>
        </w:rPr>
        <w:br w:type="page"/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3266"/>
        <w:gridCol w:w="6516"/>
      </w:tblGrid>
      <w:tr w:rsidR="00FB0C8D" w:rsidRPr="001B41F6" w14:paraId="2309DBEB" w14:textId="77777777" w:rsidTr="0064396F">
        <w:trPr>
          <w:trHeight w:val="423"/>
        </w:trPr>
        <w:tc>
          <w:tcPr>
            <w:tcW w:w="9782" w:type="dxa"/>
            <w:gridSpan w:val="2"/>
            <w:shd w:val="clear" w:color="auto" w:fill="D0DF00"/>
          </w:tcPr>
          <w:p w14:paraId="2D29435C" w14:textId="3EEF1671" w:rsidR="00FB0C8D" w:rsidRPr="001B41F6" w:rsidRDefault="00FB0C8D" w:rsidP="004D3EF9">
            <w:pPr>
              <w:jc w:val="center"/>
              <w:rPr>
                <w:rFonts w:ascii="Archia" w:hAnsi="Archia"/>
                <w:b/>
                <w:bCs/>
              </w:rPr>
            </w:pPr>
            <w:r w:rsidRPr="001B41F6">
              <w:rPr>
                <w:rFonts w:ascii="Archia" w:hAnsi="Archia"/>
                <w:b/>
                <w:bCs/>
              </w:rPr>
              <w:lastRenderedPageBreak/>
              <w:t>REFERRER DETAILS</w:t>
            </w:r>
          </w:p>
        </w:tc>
      </w:tr>
      <w:tr w:rsidR="00FB0C8D" w:rsidRPr="001B41F6" w14:paraId="026194CB" w14:textId="77777777" w:rsidTr="001B41F6">
        <w:trPr>
          <w:trHeight w:val="423"/>
        </w:trPr>
        <w:tc>
          <w:tcPr>
            <w:tcW w:w="3266" w:type="dxa"/>
            <w:shd w:val="clear" w:color="auto" w:fill="auto"/>
          </w:tcPr>
          <w:p w14:paraId="4C468263" w14:textId="7A753F17" w:rsidR="00FB0C8D" w:rsidRPr="001B41F6" w:rsidRDefault="00FB0C8D" w:rsidP="00FB0C8D">
            <w:pPr>
              <w:rPr>
                <w:rFonts w:ascii="Archia" w:hAnsi="Archia"/>
                <w:b/>
                <w:bCs/>
              </w:rPr>
            </w:pPr>
            <w:r w:rsidRPr="001B41F6">
              <w:rPr>
                <w:rFonts w:ascii="Archia" w:hAnsi="Archia"/>
                <w:b/>
                <w:bCs/>
              </w:rPr>
              <w:t>Name:</w:t>
            </w:r>
          </w:p>
        </w:tc>
        <w:sdt>
          <w:sdtPr>
            <w:rPr>
              <w:rFonts w:ascii="Archia" w:hAnsi="Archia"/>
            </w:rPr>
            <w:id w:val="-4131681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16" w:type="dxa"/>
                <w:shd w:val="clear" w:color="auto" w:fill="auto"/>
              </w:tcPr>
              <w:p w14:paraId="4804FCC3" w14:textId="37E509FF" w:rsidR="00FB0C8D" w:rsidRPr="001B41F6" w:rsidRDefault="005427FD" w:rsidP="00172657">
                <w:pPr>
                  <w:rPr>
                    <w:rFonts w:ascii="Archia" w:hAnsi="Archia"/>
                  </w:rPr>
                </w:pPr>
                <w:r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p>
            </w:tc>
          </w:sdtContent>
        </w:sdt>
      </w:tr>
      <w:tr w:rsidR="00FB0C8D" w:rsidRPr="001B41F6" w14:paraId="641E013C" w14:textId="77777777" w:rsidTr="001B41F6">
        <w:trPr>
          <w:trHeight w:val="423"/>
        </w:trPr>
        <w:tc>
          <w:tcPr>
            <w:tcW w:w="3266" w:type="dxa"/>
            <w:shd w:val="clear" w:color="auto" w:fill="auto"/>
          </w:tcPr>
          <w:p w14:paraId="7495DBF3" w14:textId="78F62F59" w:rsidR="00FB0C8D" w:rsidRPr="001B41F6" w:rsidRDefault="00FB0C8D" w:rsidP="00FB0C8D">
            <w:pPr>
              <w:rPr>
                <w:rFonts w:ascii="Archia" w:hAnsi="Archia"/>
                <w:b/>
                <w:bCs/>
              </w:rPr>
            </w:pPr>
            <w:r w:rsidRPr="001B41F6">
              <w:rPr>
                <w:rFonts w:ascii="Archia" w:hAnsi="Archia"/>
                <w:b/>
                <w:bCs/>
              </w:rPr>
              <w:t>Position:</w:t>
            </w:r>
          </w:p>
        </w:tc>
        <w:sdt>
          <w:sdtPr>
            <w:rPr>
              <w:rFonts w:ascii="Archia" w:hAnsi="Archia"/>
            </w:rPr>
            <w:id w:val="943343555"/>
            <w:placeholder>
              <w:docPart w:val="66E96ACA3A2D47C9BC0BE0981108314A"/>
            </w:placeholder>
            <w:showingPlcHdr/>
          </w:sdtPr>
          <w:sdtEndPr/>
          <w:sdtContent>
            <w:tc>
              <w:tcPr>
                <w:tcW w:w="6516" w:type="dxa"/>
                <w:shd w:val="clear" w:color="auto" w:fill="auto"/>
              </w:tcPr>
              <w:p w14:paraId="3423FFED" w14:textId="2E5339AC" w:rsidR="00FB0C8D" w:rsidRPr="001B41F6" w:rsidRDefault="00026F6E" w:rsidP="00172657">
                <w:pPr>
                  <w:rPr>
                    <w:rFonts w:ascii="Archia" w:hAnsi="Archia"/>
                    <w:b/>
                    <w:bCs/>
                  </w:rPr>
                </w:pPr>
                <w:r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p>
            </w:tc>
          </w:sdtContent>
        </w:sdt>
      </w:tr>
      <w:tr w:rsidR="00FB0C8D" w:rsidRPr="001B41F6" w14:paraId="4E80012C" w14:textId="77777777" w:rsidTr="001B41F6">
        <w:trPr>
          <w:trHeight w:val="423"/>
        </w:trPr>
        <w:tc>
          <w:tcPr>
            <w:tcW w:w="3266" w:type="dxa"/>
            <w:shd w:val="clear" w:color="auto" w:fill="auto"/>
          </w:tcPr>
          <w:p w14:paraId="6E224857" w14:textId="0BE52302" w:rsidR="00FB0C8D" w:rsidRPr="001B41F6" w:rsidRDefault="00FB0C8D" w:rsidP="00FB0C8D">
            <w:pPr>
              <w:rPr>
                <w:rFonts w:ascii="Archia" w:hAnsi="Archia"/>
                <w:b/>
                <w:bCs/>
              </w:rPr>
            </w:pPr>
            <w:r w:rsidRPr="001B41F6">
              <w:rPr>
                <w:rFonts w:ascii="Archia" w:hAnsi="Archia"/>
                <w:b/>
                <w:bCs/>
              </w:rPr>
              <w:t>Agency Name:</w:t>
            </w:r>
          </w:p>
        </w:tc>
        <w:sdt>
          <w:sdtPr>
            <w:rPr>
              <w:rFonts w:ascii="Archia" w:hAnsi="Archia"/>
            </w:rPr>
            <w:id w:val="-2129383946"/>
            <w:placeholder>
              <w:docPart w:val="A60B374DDE3C4F56842E45057239ED42"/>
            </w:placeholder>
            <w:showingPlcHdr/>
          </w:sdtPr>
          <w:sdtEndPr/>
          <w:sdtContent>
            <w:tc>
              <w:tcPr>
                <w:tcW w:w="6516" w:type="dxa"/>
                <w:shd w:val="clear" w:color="auto" w:fill="auto"/>
              </w:tcPr>
              <w:p w14:paraId="343E20E0" w14:textId="4234DBDC" w:rsidR="00FB0C8D" w:rsidRPr="001B41F6" w:rsidRDefault="00026F6E" w:rsidP="00172657">
                <w:pPr>
                  <w:rPr>
                    <w:rFonts w:ascii="Archia" w:hAnsi="Archia"/>
                    <w:b/>
                    <w:bCs/>
                  </w:rPr>
                </w:pPr>
                <w:r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p>
            </w:tc>
          </w:sdtContent>
        </w:sdt>
      </w:tr>
      <w:tr w:rsidR="00FB0C8D" w:rsidRPr="001B41F6" w14:paraId="7FD37080" w14:textId="77777777" w:rsidTr="001B41F6">
        <w:trPr>
          <w:trHeight w:val="423"/>
        </w:trPr>
        <w:tc>
          <w:tcPr>
            <w:tcW w:w="3266" w:type="dxa"/>
            <w:shd w:val="clear" w:color="auto" w:fill="auto"/>
          </w:tcPr>
          <w:p w14:paraId="1FB9DFFC" w14:textId="24B69301" w:rsidR="00FB0C8D" w:rsidRPr="001B41F6" w:rsidRDefault="00FB0C8D" w:rsidP="00FB0C8D">
            <w:pPr>
              <w:rPr>
                <w:rFonts w:ascii="Archia" w:hAnsi="Archia"/>
                <w:b/>
                <w:bCs/>
              </w:rPr>
            </w:pPr>
            <w:r w:rsidRPr="001B41F6">
              <w:rPr>
                <w:rFonts w:ascii="Archia" w:hAnsi="Archia"/>
                <w:b/>
                <w:bCs/>
              </w:rPr>
              <w:t>Contact Phone:</w:t>
            </w:r>
          </w:p>
        </w:tc>
        <w:sdt>
          <w:sdtPr>
            <w:rPr>
              <w:rFonts w:ascii="Archia" w:hAnsi="Archia"/>
            </w:rPr>
            <w:id w:val="-1429038092"/>
            <w:placeholder>
              <w:docPart w:val="98C2014BFBE2406E8808766B162A229C"/>
            </w:placeholder>
            <w:showingPlcHdr/>
          </w:sdtPr>
          <w:sdtEndPr/>
          <w:sdtContent>
            <w:tc>
              <w:tcPr>
                <w:tcW w:w="6516" w:type="dxa"/>
                <w:shd w:val="clear" w:color="auto" w:fill="auto"/>
              </w:tcPr>
              <w:p w14:paraId="38D288B6" w14:textId="1AD9BE7E" w:rsidR="00FB0C8D" w:rsidRPr="001B41F6" w:rsidRDefault="00026F6E" w:rsidP="00172657">
                <w:pPr>
                  <w:rPr>
                    <w:rFonts w:ascii="Archia" w:hAnsi="Archia"/>
                    <w:b/>
                    <w:bCs/>
                  </w:rPr>
                </w:pPr>
                <w:r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p>
            </w:tc>
          </w:sdtContent>
        </w:sdt>
      </w:tr>
      <w:tr w:rsidR="00FB0C8D" w:rsidRPr="001B41F6" w14:paraId="1A2A1BDE" w14:textId="77777777" w:rsidTr="001B41F6">
        <w:trPr>
          <w:trHeight w:val="408"/>
        </w:trPr>
        <w:tc>
          <w:tcPr>
            <w:tcW w:w="3266" w:type="dxa"/>
            <w:shd w:val="clear" w:color="auto" w:fill="auto"/>
          </w:tcPr>
          <w:p w14:paraId="6D8FDC27" w14:textId="0B5DEBBE" w:rsidR="00FB0C8D" w:rsidRPr="001B41F6" w:rsidRDefault="00FB0C8D" w:rsidP="00FB0C8D">
            <w:pPr>
              <w:rPr>
                <w:rFonts w:ascii="Archia" w:hAnsi="Archia"/>
                <w:b/>
                <w:bCs/>
              </w:rPr>
            </w:pPr>
            <w:r w:rsidRPr="001B41F6">
              <w:rPr>
                <w:rFonts w:ascii="Archia" w:hAnsi="Archia"/>
                <w:b/>
                <w:bCs/>
              </w:rPr>
              <w:t>Contact Email:</w:t>
            </w:r>
          </w:p>
        </w:tc>
        <w:sdt>
          <w:sdtPr>
            <w:rPr>
              <w:rFonts w:ascii="Archia" w:hAnsi="Archia"/>
            </w:rPr>
            <w:id w:val="1618107205"/>
            <w:placeholder>
              <w:docPart w:val="CC1E2BEA844B4A95923F80A4776777F8"/>
            </w:placeholder>
            <w:showingPlcHdr/>
          </w:sdtPr>
          <w:sdtEndPr/>
          <w:sdtContent>
            <w:tc>
              <w:tcPr>
                <w:tcW w:w="6516" w:type="dxa"/>
                <w:shd w:val="clear" w:color="auto" w:fill="auto"/>
              </w:tcPr>
              <w:p w14:paraId="42FDB589" w14:textId="5772EB92" w:rsidR="00FB0C8D" w:rsidRPr="001B41F6" w:rsidRDefault="00026F6E" w:rsidP="00172657">
                <w:pPr>
                  <w:rPr>
                    <w:rFonts w:ascii="Archia" w:hAnsi="Archia"/>
                    <w:b/>
                    <w:bCs/>
                  </w:rPr>
                </w:pPr>
                <w:r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p>
            </w:tc>
          </w:sdtContent>
        </w:sdt>
      </w:tr>
      <w:tr w:rsidR="00FB0C8D" w:rsidRPr="001B41F6" w14:paraId="71C99665" w14:textId="77777777" w:rsidTr="001B41F6">
        <w:trPr>
          <w:trHeight w:val="1043"/>
        </w:trPr>
        <w:tc>
          <w:tcPr>
            <w:tcW w:w="3266" w:type="dxa"/>
            <w:shd w:val="clear" w:color="auto" w:fill="auto"/>
          </w:tcPr>
          <w:p w14:paraId="5C7BD7FB" w14:textId="388468F8" w:rsidR="00FB0C8D" w:rsidRPr="001B41F6" w:rsidRDefault="00FB0C8D" w:rsidP="00FB0C8D">
            <w:pPr>
              <w:rPr>
                <w:rFonts w:ascii="Archia" w:hAnsi="Archia"/>
                <w:b/>
                <w:bCs/>
              </w:rPr>
            </w:pPr>
            <w:r w:rsidRPr="001B41F6">
              <w:rPr>
                <w:rFonts w:ascii="Archia" w:hAnsi="Archia"/>
                <w:b/>
                <w:bCs/>
              </w:rPr>
              <w:t>Role in working with the client/family currently:</w:t>
            </w:r>
          </w:p>
        </w:tc>
        <w:sdt>
          <w:sdtPr>
            <w:rPr>
              <w:rFonts w:ascii="Archia" w:hAnsi="Archia"/>
            </w:rPr>
            <w:id w:val="1067539147"/>
            <w:placeholder>
              <w:docPart w:val="771CE1C669C34C06BD74CCF16FEC5D40"/>
            </w:placeholder>
            <w:showingPlcHdr/>
          </w:sdtPr>
          <w:sdtEndPr/>
          <w:sdtContent>
            <w:tc>
              <w:tcPr>
                <w:tcW w:w="6516" w:type="dxa"/>
                <w:shd w:val="clear" w:color="auto" w:fill="auto"/>
              </w:tcPr>
              <w:p w14:paraId="1619AB34" w14:textId="34E563A1" w:rsidR="00FB0C8D" w:rsidRPr="001B41F6" w:rsidRDefault="00026F6E" w:rsidP="00172657">
                <w:pPr>
                  <w:rPr>
                    <w:rFonts w:ascii="Archia" w:hAnsi="Archia"/>
                    <w:b/>
                    <w:bCs/>
                  </w:rPr>
                </w:pPr>
                <w:r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p>
            </w:tc>
          </w:sdtContent>
        </w:sdt>
      </w:tr>
      <w:tr w:rsidR="00FB0C8D" w:rsidRPr="001B41F6" w14:paraId="7BD27B72" w14:textId="77777777" w:rsidTr="001B41F6">
        <w:trPr>
          <w:trHeight w:val="877"/>
        </w:trPr>
        <w:tc>
          <w:tcPr>
            <w:tcW w:w="9782" w:type="dxa"/>
            <w:gridSpan w:val="2"/>
            <w:shd w:val="clear" w:color="auto" w:fill="auto"/>
          </w:tcPr>
          <w:p w14:paraId="68C6CCED" w14:textId="5820B3C1" w:rsidR="00FB0C8D" w:rsidRPr="001B41F6" w:rsidRDefault="00FB0C8D" w:rsidP="00FB0C8D">
            <w:pPr>
              <w:rPr>
                <w:rFonts w:ascii="Archia" w:hAnsi="Archia"/>
                <w:b/>
                <w:bCs/>
              </w:rPr>
            </w:pPr>
            <w:r w:rsidRPr="001B41F6">
              <w:rPr>
                <w:rFonts w:ascii="Archia" w:hAnsi="Archia"/>
                <w:b/>
                <w:bCs/>
              </w:rPr>
              <w:t>Will you continue working with the client/family?</w:t>
            </w:r>
            <w:r w:rsidR="00664C27" w:rsidRPr="001B41F6">
              <w:rPr>
                <w:rFonts w:ascii="Archia" w:hAnsi="Archia"/>
                <w:b/>
                <w:bCs/>
              </w:rPr>
              <w:t xml:space="preserve">  </w:t>
            </w:r>
            <w:sdt>
              <w:sdtPr>
                <w:rPr>
                  <w:rFonts w:ascii="Archia" w:hAnsi="Archia"/>
                  <w:b/>
                  <w:bCs/>
                </w:rPr>
                <w:id w:val="119195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C27"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664C27" w:rsidRPr="001B41F6">
              <w:rPr>
                <w:rFonts w:ascii="Archia" w:hAnsi="Archia"/>
                <w:b/>
                <w:bCs/>
              </w:rPr>
              <w:t xml:space="preserve">Yes   </w:t>
            </w:r>
            <w:sdt>
              <w:sdtPr>
                <w:rPr>
                  <w:rFonts w:ascii="Archia" w:hAnsi="Archia"/>
                  <w:b/>
                  <w:bCs/>
                </w:rPr>
                <w:id w:val="-119060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C27"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664C27" w:rsidRPr="001B41F6">
              <w:rPr>
                <w:rFonts w:ascii="Archia" w:hAnsi="Archia"/>
                <w:b/>
                <w:bCs/>
              </w:rPr>
              <w:t>No</w:t>
            </w:r>
          </w:p>
          <w:p w14:paraId="35DD09EC" w14:textId="05FDE47B" w:rsidR="00FB0C8D" w:rsidRPr="001B41F6" w:rsidRDefault="00FB0C8D" w:rsidP="00FB0C8D">
            <w:pPr>
              <w:rPr>
                <w:rFonts w:ascii="Archia" w:hAnsi="Archia"/>
                <w:b/>
                <w:bCs/>
              </w:rPr>
            </w:pPr>
            <w:r w:rsidRPr="001B41F6">
              <w:rPr>
                <w:rFonts w:ascii="Archia" w:hAnsi="Archia"/>
                <w:b/>
                <w:bCs/>
              </w:rPr>
              <w:t>Details:</w:t>
            </w:r>
            <w:r w:rsidR="00172657" w:rsidRPr="001B41F6">
              <w:rPr>
                <w:rFonts w:ascii="Archia" w:hAnsi="Archia"/>
                <w:b/>
                <w:bCs/>
              </w:rPr>
              <w:t xml:space="preserve">  </w:t>
            </w:r>
            <w:sdt>
              <w:sdtPr>
                <w:rPr>
                  <w:rFonts w:ascii="Archia" w:hAnsi="Archia"/>
                </w:rPr>
                <w:id w:val="150718657"/>
                <w:placeholder>
                  <w:docPart w:val="6ACA2B494D6F42C59DCB5D270461BC09"/>
                </w:placeholder>
                <w:showingPlcHdr/>
              </w:sdtPr>
              <w:sdtEndPr/>
              <w:sdtContent>
                <w:r w:rsidR="00026F6E"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sdtContent>
            </w:sdt>
          </w:p>
        </w:tc>
      </w:tr>
      <w:tr w:rsidR="00FB0C8D" w:rsidRPr="001B41F6" w14:paraId="3D974299" w14:textId="77777777" w:rsidTr="0064396F">
        <w:trPr>
          <w:trHeight w:val="423"/>
        </w:trPr>
        <w:tc>
          <w:tcPr>
            <w:tcW w:w="9782" w:type="dxa"/>
            <w:gridSpan w:val="2"/>
            <w:shd w:val="clear" w:color="auto" w:fill="D0DF00"/>
          </w:tcPr>
          <w:p w14:paraId="65A9C92A" w14:textId="088E70A4" w:rsidR="00FB0C8D" w:rsidRPr="001B41F6" w:rsidRDefault="00FB0C8D" w:rsidP="004D3EF9">
            <w:pPr>
              <w:jc w:val="center"/>
              <w:rPr>
                <w:rFonts w:ascii="Archia" w:hAnsi="Archia"/>
                <w:b/>
                <w:bCs/>
              </w:rPr>
            </w:pPr>
            <w:r w:rsidRPr="001B41F6">
              <w:rPr>
                <w:rFonts w:ascii="Archia" w:hAnsi="Archia"/>
                <w:b/>
                <w:bCs/>
              </w:rPr>
              <w:t>CLIENT CONTACT FOR REFERRAL</w:t>
            </w:r>
          </w:p>
        </w:tc>
      </w:tr>
      <w:tr w:rsidR="00FB0C8D" w:rsidRPr="001B41F6" w14:paraId="55D5C08E" w14:textId="77777777" w:rsidTr="001B41F6">
        <w:trPr>
          <w:trHeight w:val="408"/>
        </w:trPr>
        <w:tc>
          <w:tcPr>
            <w:tcW w:w="3266" w:type="dxa"/>
            <w:shd w:val="clear" w:color="auto" w:fill="auto"/>
          </w:tcPr>
          <w:p w14:paraId="381A0865" w14:textId="69E453D6" w:rsidR="00FB0C8D" w:rsidRPr="001B41F6" w:rsidRDefault="00FB0C8D" w:rsidP="00FB0C8D">
            <w:pPr>
              <w:rPr>
                <w:rFonts w:ascii="Archia" w:hAnsi="Archia"/>
                <w:b/>
                <w:bCs/>
              </w:rPr>
            </w:pPr>
            <w:r w:rsidRPr="001B41F6">
              <w:rPr>
                <w:rFonts w:ascii="Archia" w:hAnsi="Archia"/>
                <w:b/>
                <w:bCs/>
              </w:rPr>
              <w:t>Name:</w:t>
            </w:r>
          </w:p>
        </w:tc>
        <w:sdt>
          <w:sdtPr>
            <w:rPr>
              <w:rFonts w:ascii="Archia" w:hAnsi="Archia"/>
            </w:rPr>
            <w:id w:val="-661085967"/>
            <w:placeholder>
              <w:docPart w:val="E4F196533BDE4DE98F7C50BABC177AA6"/>
            </w:placeholder>
            <w:showingPlcHdr/>
          </w:sdtPr>
          <w:sdtEndPr/>
          <w:sdtContent>
            <w:tc>
              <w:tcPr>
                <w:tcW w:w="6516" w:type="dxa"/>
                <w:shd w:val="clear" w:color="auto" w:fill="auto"/>
              </w:tcPr>
              <w:p w14:paraId="59C0D5C5" w14:textId="4C5F0F07" w:rsidR="00FB0C8D" w:rsidRPr="001B41F6" w:rsidRDefault="00026F6E" w:rsidP="00172657">
                <w:pPr>
                  <w:rPr>
                    <w:rFonts w:ascii="Archia" w:hAnsi="Archia"/>
                    <w:b/>
                    <w:bCs/>
                  </w:rPr>
                </w:pPr>
                <w:r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p>
            </w:tc>
          </w:sdtContent>
        </w:sdt>
      </w:tr>
      <w:tr w:rsidR="00FB0C8D" w:rsidRPr="001B41F6" w14:paraId="0D0DBAEB" w14:textId="77777777" w:rsidTr="001B41F6">
        <w:trPr>
          <w:trHeight w:val="423"/>
        </w:trPr>
        <w:tc>
          <w:tcPr>
            <w:tcW w:w="3266" w:type="dxa"/>
            <w:shd w:val="clear" w:color="auto" w:fill="auto"/>
          </w:tcPr>
          <w:p w14:paraId="7DFBDE09" w14:textId="793EF5D4" w:rsidR="00FB0C8D" w:rsidRPr="001B41F6" w:rsidRDefault="00FB0C8D" w:rsidP="00FB0C8D">
            <w:pPr>
              <w:rPr>
                <w:rFonts w:ascii="Archia" w:hAnsi="Archia"/>
                <w:b/>
                <w:bCs/>
              </w:rPr>
            </w:pPr>
            <w:r w:rsidRPr="001B41F6">
              <w:rPr>
                <w:rFonts w:ascii="Archia" w:hAnsi="Archia"/>
                <w:b/>
                <w:bCs/>
              </w:rPr>
              <w:t>Contact Number:</w:t>
            </w:r>
          </w:p>
        </w:tc>
        <w:sdt>
          <w:sdtPr>
            <w:rPr>
              <w:rFonts w:ascii="Archia" w:hAnsi="Archia"/>
            </w:rPr>
            <w:id w:val="310534118"/>
            <w:placeholder>
              <w:docPart w:val="77DE7ED30C8044858CA64E6A8848BAA7"/>
            </w:placeholder>
            <w:showingPlcHdr/>
          </w:sdtPr>
          <w:sdtEndPr/>
          <w:sdtContent>
            <w:tc>
              <w:tcPr>
                <w:tcW w:w="6516" w:type="dxa"/>
                <w:shd w:val="clear" w:color="auto" w:fill="auto"/>
              </w:tcPr>
              <w:p w14:paraId="4281EA7E" w14:textId="2547856A" w:rsidR="00FB0C8D" w:rsidRPr="001B41F6" w:rsidRDefault="00026F6E" w:rsidP="00172657">
                <w:pPr>
                  <w:rPr>
                    <w:rFonts w:ascii="Archia" w:hAnsi="Archia"/>
                    <w:b/>
                    <w:bCs/>
                  </w:rPr>
                </w:pPr>
                <w:r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p>
            </w:tc>
          </w:sdtContent>
        </w:sdt>
      </w:tr>
      <w:tr w:rsidR="00554D98" w:rsidRPr="001B41F6" w14:paraId="692AC481" w14:textId="77777777" w:rsidTr="001B41F6">
        <w:trPr>
          <w:trHeight w:val="423"/>
        </w:trPr>
        <w:tc>
          <w:tcPr>
            <w:tcW w:w="3266" w:type="dxa"/>
            <w:shd w:val="clear" w:color="auto" w:fill="auto"/>
          </w:tcPr>
          <w:p w14:paraId="31A8FDE2" w14:textId="00BA0FEC" w:rsidR="00554D98" w:rsidRPr="001B41F6" w:rsidRDefault="00554D98" w:rsidP="00FB0C8D">
            <w:pPr>
              <w:rPr>
                <w:rFonts w:ascii="Archia" w:hAnsi="Archia"/>
                <w:b/>
                <w:bCs/>
              </w:rPr>
            </w:pPr>
            <w:r w:rsidRPr="001B41F6">
              <w:rPr>
                <w:rFonts w:ascii="Archia" w:hAnsi="Archia"/>
                <w:b/>
                <w:bCs/>
              </w:rPr>
              <w:t>Contact Email:</w:t>
            </w:r>
          </w:p>
        </w:tc>
        <w:sdt>
          <w:sdtPr>
            <w:rPr>
              <w:rFonts w:ascii="Archia" w:hAnsi="Archia"/>
            </w:rPr>
            <w:id w:val="-1159377955"/>
            <w:placeholder>
              <w:docPart w:val="C37DC4ADAAE247A6B527F552518809D7"/>
            </w:placeholder>
            <w:showingPlcHdr/>
          </w:sdtPr>
          <w:sdtEndPr/>
          <w:sdtContent>
            <w:tc>
              <w:tcPr>
                <w:tcW w:w="6516" w:type="dxa"/>
                <w:shd w:val="clear" w:color="auto" w:fill="auto"/>
              </w:tcPr>
              <w:p w14:paraId="3B208212" w14:textId="5F760411" w:rsidR="00554D98" w:rsidRPr="001B41F6" w:rsidRDefault="00026F6E" w:rsidP="00172657">
                <w:pPr>
                  <w:rPr>
                    <w:rFonts w:ascii="Archia" w:hAnsi="Archia"/>
                    <w:b/>
                    <w:bCs/>
                  </w:rPr>
                </w:pPr>
                <w:r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p>
            </w:tc>
          </w:sdtContent>
        </w:sdt>
      </w:tr>
      <w:tr w:rsidR="00554D98" w:rsidRPr="001B41F6" w14:paraId="19A862B9" w14:textId="77777777" w:rsidTr="001B41F6">
        <w:trPr>
          <w:trHeight w:val="1603"/>
        </w:trPr>
        <w:tc>
          <w:tcPr>
            <w:tcW w:w="9782" w:type="dxa"/>
            <w:gridSpan w:val="2"/>
            <w:shd w:val="clear" w:color="auto" w:fill="auto"/>
          </w:tcPr>
          <w:p w14:paraId="581445E4" w14:textId="69740A05" w:rsidR="00554D98" w:rsidRPr="001B41F6" w:rsidRDefault="00554D98" w:rsidP="00554D98">
            <w:pPr>
              <w:rPr>
                <w:rFonts w:ascii="Archia" w:hAnsi="Archia"/>
                <w:b/>
                <w:bCs/>
              </w:rPr>
            </w:pPr>
            <w:r w:rsidRPr="001B41F6">
              <w:rPr>
                <w:rFonts w:ascii="Archia" w:hAnsi="Archia"/>
                <w:b/>
                <w:bCs/>
              </w:rPr>
              <w:t xml:space="preserve">Can </w:t>
            </w:r>
            <w:r w:rsidR="0064396F" w:rsidRPr="001B41F6">
              <w:rPr>
                <w:rFonts w:ascii="Archia" w:hAnsi="Archia"/>
                <w:b/>
                <w:bCs/>
              </w:rPr>
              <w:t>a message</w:t>
            </w:r>
            <w:r w:rsidRPr="001B41F6">
              <w:rPr>
                <w:rFonts w:ascii="Archia" w:hAnsi="Archia"/>
                <w:b/>
                <w:bCs/>
              </w:rPr>
              <w:t xml:space="preserve"> be left on the client’s phone?</w:t>
            </w:r>
            <w:r w:rsidR="00664C27" w:rsidRPr="001B41F6">
              <w:rPr>
                <w:rFonts w:ascii="Archia" w:hAnsi="Archia"/>
                <w:b/>
                <w:bCs/>
              </w:rPr>
              <w:t xml:space="preserve">  </w:t>
            </w:r>
            <w:sdt>
              <w:sdtPr>
                <w:rPr>
                  <w:rFonts w:ascii="Archia" w:hAnsi="Archia"/>
                  <w:b/>
                  <w:bCs/>
                </w:rPr>
                <w:id w:val="-182905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C27"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664C27" w:rsidRPr="001B41F6">
              <w:rPr>
                <w:rFonts w:ascii="Archia" w:hAnsi="Archia"/>
                <w:b/>
                <w:bCs/>
              </w:rPr>
              <w:t xml:space="preserve">Yes   </w:t>
            </w:r>
            <w:sdt>
              <w:sdtPr>
                <w:rPr>
                  <w:rFonts w:ascii="Archia" w:hAnsi="Archia"/>
                  <w:b/>
                  <w:bCs/>
                </w:rPr>
                <w:id w:val="-48902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C27"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664C27" w:rsidRPr="001B41F6">
              <w:rPr>
                <w:rFonts w:ascii="Archia" w:hAnsi="Archia"/>
                <w:b/>
                <w:bCs/>
              </w:rPr>
              <w:t>No</w:t>
            </w:r>
          </w:p>
          <w:p w14:paraId="19DB29F8" w14:textId="01AEE5CD" w:rsidR="00554D98" w:rsidRPr="001B41F6" w:rsidRDefault="00554D98" w:rsidP="79AD8B42">
            <w:pPr>
              <w:rPr>
                <w:rFonts w:ascii="Archia" w:hAnsi="Archia"/>
                <w:i/>
                <w:color w:val="7F7F7F" w:themeColor="text1" w:themeTint="80"/>
              </w:rPr>
            </w:pPr>
            <w:r w:rsidRPr="001B41F6">
              <w:rPr>
                <w:rFonts w:ascii="Archia" w:hAnsi="Archia"/>
                <w:b/>
                <w:bCs/>
              </w:rPr>
              <w:t xml:space="preserve">Other comments: </w:t>
            </w:r>
            <w:r w:rsidRPr="001B41F6">
              <w:rPr>
                <w:rFonts w:ascii="Archia" w:hAnsi="Archia"/>
                <w:i/>
                <w:iCs/>
                <w:color w:val="7F7F7F" w:themeColor="text1" w:themeTint="80"/>
              </w:rPr>
              <w:t>Please be specific if writing a comment, eg. are there safety concerns if a message is le</w:t>
            </w:r>
            <w:r w:rsidR="00431E44" w:rsidRPr="001B41F6">
              <w:rPr>
                <w:rFonts w:ascii="Archia" w:hAnsi="Archia"/>
                <w:i/>
                <w:iCs/>
                <w:color w:val="7F7F7F" w:themeColor="text1" w:themeTint="80"/>
              </w:rPr>
              <w:t>ft;</w:t>
            </w:r>
            <w:r w:rsidR="3939F671" w:rsidRPr="001B41F6">
              <w:rPr>
                <w:rFonts w:ascii="Archia" w:hAnsi="Archia"/>
                <w:b/>
                <w:bCs/>
              </w:rPr>
              <w:t xml:space="preserve"> </w:t>
            </w:r>
            <w:r w:rsidR="55496AEE" w:rsidRPr="001B41F6">
              <w:rPr>
                <w:rFonts w:ascii="Archia" w:eastAsiaTheme="minorEastAsia" w:hAnsi="Archia" w:cstheme="majorBidi"/>
                <w:i/>
                <w:color w:val="7F7F7F" w:themeColor="text1" w:themeTint="80"/>
              </w:rPr>
              <w:t>or voicemai</w:t>
            </w:r>
            <w:r w:rsidR="00431E44" w:rsidRPr="001B41F6">
              <w:rPr>
                <w:rFonts w:ascii="Archia" w:eastAsiaTheme="minorEastAsia" w:hAnsi="Archia" w:cstheme="majorBidi"/>
                <w:i/>
                <w:color w:val="7F7F7F" w:themeColor="text1" w:themeTint="80"/>
              </w:rPr>
              <w:t>l/SMS</w:t>
            </w:r>
            <w:r w:rsidR="55496AEE" w:rsidRPr="001B41F6">
              <w:rPr>
                <w:rFonts w:ascii="Archia" w:eastAsiaTheme="minorEastAsia" w:hAnsi="Archia" w:cstheme="majorBidi"/>
                <w:i/>
                <w:color w:val="7F7F7F" w:themeColor="text1" w:themeTint="80"/>
              </w:rPr>
              <w:t xml:space="preserve"> only</w:t>
            </w:r>
            <w:r w:rsidR="00431E44" w:rsidRPr="001B41F6">
              <w:rPr>
                <w:rFonts w:ascii="Archia" w:eastAsiaTheme="minorEastAsia" w:hAnsi="Archia" w:cstheme="majorBidi"/>
                <w:i/>
                <w:color w:val="7F7F7F" w:themeColor="text1" w:themeTint="80"/>
              </w:rPr>
              <w:t>,</w:t>
            </w:r>
            <w:r w:rsidR="55496AEE" w:rsidRPr="001B41F6">
              <w:rPr>
                <w:rFonts w:ascii="Archia" w:eastAsiaTheme="minorEastAsia" w:hAnsi="Archia" w:cstheme="majorBidi"/>
                <w:i/>
                <w:color w:val="7F7F7F" w:themeColor="text1" w:themeTint="80"/>
              </w:rPr>
              <w:t xml:space="preserve"> etc</w:t>
            </w:r>
            <w:r w:rsidR="0C6E62A1" w:rsidRPr="001B41F6">
              <w:rPr>
                <w:rFonts w:ascii="Archia" w:eastAsiaTheme="minorEastAsia" w:hAnsi="Archia" w:cstheme="majorBidi"/>
                <w:i/>
                <w:iCs/>
                <w:color w:val="7F7F7F" w:themeColor="text1" w:themeTint="80"/>
              </w:rPr>
              <w:t>.</w:t>
            </w:r>
          </w:p>
          <w:sdt>
            <w:sdtPr>
              <w:rPr>
                <w:rFonts w:ascii="Archia" w:hAnsi="Archia"/>
              </w:rPr>
              <w:id w:val="-1981992708"/>
              <w:placeholder>
                <w:docPart w:val="38DCD73A4D794924A1517B83F203291F"/>
              </w:placeholder>
              <w:showingPlcHdr/>
            </w:sdtPr>
            <w:sdtEndPr/>
            <w:sdtContent>
              <w:p w14:paraId="1B57FD98" w14:textId="4250231F" w:rsidR="00554D98" w:rsidRPr="001B41F6" w:rsidRDefault="00026F6E" w:rsidP="00554D98">
                <w:pPr>
                  <w:rPr>
                    <w:rFonts w:ascii="Archia" w:hAnsi="Archia"/>
                    <w:b/>
                    <w:bCs/>
                  </w:rPr>
                </w:pPr>
                <w:r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p>
            </w:sdtContent>
          </w:sdt>
        </w:tc>
      </w:tr>
      <w:tr w:rsidR="00554D98" w:rsidRPr="001B41F6" w14:paraId="3FD5EB19" w14:textId="77777777" w:rsidTr="001B41F6">
        <w:trPr>
          <w:trHeight w:val="907"/>
        </w:trPr>
        <w:tc>
          <w:tcPr>
            <w:tcW w:w="9782" w:type="dxa"/>
            <w:gridSpan w:val="2"/>
            <w:shd w:val="clear" w:color="auto" w:fill="auto"/>
          </w:tcPr>
          <w:p w14:paraId="06604E4A" w14:textId="56EC098E" w:rsidR="00554D98" w:rsidRPr="001B41F6" w:rsidRDefault="00554D98" w:rsidP="203C6EE3">
            <w:pPr>
              <w:rPr>
                <w:rFonts w:ascii="Archia" w:hAnsi="Archia"/>
                <w:b/>
                <w:bCs/>
              </w:rPr>
            </w:pPr>
            <w:r w:rsidRPr="001B41F6">
              <w:rPr>
                <w:rFonts w:ascii="Archia" w:hAnsi="Archia"/>
                <w:b/>
                <w:bCs/>
              </w:rPr>
              <w:t>Interpreter required?</w:t>
            </w:r>
            <w:r w:rsidR="00664C27" w:rsidRPr="001B41F6">
              <w:rPr>
                <w:rFonts w:ascii="Archia" w:hAnsi="Archia"/>
                <w:b/>
                <w:bCs/>
              </w:rPr>
              <w:t xml:space="preserve">  </w:t>
            </w:r>
            <w:sdt>
              <w:sdtPr>
                <w:rPr>
                  <w:rFonts w:ascii="Archia" w:hAnsi="Archia"/>
                  <w:b/>
                  <w:bCs/>
                </w:rPr>
                <w:id w:val="85639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C27"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664C27" w:rsidRPr="001B41F6">
              <w:rPr>
                <w:rFonts w:ascii="Archia" w:hAnsi="Archia"/>
                <w:b/>
                <w:bCs/>
              </w:rPr>
              <w:t xml:space="preserve">Yes   </w:t>
            </w:r>
            <w:sdt>
              <w:sdtPr>
                <w:rPr>
                  <w:rFonts w:ascii="Archia" w:hAnsi="Archia"/>
                  <w:b/>
                  <w:bCs/>
                </w:rPr>
                <w:id w:val="-3859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C27"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664C27" w:rsidRPr="001B41F6">
              <w:rPr>
                <w:rFonts w:ascii="Archia" w:hAnsi="Archia"/>
                <w:b/>
                <w:bCs/>
              </w:rPr>
              <w:t>No</w:t>
            </w:r>
            <w:r w:rsidRPr="001B41F6">
              <w:rPr>
                <w:rFonts w:ascii="Archia" w:hAnsi="Archia"/>
                <w:b/>
                <w:bCs/>
              </w:rPr>
              <w:t xml:space="preserve">  </w:t>
            </w:r>
          </w:p>
          <w:p w14:paraId="78EC9CB8" w14:textId="0427F195" w:rsidR="00554D98" w:rsidRPr="001B41F6" w:rsidRDefault="00554D98" w:rsidP="00554D98">
            <w:pPr>
              <w:rPr>
                <w:rFonts w:ascii="Archia" w:hAnsi="Archia"/>
                <w:b/>
                <w:bCs/>
              </w:rPr>
            </w:pPr>
            <w:r w:rsidRPr="001B41F6">
              <w:rPr>
                <w:rFonts w:ascii="Archia" w:hAnsi="Archia"/>
                <w:b/>
              </w:rPr>
              <w:t>Preferred language</w:t>
            </w:r>
            <w:r w:rsidR="7FBAA417" w:rsidRPr="001B41F6">
              <w:rPr>
                <w:rFonts w:ascii="Archia" w:hAnsi="Archia"/>
                <w:b/>
                <w:bCs/>
              </w:rPr>
              <w:t xml:space="preserve"> or languages (place in order of preference)</w:t>
            </w:r>
            <w:r w:rsidR="6D0D31E7" w:rsidRPr="001B41F6">
              <w:rPr>
                <w:rFonts w:ascii="Archia" w:hAnsi="Archia"/>
                <w:b/>
                <w:bCs/>
              </w:rPr>
              <w:t>. I</w:t>
            </w:r>
            <w:r w:rsidR="7FBAA417" w:rsidRPr="001B41F6">
              <w:rPr>
                <w:rFonts w:ascii="Archia" w:hAnsi="Archia"/>
                <w:b/>
                <w:bCs/>
              </w:rPr>
              <w:t xml:space="preserve">f </w:t>
            </w:r>
            <w:r w:rsidR="0F8C0D02" w:rsidRPr="001B41F6">
              <w:rPr>
                <w:rFonts w:ascii="Archia" w:hAnsi="Archia"/>
                <w:b/>
                <w:bCs/>
              </w:rPr>
              <w:t xml:space="preserve">it is </w:t>
            </w:r>
            <w:r w:rsidR="7FBAA417" w:rsidRPr="001B41F6">
              <w:rPr>
                <w:rFonts w:ascii="Archia" w:hAnsi="Archia"/>
                <w:b/>
                <w:bCs/>
              </w:rPr>
              <w:t xml:space="preserve">a specific regional </w:t>
            </w:r>
            <w:r w:rsidR="00A560CF" w:rsidRPr="001B41F6">
              <w:rPr>
                <w:rFonts w:ascii="Archia" w:hAnsi="Archia"/>
                <w:b/>
                <w:bCs/>
              </w:rPr>
              <w:t>dialect,</w:t>
            </w:r>
            <w:r w:rsidR="7FBAA417" w:rsidRPr="001B41F6">
              <w:rPr>
                <w:rFonts w:ascii="Archia" w:hAnsi="Archia"/>
                <w:b/>
                <w:bCs/>
              </w:rPr>
              <w:t xml:space="preserve"> please specify</w:t>
            </w:r>
            <w:r w:rsidR="00172657" w:rsidRPr="001B41F6">
              <w:rPr>
                <w:rFonts w:ascii="Archia" w:hAnsi="Archia"/>
                <w:b/>
                <w:bCs/>
              </w:rPr>
              <w:t xml:space="preserve">: </w:t>
            </w:r>
            <w:sdt>
              <w:sdtPr>
                <w:rPr>
                  <w:rFonts w:ascii="Archia" w:hAnsi="Archia"/>
                </w:rPr>
                <w:id w:val="1534924524"/>
                <w:placeholder>
                  <w:docPart w:val="3D1FFF0C5D944C0DAEAA5E4F2611ADF6"/>
                </w:placeholder>
                <w:showingPlcHdr/>
              </w:sdtPr>
              <w:sdtEndPr/>
              <w:sdtContent>
                <w:r w:rsidR="00026F6E"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sdtContent>
            </w:sdt>
          </w:p>
          <w:p w14:paraId="2D07F77C" w14:textId="77777777" w:rsidR="007B2E89" w:rsidRPr="001B41F6" w:rsidRDefault="00554D98" w:rsidP="00554D98">
            <w:pPr>
              <w:rPr>
                <w:rFonts w:ascii="Archia" w:hAnsi="Archia"/>
              </w:rPr>
            </w:pPr>
            <w:r w:rsidRPr="001B41F6">
              <w:rPr>
                <w:rFonts w:ascii="Archia" w:hAnsi="Archia"/>
                <w:b/>
                <w:bCs/>
              </w:rPr>
              <w:t>Interpreter gender for cultural reasons:</w:t>
            </w:r>
            <w:r w:rsidR="00172657" w:rsidRPr="001B41F6">
              <w:rPr>
                <w:rFonts w:ascii="Archia" w:hAnsi="Archia"/>
                <w:b/>
                <w:bCs/>
              </w:rPr>
              <w:t xml:space="preserve"> </w:t>
            </w:r>
            <w:sdt>
              <w:sdtPr>
                <w:rPr>
                  <w:rFonts w:ascii="Archia" w:hAnsi="Archia"/>
                </w:rPr>
                <w:id w:val="-727376146"/>
                <w:placeholder>
                  <w:docPart w:val="0838AB5961B9442586182E41989EF620"/>
                </w:placeholder>
                <w:showingPlcHdr/>
              </w:sdtPr>
              <w:sdtEndPr/>
              <w:sdtContent>
                <w:r w:rsidR="00026F6E"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sdtContent>
            </w:sdt>
            <w:r w:rsidR="00233451" w:rsidRPr="001B41F6">
              <w:rPr>
                <w:rFonts w:ascii="Archia" w:hAnsi="Archia"/>
              </w:rPr>
              <w:t xml:space="preserve"> </w:t>
            </w:r>
          </w:p>
          <w:p w14:paraId="3642E848" w14:textId="25620610" w:rsidR="00554D98" w:rsidRPr="001B41F6" w:rsidRDefault="00431E44" w:rsidP="00554D98">
            <w:pPr>
              <w:rPr>
                <w:rFonts w:ascii="Archia" w:hAnsi="Archia"/>
                <w:b/>
                <w:bCs/>
              </w:rPr>
            </w:pPr>
            <w:r w:rsidRPr="001B41F6">
              <w:rPr>
                <w:rFonts w:ascii="Archia" w:hAnsi="Archia"/>
                <w:b/>
              </w:rPr>
              <w:t>OR</w:t>
            </w:r>
            <w:r w:rsidR="00EC3B4A" w:rsidRPr="001B41F6">
              <w:rPr>
                <w:rFonts w:ascii="Archia" w:hAnsi="Archia"/>
                <w:b/>
              </w:rPr>
              <w:t xml:space="preserve">   </w:t>
            </w:r>
            <w:r w:rsidR="00233451" w:rsidRPr="001B41F6">
              <w:rPr>
                <w:rFonts w:ascii="Archia" w:hAnsi="Archia"/>
                <w:b/>
              </w:rPr>
              <w:t xml:space="preserve"> </w:t>
            </w:r>
            <w:sdt>
              <w:sdtPr>
                <w:rPr>
                  <w:rFonts w:ascii="Archia" w:hAnsi="Archia"/>
                  <w:b/>
                  <w:bCs/>
                </w:rPr>
                <w:id w:val="30644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C27"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C3B4A" w:rsidRPr="001B41F6">
              <w:rPr>
                <w:rFonts w:ascii="Archia" w:hAnsi="Archia"/>
                <w:b/>
                <w:bCs/>
              </w:rPr>
              <w:t xml:space="preserve"> </w:t>
            </w:r>
            <w:r w:rsidR="00554D98" w:rsidRPr="001B41F6">
              <w:rPr>
                <w:rFonts w:ascii="Archia" w:hAnsi="Archia"/>
                <w:b/>
                <w:bCs/>
              </w:rPr>
              <w:t xml:space="preserve">No </w:t>
            </w:r>
            <w:r w:rsidR="00A560CF" w:rsidRPr="001B41F6">
              <w:rPr>
                <w:rFonts w:ascii="Archia" w:hAnsi="Archia"/>
                <w:b/>
                <w:bCs/>
              </w:rPr>
              <w:t xml:space="preserve">Gender </w:t>
            </w:r>
            <w:r w:rsidR="00554D98" w:rsidRPr="001B41F6">
              <w:rPr>
                <w:rFonts w:ascii="Archia" w:hAnsi="Archia"/>
                <w:b/>
                <w:bCs/>
              </w:rPr>
              <w:t>Preference</w:t>
            </w:r>
          </w:p>
        </w:tc>
      </w:tr>
    </w:tbl>
    <w:p w14:paraId="6C9DBA41" w14:textId="77777777" w:rsidR="00FD4D0B" w:rsidRPr="001B41F6" w:rsidRDefault="00FD4D0B">
      <w:pPr>
        <w:rPr>
          <w:rFonts w:ascii="Archia" w:hAnsi="Archia"/>
        </w:rPr>
      </w:pPr>
      <w:r w:rsidRPr="001B41F6">
        <w:rPr>
          <w:rFonts w:ascii="Archia" w:hAnsi="Archia"/>
        </w:rPr>
        <w:br w:type="page"/>
      </w:r>
    </w:p>
    <w:tbl>
      <w:tblPr>
        <w:tblStyle w:val="TableGrid"/>
        <w:tblW w:w="950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8"/>
        <w:gridCol w:w="7"/>
        <w:gridCol w:w="1275"/>
        <w:gridCol w:w="844"/>
        <w:gridCol w:w="1565"/>
        <w:gridCol w:w="845"/>
        <w:gridCol w:w="2696"/>
      </w:tblGrid>
      <w:tr w:rsidR="00FB0C8D" w:rsidRPr="001B41F6" w14:paraId="513D9133" w14:textId="77777777" w:rsidTr="0064396F">
        <w:trPr>
          <w:trHeight w:val="423"/>
        </w:trPr>
        <w:tc>
          <w:tcPr>
            <w:tcW w:w="9498" w:type="dxa"/>
            <w:gridSpan w:val="7"/>
            <w:tcBorders>
              <w:top w:val="nil"/>
            </w:tcBorders>
            <w:shd w:val="clear" w:color="auto" w:fill="D0DF00"/>
          </w:tcPr>
          <w:p w14:paraId="67C37A74" w14:textId="59BE17A3" w:rsidR="00FB0C8D" w:rsidRPr="001B41F6" w:rsidRDefault="00FB0C8D" w:rsidP="004D3EF9">
            <w:pPr>
              <w:jc w:val="center"/>
              <w:rPr>
                <w:rFonts w:ascii="Archia" w:hAnsi="Archia"/>
                <w:b/>
                <w:bCs/>
              </w:rPr>
            </w:pPr>
            <w:r w:rsidRPr="001B41F6">
              <w:rPr>
                <w:rFonts w:ascii="Archia" w:hAnsi="Archia"/>
                <w:b/>
                <w:bCs/>
              </w:rPr>
              <w:lastRenderedPageBreak/>
              <w:t>CLIENT CONSENT</w:t>
            </w:r>
          </w:p>
        </w:tc>
      </w:tr>
      <w:tr w:rsidR="00554D98" w:rsidRPr="001B41F6" w14:paraId="2C66D73A" w14:textId="77777777" w:rsidTr="0064396F">
        <w:trPr>
          <w:trHeight w:val="1905"/>
        </w:trPr>
        <w:tc>
          <w:tcPr>
            <w:tcW w:w="9498" w:type="dxa"/>
            <w:gridSpan w:val="7"/>
            <w:shd w:val="clear" w:color="auto" w:fill="auto"/>
          </w:tcPr>
          <w:p w14:paraId="26E4A6A0" w14:textId="5F6C0B0B" w:rsidR="00554D98" w:rsidRPr="001B41F6" w:rsidRDefault="00554D98" w:rsidP="00554D98">
            <w:pPr>
              <w:rPr>
                <w:rFonts w:ascii="Archia" w:hAnsi="Archia"/>
                <w:b/>
                <w:bCs/>
                <w:i/>
                <w:iCs/>
              </w:rPr>
            </w:pPr>
            <w:r w:rsidRPr="001B41F6">
              <w:rPr>
                <w:rFonts w:ascii="Archia" w:hAnsi="Archia"/>
                <w:b/>
                <w:bCs/>
                <w:i/>
                <w:iCs/>
              </w:rPr>
              <w:t>Yes, I (client name)</w:t>
            </w:r>
            <w:r w:rsidR="00172657" w:rsidRPr="001B41F6">
              <w:rPr>
                <w:rFonts w:ascii="Archia" w:hAnsi="Archia"/>
                <w:b/>
                <w:bCs/>
                <w:i/>
                <w:iCs/>
              </w:rPr>
              <w:t xml:space="preserve"> </w:t>
            </w:r>
            <w:sdt>
              <w:sdtPr>
                <w:rPr>
                  <w:rFonts w:ascii="Archia" w:hAnsi="Archia"/>
                </w:rPr>
                <w:id w:val="565686329"/>
                <w:placeholder>
                  <w:docPart w:val="274EF56B24964ABC823054F5B8313786"/>
                </w:placeholder>
                <w:showingPlcHdr/>
              </w:sdtPr>
              <w:sdtEndPr/>
              <w:sdtContent>
                <w:r w:rsidR="00233451"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sdtContent>
            </w:sdt>
            <w:r w:rsidR="00172657" w:rsidRPr="001B41F6">
              <w:rPr>
                <w:rFonts w:ascii="Archia" w:hAnsi="Archia"/>
              </w:rPr>
              <w:t xml:space="preserve"> </w:t>
            </w:r>
            <w:r w:rsidRPr="001B41F6">
              <w:rPr>
                <w:rFonts w:ascii="Archia" w:hAnsi="Archia"/>
                <w:b/>
                <w:bCs/>
                <w:i/>
                <w:iCs/>
              </w:rPr>
              <w:t>give consent for (name of referrer)</w:t>
            </w:r>
            <w:r w:rsidR="00172657" w:rsidRPr="001B41F6">
              <w:rPr>
                <w:rFonts w:ascii="Archia" w:hAnsi="Archia"/>
                <w:b/>
                <w:bCs/>
                <w:i/>
                <w:iCs/>
              </w:rPr>
              <w:t xml:space="preserve"> </w:t>
            </w:r>
            <w:sdt>
              <w:sdtPr>
                <w:rPr>
                  <w:rFonts w:ascii="Archia" w:hAnsi="Archia"/>
                </w:rPr>
                <w:id w:val="1905247620"/>
                <w:placeholder>
                  <w:docPart w:val="FBC87AB36AEB4321BDE0EE9017F7E04A"/>
                </w:placeholder>
                <w:showingPlcHdr/>
              </w:sdtPr>
              <w:sdtEndPr/>
              <w:sdtContent>
                <w:r w:rsidR="00233451"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sdtContent>
            </w:sdt>
            <w:r w:rsidRPr="001B41F6">
              <w:rPr>
                <w:rFonts w:ascii="Archia" w:hAnsi="Archia"/>
                <w:b/>
                <w:bCs/>
                <w:i/>
                <w:iCs/>
              </w:rPr>
              <w:t xml:space="preserve"> to share my/my family’s information with drummond street services for the purpose of a referral to the service.</w:t>
            </w:r>
          </w:p>
          <w:p w14:paraId="2A41A2F3" w14:textId="47C1279C" w:rsidR="00554D98" w:rsidRPr="001B41F6" w:rsidRDefault="009C6EC3" w:rsidP="00554D98">
            <w:pPr>
              <w:rPr>
                <w:rFonts w:ascii="Archia" w:hAnsi="Archia"/>
                <w:b/>
                <w:bCs/>
              </w:rPr>
            </w:pPr>
            <w:r w:rsidRPr="001B41F6">
              <w:rPr>
                <w:rFonts w:ascii="Archia" w:hAnsi="Archia"/>
                <w:b/>
                <w:bCs/>
              </w:rPr>
              <w:t xml:space="preserve">Signature Date: </w:t>
            </w:r>
            <w:sdt>
              <w:sdtPr>
                <w:rPr>
                  <w:rFonts w:ascii="Archia" w:hAnsi="Archia"/>
                </w:rPr>
                <w:id w:val="-954481063"/>
                <w:placeholder>
                  <w:docPart w:val="104849FB623A48E5B09A9B498A2979BE"/>
                </w:placeholder>
              </w:sdtPr>
              <w:sdtEndPr/>
              <w:sdtContent>
                <w:sdt>
                  <w:sdtPr>
                    <w:rPr>
                      <w:rFonts w:ascii="Archia" w:hAnsi="Archia"/>
                      <w:spacing w:val="23"/>
                    </w:rPr>
                    <w:id w:val="1008879083"/>
                    <w:placeholder>
                      <w:docPart w:val="E3286B53064C4511B5824364CA008772"/>
                    </w:placeholder>
                    <w:showingPlcHdr/>
                    <w:date>
                      <w:dateFormat w:val="d/MM/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8F629B" w:rsidRPr="001B41F6">
                      <w:rPr>
                        <w:rStyle w:val="PlaceholderText"/>
                        <w:rFonts w:ascii="Archia" w:hAnsi="Archia"/>
                        <w:spacing w:val="23"/>
                      </w:rPr>
                      <w:t>Click or tap to enter a date.</w:t>
                    </w:r>
                  </w:sdtContent>
                </w:sdt>
              </w:sdtContent>
            </w:sdt>
            <w:r w:rsidRPr="001B41F6">
              <w:rPr>
                <w:rFonts w:ascii="Archia" w:hAnsi="Archia"/>
                <w:b/>
                <w:bCs/>
              </w:rPr>
              <w:t xml:space="preserve">  </w:t>
            </w:r>
            <w:r w:rsidR="00BE48B0" w:rsidRPr="001B41F6">
              <w:rPr>
                <w:rFonts w:ascii="Archia" w:hAnsi="Archia"/>
                <w:b/>
                <w:bCs/>
              </w:rPr>
              <w:t>Client Name:</w:t>
            </w:r>
            <w:r w:rsidR="00BE48B0" w:rsidRPr="001B41F6">
              <w:rPr>
                <w:rFonts w:ascii="Archia" w:hAnsi="Archia"/>
              </w:rPr>
              <w:t xml:space="preserve"> </w:t>
            </w:r>
            <w:sdt>
              <w:sdtPr>
                <w:rPr>
                  <w:rFonts w:ascii="Archia" w:hAnsi="Archia"/>
                </w:rPr>
                <w:id w:val="-1808695689"/>
                <w:placeholder>
                  <w:docPart w:val="1964F76D29CE423D8AAA9CAF831B5B1F"/>
                </w:placeholder>
                <w:showingPlcHdr/>
              </w:sdtPr>
              <w:sdtEndPr/>
              <w:sdtContent>
                <w:r w:rsidR="00BE48B0"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sdtContent>
            </w:sdt>
            <w:r w:rsidR="00BE48B0" w:rsidRPr="001B41F6">
              <w:rPr>
                <w:rFonts w:ascii="Archia" w:hAnsi="Archia"/>
                <w:b/>
                <w:bCs/>
              </w:rPr>
              <w:t xml:space="preserve">  </w:t>
            </w:r>
          </w:p>
          <w:p w14:paraId="1999628F" w14:textId="0447659B" w:rsidR="00554D98" w:rsidRPr="001B41F6" w:rsidRDefault="00233ABA" w:rsidP="00554D98">
            <w:pPr>
              <w:rPr>
                <w:rFonts w:ascii="Archia" w:hAnsi="Archia"/>
                <w:b/>
                <w:bCs/>
              </w:rPr>
            </w:pPr>
            <w:r>
              <w:rPr>
                <w:rFonts w:ascii="Archia" w:hAnsi="Archia"/>
                <w:b/>
                <w:bCs/>
              </w:rPr>
              <w:pict w14:anchorId="3A87B4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61.5pt">
                  <v:imagedata r:id="rId12" o:title=""/>
                  <o:lock v:ext="edit" ungrouping="t" rotation="t" cropping="t" verticies="t" text="t" grouping="t"/>
                  <o:signatureline v:ext="edit" id="{FE1FDE79-32EB-4FE2-98CB-E5CEF18E998C}" provid="{00000000-0000-0000-0000-000000000000}" o:suggestedsigner="Client" issignatureline="t"/>
                </v:shape>
              </w:pict>
            </w:r>
            <w:r w:rsidR="009C6EC3" w:rsidRPr="001B41F6">
              <w:rPr>
                <w:rFonts w:ascii="Archia" w:hAnsi="Archia"/>
                <w:b/>
                <w:bCs/>
              </w:rPr>
              <w:t xml:space="preserve">                 </w:t>
            </w:r>
            <w:sdt>
              <w:sdtPr>
                <w:rPr>
                  <w:rFonts w:ascii="Archia" w:hAnsi="Archia"/>
                  <w:b/>
                  <w:bCs/>
                </w:rPr>
                <w:id w:val="211539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2E"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9C6EC3" w:rsidRPr="001B41F6">
              <w:rPr>
                <w:rFonts w:ascii="Archia" w:hAnsi="Archia"/>
                <w:b/>
                <w:bCs/>
              </w:rPr>
              <w:t xml:space="preserve"> Written Consent        </w:t>
            </w:r>
            <w:sdt>
              <w:sdtPr>
                <w:rPr>
                  <w:rFonts w:ascii="Archia" w:hAnsi="Archia"/>
                  <w:b/>
                  <w:bCs/>
                </w:rPr>
                <w:id w:val="-195484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EC3"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9C6EC3" w:rsidRPr="001B41F6">
              <w:rPr>
                <w:rFonts w:ascii="Archia" w:hAnsi="Archia"/>
                <w:b/>
                <w:bCs/>
              </w:rPr>
              <w:t xml:space="preserve">Verbal Consent        </w:t>
            </w:r>
          </w:p>
        </w:tc>
      </w:tr>
      <w:tr w:rsidR="00554D98" w:rsidRPr="001B41F6" w14:paraId="698C625F" w14:textId="77777777" w:rsidTr="0064396F">
        <w:trPr>
          <w:trHeight w:val="1300"/>
        </w:trPr>
        <w:tc>
          <w:tcPr>
            <w:tcW w:w="9498" w:type="dxa"/>
            <w:gridSpan w:val="7"/>
            <w:shd w:val="clear" w:color="auto" w:fill="auto"/>
          </w:tcPr>
          <w:p w14:paraId="4F32A956" w14:textId="0BB4CB22" w:rsidR="00554D98" w:rsidRPr="001B41F6" w:rsidRDefault="00233ABA" w:rsidP="00554D98">
            <w:pPr>
              <w:rPr>
                <w:rFonts w:ascii="Archia" w:hAnsi="Archia"/>
                <w:b/>
                <w:bCs/>
                <w:i/>
                <w:iCs/>
              </w:rPr>
            </w:pPr>
            <w:sdt>
              <w:sdtPr>
                <w:rPr>
                  <w:rFonts w:ascii="Archia" w:hAnsi="Archia"/>
                  <w:b/>
                  <w:bCs/>
                </w:rPr>
                <w:id w:val="-72005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C27"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554D98" w:rsidRPr="001B41F6">
              <w:rPr>
                <w:rFonts w:ascii="Archia" w:hAnsi="Archia"/>
                <w:b/>
                <w:bCs/>
                <w:i/>
                <w:iCs/>
              </w:rPr>
              <w:t>Yes, I have discussed this referral with my client.</w:t>
            </w:r>
          </w:p>
          <w:p w14:paraId="6216A330" w14:textId="28F74F91" w:rsidR="00554D98" w:rsidRPr="001B41F6" w:rsidRDefault="0064676A" w:rsidP="00664C27">
            <w:pPr>
              <w:rPr>
                <w:rFonts w:ascii="Archia" w:hAnsi="Archia"/>
                <w:b/>
                <w:bCs/>
              </w:rPr>
            </w:pPr>
            <w:r w:rsidRPr="001B41F6">
              <w:rPr>
                <w:rFonts w:ascii="Archia" w:hAnsi="Archia"/>
                <w:b/>
                <w:bCs/>
              </w:rPr>
              <w:t>Signature</w:t>
            </w:r>
            <w:r w:rsidR="00120C80" w:rsidRPr="001B41F6">
              <w:rPr>
                <w:rFonts w:ascii="Archia" w:hAnsi="Archia"/>
                <w:b/>
                <w:bCs/>
              </w:rPr>
              <w:t xml:space="preserve"> date:</w:t>
            </w:r>
            <w:r w:rsidR="00120C80" w:rsidRPr="001B41F6">
              <w:rPr>
                <w:rFonts w:ascii="Archia" w:hAnsi="Archia"/>
              </w:rPr>
              <w:t xml:space="preserve"> </w:t>
            </w:r>
            <w:sdt>
              <w:sdtPr>
                <w:rPr>
                  <w:rFonts w:ascii="Archia" w:hAnsi="Archia"/>
                </w:rPr>
                <w:id w:val="1212388967"/>
                <w:placeholder>
                  <w:docPart w:val="ACF8FBAECF2C42FE8C741B724390BE4F"/>
                </w:placeholder>
              </w:sdtPr>
              <w:sdtEndPr/>
              <w:sdtContent>
                <w:sdt>
                  <w:sdtPr>
                    <w:rPr>
                      <w:rFonts w:ascii="Archia" w:hAnsi="Archia"/>
                      <w:spacing w:val="23"/>
                    </w:rPr>
                    <w:id w:val="-669249541"/>
                    <w:placeholder>
                      <w:docPart w:val="93C09AF2E5344ADAB6F317512E7870E9"/>
                    </w:placeholder>
                    <w:showingPlcHdr/>
                    <w:date>
                      <w:dateFormat w:val="d/MM/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8F629B" w:rsidRPr="001B41F6">
                      <w:rPr>
                        <w:rStyle w:val="PlaceholderText"/>
                        <w:rFonts w:ascii="Archia" w:hAnsi="Archia"/>
                        <w:spacing w:val="23"/>
                      </w:rPr>
                      <w:t>Click or tap to enter a date.</w:t>
                    </w:r>
                  </w:sdtContent>
                </w:sdt>
              </w:sdtContent>
            </w:sdt>
            <w:r w:rsidRPr="001B41F6">
              <w:rPr>
                <w:rFonts w:ascii="Archia" w:hAnsi="Archia"/>
                <w:b/>
                <w:bCs/>
              </w:rPr>
              <w:t xml:space="preserve"> </w:t>
            </w:r>
            <w:r w:rsidR="00554D98" w:rsidRPr="001B41F6">
              <w:rPr>
                <w:rFonts w:ascii="Archia" w:hAnsi="Archia"/>
                <w:b/>
                <w:bCs/>
              </w:rPr>
              <w:t xml:space="preserve">Referrer’s Name: </w:t>
            </w:r>
            <w:sdt>
              <w:sdtPr>
                <w:rPr>
                  <w:rFonts w:ascii="Archia" w:hAnsi="Archia"/>
                </w:rPr>
                <w:id w:val="1550192448"/>
                <w:placeholder>
                  <w:docPart w:val="1DC9C5269FDC4C9BB362A3BAC019DC79"/>
                </w:placeholder>
                <w:showingPlcHdr/>
              </w:sdtPr>
              <w:sdtEndPr/>
              <w:sdtContent>
                <w:r w:rsidR="00476EB6"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sdtContent>
            </w:sdt>
            <w:r w:rsidR="00664C27" w:rsidRPr="001B41F6">
              <w:rPr>
                <w:rFonts w:ascii="Archia" w:hAnsi="Archia"/>
                <w:b/>
                <w:bCs/>
              </w:rPr>
              <w:t xml:space="preserve">  </w:t>
            </w:r>
          </w:p>
          <w:p w14:paraId="2CD459F9" w14:textId="1532E5AE" w:rsidR="0064676A" w:rsidRPr="001B41F6" w:rsidRDefault="00233ABA" w:rsidP="00664C27">
            <w:pPr>
              <w:rPr>
                <w:rFonts w:ascii="Archia" w:hAnsi="Archia"/>
                <w:b/>
                <w:bCs/>
              </w:rPr>
            </w:pPr>
            <w:r>
              <w:rPr>
                <w:rFonts w:ascii="Archia" w:hAnsi="Archia"/>
                <w:b/>
                <w:bCs/>
              </w:rPr>
              <w:pict w14:anchorId="44493681">
                <v:shape id="_x0000_i1026" type="#_x0000_t75" alt="Microsoft Office Signature Line..." style="width:188.25pt;height:69.75pt">
                  <v:imagedata r:id="rId13" o:title=""/>
                  <o:lock v:ext="edit" ungrouping="t" rotation="t" cropping="t" verticies="t" text="t" grouping="t"/>
                  <o:signatureline v:ext="edit" id="{01AE7466-575F-4103-BDD0-54B2BEBA6A66}" provid="{00000000-0000-0000-0000-000000000000}" o:suggestedsigner="Referrer" issignatureline="t"/>
                </v:shape>
              </w:pict>
            </w:r>
          </w:p>
        </w:tc>
      </w:tr>
      <w:tr w:rsidR="00D26006" w:rsidRPr="001B41F6" w14:paraId="5808F6B3" w14:textId="77777777" w:rsidTr="0064396F">
        <w:tc>
          <w:tcPr>
            <w:tcW w:w="9498" w:type="dxa"/>
            <w:gridSpan w:val="7"/>
            <w:shd w:val="clear" w:color="auto" w:fill="D0DF00"/>
          </w:tcPr>
          <w:p w14:paraId="04B9694A" w14:textId="09A295C1" w:rsidR="00664C27" w:rsidRPr="001B41F6" w:rsidRDefault="00664C27" w:rsidP="004F720D">
            <w:pPr>
              <w:ind w:right="373"/>
              <w:rPr>
                <w:rFonts w:ascii="Archia" w:hAnsi="Archia"/>
                <w:b/>
                <w:bCs/>
              </w:rPr>
            </w:pPr>
            <w:r w:rsidRPr="001B41F6">
              <w:rPr>
                <w:rFonts w:ascii="Archia" w:hAnsi="Archia"/>
                <w:b/>
                <w:bCs/>
              </w:rPr>
              <w:t>CLIENTS BEING REFERRED TO DRUMMOND STREET SERVICES</w:t>
            </w:r>
          </w:p>
        </w:tc>
      </w:tr>
      <w:tr w:rsidR="00E70812" w:rsidRPr="001B41F6" w14:paraId="1F5D23E7" w14:textId="77777777" w:rsidTr="0064396F">
        <w:tc>
          <w:tcPr>
            <w:tcW w:w="3548" w:type="dxa"/>
            <w:gridSpan w:val="3"/>
            <w:shd w:val="clear" w:color="auto" w:fill="auto"/>
          </w:tcPr>
          <w:p w14:paraId="6AED216B" w14:textId="672289D7" w:rsidR="00664C27" w:rsidRPr="001B41F6" w:rsidRDefault="00D455E3" w:rsidP="004F720D">
            <w:pPr>
              <w:ind w:right="373"/>
              <w:rPr>
                <w:rFonts w:ascii="Archia" w:hAnsi="Archia"/>
                <w:b/>
                <w:bCs/>
              </w:rPr>
            </w:pPr>
            <w:r w:rsidRPr="001B41F6">
              <w:rPr>
                <w:rFonts w:ascii="Archia" w:hAnsi="Archia"/>
                <w:b/>
                <w:bCs/>
              </w:rPr>
              <w:t xml:space="preserve">Adult </w:t>
            </w:r>
            <w:r w:rsidR="00664C27" w:rsidRPr="001B41F6">
              <w:rPr>
                <w:rFonts w:ascii="Archia" w:hAnsi="Archia"/>
                <w:b/>
                <w:bCs/>
              </w:rPr>
              <w:t>Client Names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2627F165" w14:textId="1E535AC8" w:rsidR="00664C27" w:rsidRPr="001B41F6" w:rsidRDefault="00664C27" w:rsidP="004F720D">
            <w:pPr>
              <w:ind w:right="373"/>
              <w:rPr>
                <w:rFonts w:ascii="Archia" w:hAnsi="Archia"/>
                <w:b/>
                <w:bCs/>
              </w:rPr>
            </w:pPr>
            <w:r w:rsidRPr="001B41F6">
              <w:rPr>
                <w:rFonts w:ascii="Archia" w:hAnsi="Archia"/>
                <w:b/>
                <w:bCs/>
              </w:rPr>
              <w:t>DOB</w:t>
            </w:r>
          </w:p>
        </w:tc>
        <w:tc>
          <w:tcPr>
            <w:tcW w:w="3541" w:type="dxa"/>
            <w:gridSpan w:val="2"/>
            <w:shd w:val="clear" w:color="auto" w:fill="auto"/>
          </w:tcPr>
          <w:p w14:paraId="5B030ED7" w14:textId="393A07AE" w:rsidR="00664C27" w:rsidRPr="001B41F6" w:rsidRDefault="00664C27" w:rsidP="004F720D">
            <w:pPr>
              <w:ind w:right="373"/>
              <w:rPr>
                <w:rFonts w:ascii="Archia" w:hAnsi="Archia"/>
                <w:b/>
                <w:bCs/>
              </w:rPr>
            </w:pPr>
            <w:r w:rsidRPr="001B41F6">
              <w:rPr>
                <w:rFonts w:ascii="Archia" w:hAnsi="Archia"/>
                <w:b/>
                <w:bCs/>
              </w:rPr>
              <w:t>Address</w:t>
            </w:r>
          </w:p>
        </w:tc>
      </w:tr>
      <w:tr w:rsidR="00664C27" w:rsidRPr="001B41F6" w14:paraId="22D99690" w14:textId="77777777" w:rsidTr="0064396F">
        <w:tc>
          <w:tcPr>
            <w:tcW w:w="3548" w:type="dxa"/>
            <w:gridSpan w:val="3"/>
            <w:shd w:val="clear" w:color="auto" w:fill="auto"/>
          </w:tcPr>
          <w:p w14:paraId="53370792" w14:textId="0896233E" w:rsidR="00664C27" w:rsidRPr="001B41F6" w:rsidRDefault="00233ABA" w:rsidP="004F720D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</w:rPr>
                <w:id w:val="2032060136"/>
                <w:placeholder>
                  <w:docPart w:val="0AF0F7078C2641A2BDBE06C9C6395F0A"/>
                </w:placeholder>
                <w:showingPlcHdr/>
              </w:sdtPr>
              <w:sdtEndPr/>
              <w:sdtContent>
                <w:r w:rsidR="00EC3B4A"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sdtContent>
            </w:sdt>
          </w:p>
        </w:tc>
        <w:tc>
          <w:tcPr>
            <w:tcW w:w="2409" w:type="dxa"/>
            <w:gridSpan w:val="2"/>
            <w:shd w:val="clear" w:color="auto" w:fill="auto"/>
          </w:tcPr>
          <w:p w14:paraId="012A3DCA" w14:textId="18847FFA" w:rsidR="00664C27" w:rsidRPr="001B41F6" w:rsidRDefault="00233ABA" w:rsidP="004F720D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</w:rPr>
                <w:id w:val="-1802146874"/>
                <w:placeholder>
                  <w:docPart w:val="F19B588D66B04C9694F81C42AD7ACDCC"/>
                </w:placeholder>
              </w:sdtPr>
              <w:sdtEndPr/>
              <w:sdtContent>
                <w:sdt>
                  <w:sdtPr>
                    <w:rPr>
                      <w:rFonts w:ascii="Archia" w:hAnsi="Archia"/>
                    </w:rPr>
                    <w:id w:val="892701583"/>
                    <w:placeholder>
                      <w:docPart w:val="38E6F60EBE5941908BF98A308CC218C7"/>
                    </w:placeholder>
                  </w:sdtPr>
                  <w:sdtEndPr/>
                  <w:sdtContent>
                    <w:sdt>
                      <w:sdtPr>
                        <w:rPr>
                          <w:rFonts w:ascii="Archia" w:hAnsi="Archia"/>
                        </w:rPr>
                        <w:id w:val="-768770131"/>
                        <w:placeholder>
                          <w:docPart w:val="DefaultPlaceholder_-1854013437"/>
                        </w:placeholder>
                        <w:showingPlcHdr/>
                        <w:date>
                          <w:dateFormat w:val="d/MM/yyyy"/>
                          <w:lid w:val="en-A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8F629B" w:rsidRPr="001B41F6">
                          <w:rPr>
                            <w:rStyle w:val="PlaceholderText"/>
                            <w:rFonts w:ascii="Archia" w:hAnsi="Archia"/>
                          </w:rPr>
                          <w:t>Click or tap to enter a date.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541" w:type="dxa"/>
            <w:gridSpan w:val="2"/>
            <w:shd w:val="clear" w:color="auto" w:fill="auto"/>
          </w:tcPr>
          <w:p w14:paraId="77C6DB57" w14:textId="5449DE88" w:rsidR="00664C27" w:rsidRPr="001B41F6" w:rsidRDefault="00233ABA" w:rsidP="004F720D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</w:rPr>
                <w:id w:val="-1094012372"/>
                <w:placeholder>
                  <w:docPart w:val="992EF5D0F20B4329A4ABCEBFED320806"/>
                </w:placeholder>
                <w:showingPlcHdr/>
              </w:sdtPr>
              <w:sdtEndPr/>
              <w:sdtContent>
                <w:r w:rsidR="00EC3B4A"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sdtContent>
            </w:sdt>
          </w:p>
        </w:tc>
      </w:tr>
      <w:tr w:rsidR="00664C27" w:rsidRPr="001B41F6" w14:paraId="636050B0" w14:textId="77777777" w:rsidTr="0064396F">
        <w:tc>
          <w:tcPr>
            <w:tcW w:w="3548" w:type="dxa"/>
            <w:gridSpan w:val="3"/>
            <w:shd w:val="clear" w:color="auto" w:fill="auto"/>
          </w:tcPr>
          <w:p w14:paraId="1071D2D4" w14:textId="411D013D" w:rsidR="00664C27" w:rsidRPr="001B41F6" w:rsidRDefault="00233ABA" w:rsidP="004F720D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</w:rPr>
                <w:id w:val="582258453"/>
                <w:placeholder>
                  <w:docPart w:val="B2FF830EDE4E49C6A11F097D0B2E12E7"/>
                </w:placeholder>
                <w:showingPlcHdr/>
              </w:sdtPr>
              <w:sdtEndPr/>
              <w:sdtContent>
                <w:r w:rsidR="00391C4E"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sdtContent>
            </w:sdt>
          </w:p>
        </w:tc>
        <w:tc>
          <w:tcPr>
            <w:tcW w:w="2409" w:type="dxa"/>
            <w:gridSpan w:val="2"/>
            <w:shd w:val="clear" w:color="auto" w:fill="auto"/>
          </w:tcPr>
          <w:p w14:paraId="79B1D18C" w14:textId="0C30D1F5" w:rsidR="00664C27" w:rsidRPr="001B41F6" w:rsidRDefault="00233ABA" w:rsidP="004F720D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</w:rPr>
                <w:id w:val="-724365985"/>
                <w:placeholder>
                  <w:docPart w:val="0EEE36C71CCB45F8924EB29C85DF74C3"/>
                </w:placeholder>
              </w:sdtPr>
              <w:sdtEndPr/>
              <w:sdtContent>
                <w:sdt>
                  <w:sdtPr>
                    <w:rPr>
                      <w:rFonts w:ascii="Archia" w:hAnsi="Archia"/>
                    </w:rPr>
                    <w:id w:val="1761414898"/>
                    <w:placeholder>
                      <w:docPart w:val="099CAF9E6EA24DEE9EE0D15BBDBDF18C"/>
                    </w:placeholder>
                  </w:sdtPr>
                  <w:sdtEndPr/>
                  <w:sdtContent>
                    <w:sdt>
                      <w:sdtPr>
                        <w:rPr>
                          <w:rFonts w:ascii="Archia" w:hAnsi="Archia"/>
                        </w:rPr>
                        <w:id w:val="939177483"/>
                        <w:placeholder>
                          <w:docPart w:val="369E5996805146E9B88ABAB751474E8C"/>
                        </w:placeholder>
                        <w:showingPlcHdr/>
                        <w:date>
                          <w:dateFormat w:val="d/MM/yyyy"/>
                          <w:lid w:val="en-A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8F629B" w:rsidRPr="001B41F6">
                          <w:rPr>
                            <w:rStyle w:val="PlaceholderText"/>
                            <w:rFonts w:ascii="Archia" w:hAnsi="Archia"/>
                          </w:rPr>
                          <w:t>Click or tap to enter a date.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541" w:type="dxa"/>
            <w:gridSpan w:val="2"/>
            <w:shd w:val="clear" w:color="auto" w:fill="auto"/>
          </w:tcPr>
          <w:p w14:paraId="46486BE7" w14:textId="3129C6B8" w:rsidR="00664C27" w:rsidRPr="001B41F6" w:rsidRDefault="00233ABA" w:rsidP="004F720D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</w:rPr>
                <w:id w:val="2048247964"/>
                <w:placeholder>
                  <w:docPart w:val="4076FAC6CF434098BA844D39FA71823D"/>
                </w:placeholder>
                <w:showingPlcHdr/>
              </w:sdtPr>
              <w:sdtEndPr/>
              <w:sdtContent>
                <w:r w:rsidR="00391C4E"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sdtContent>
            </w:sdt>
          </w:p>
        </w:tc>
      </w:tr>
      <w:tr w:rsidR="00664C27" w:rsidRPr="001B41F6" w14:paraId="707CCF55" w14:textId="77777777" w:rsidTr="0064396F">
        <w:tc>
          <w:tcPr>
            <w:tcW w:w="3548" w:type="dxa"/>
            <w:gridSpan w:val="3"/>
            <w:shd w:val="clear" w:color="auto" w:fill="auto"/>
          </w:tcPr>
          <w:p w14:paraId="01044CA1" w14:textId="2BCFD5C4" w:rsidR="00664C27" w:rsidRPr="001B41F6" w:rsidRDefault="00233ABA" w:rsidP="004F720D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</w:rPr>
                <w:id w:val="-1601632902"/>
                <w:placeholder>
                  <w:docPart w:val="4BB22AF9ACAF40A6893126F69C2B953F"/>
                </w:placeholder>
                <w:showingPlcHdr/>
              </w:sdtPr>
              <w:sdtEndPr/>
              <w:sdtContent>
                <w:r w:rsidR="00391C4E"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sdtContent>
            </w:sdt>
          </w:p>
        </w:tc>
        <w:tc>
          <w:tcPr>
            <w:tcW w:w="2409" w:type="dxa"/>
            <w:gridSpan w:val="2"/>
            <w:shd w:val="clear" w:color="auto" w:fill="auto"/>
          </w:tcPr>
          <w:p w14:paraId="1CFC640E" w14:textId="17671A87" w:rsidR="00664C27" w:rsidRPr="001B41F6" w:rsidRDefault="00233ABA" w:rsidP="004F720D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</w:rPr>
                <w:id w:val="990909421"/>
                <w:placeholder>
                  <w:docPart w:val="315C1B65A07D4329918350210F57C586"/>
                </w:placeholder>
              </w:sdtPr>
              <w:sdtEndPr/>
              <w:sdtContent>
                <w:sdt>
                  <w:sdtPr>
                    <w:rPr>
                      <w:rFonts w:ascii="Archia" w:hAnsi="Archia"/>
                    </w:rPr>
                    <w:id w:val="-1275703195"/>
                    <w:placeholder>
                      <w:docPart w:val="9A4B2E0068C94AEF803BDA59B86F5920"/>
                    </w:placeholder>
                  </w:sdtPr>
                  <w:sdtEndPr/>
                  <w:sdtContent>
                    <w:sdt>
                      <w:sdtPr>
                        <w:rPr>
                          <w:rFonts w:ascii="Archia" w:hAnsi="Archia"/>
                        </w:rPr>
                        <w:id w:val="-1603642112"/>
                        <w:placeholder>
                          <w:docPart w:val="C773A622D6784724950451CEAA35C99D"/>
                        </w:placeholder>
                        <w:showingPlcHdr/>
                        <w:date>
                          <w:dateFormat w:val="d/MM/yyyy"/>
                          <w:lid w:val="en-A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8F629B" w:rsidRPr="001B41F6">
                          <w:rPr>
                            <w:rStyle w:val="PlaceholderText"/>
                            <w:rFonts w:ascii="Archia" w:hAnsi="Archia"/>
                          </w:rPr>
                          <w:t>Click or tap to enter a date.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541" w:type="dxa"/>
            <w:gridSpan w:val="2"/>
            <w:shd w:val="clear" w:color="auto" w:fill="auto"/>
          </w:tcPr>
          <w:p w14:paraId="553F17B1" w14:textId="08914981" w:rsidR="00664C27" w:rsidRPr="001B41F6" w:rsidRDefault="00233ABA" w:rsidP="004F720D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</w:rPr>
                <w:id w:val="-1513375245"/>
                <w:placeholder>
                  <w:docPart w:val="464D41F2CB0A44D4AC6337F5172AC799"/>
                </w:placeholder>
                <w:showingPlcHdr/>
              </w:sdtPr>
              <w:sdtEndPr/>
              <w:sdtContent>
                <w:r w:rsidR="00391C4E"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sdtContent>
            </w:sdt>
          </w:p>
        </w:tc>
      </w:tr>
      <w:tr w:rsidR="00D455E3" w:rsidRPr="001B41F6" w14:paraId="5524CD15" w14:textId="77777777" w:rsidTr="0064396F">
        <w:tc>
          <w:tcPr>
            <w:tcW w:w="3548" w:type="dxa"/>
            <w:gridSpan w:val="3"/>
            <w:shd w:val="clear" w:color="auto" w:fill="auto"/>
          </w:tcPr>
          <w:p w14:paraId="65A79CD6" w14:textId="15FE2903" w:rsidR="00D455E3" w:rsidRPr="001B41F6" w:rsidRDefault="00233ABA" w:rsidP="004F720D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</w:rPr>
                <w:id w:val="-1627467021"/>
                <w:placeholder>
                  <w:docPart w:val="0D96FA715A474C40989B88EE857D2B6A"/>
                </w:placeholder>
                <w:showingPlcHdr/>
              </w:sdtPr>
              <w:sdtEndPr/>
              <w:sdtContent>
                <w:r w:rsidR="00391C4E"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sdtContent>
            </w:sdt>
          </w:p>
        </w:tc>
        <w:tc>
          <w:tcPr>
            <w:tcW w:w="2409" w:type="dxa"/>
            <w:gridSpan w:val="2"/>
            <w:shd w:val="clear" w:color="auto" w:fill="auto"/>
          </w:tcPr>
          <w:p w14:paraId="6A38BD1E" w14:textId="7724DB61" w:rsidR="00D455E3" w:rsidRPr="001B41F6" w:rsidRDefault="00233ABA" w:rsidP="004F720D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</w:rPr>
                <w:id w:val="-1659292129"/>
                <w:placeholder>
                  <w:docPart w:val="44F09131D51E45F9AA7E7B11F4653C5B"/>
                </w:placeholder>
              </w:sdtPr>
              <w:sdtEndPr/>
              <w:sdtContent>
                <w:sdt>
                  <w:sdtPr>
                    <w:rPr>
                      <w:rFonts w:ascii="Archia" w:hAnsi="Archia"/>
                    </w:rPr>
                    <w:id w:val="2020814193"/>
                    <w:placeholder>
                      <w:docPart w:val="72B9D1719CED417892A640058DB6D5A1"/>
                    </w:placeholder>
                  </w:sdtPr>
                  <w:sdtEndPr/>
                  <w:sdtContent>
                    <w:sdt>
                      <w:sdtPr>
                        <w:rPr>
                          <w:rFonts w:ascii="Archia" w:hAnsi="Archia"/>
                        </w:rPr>
                        <w:id w:val="-531967667"/>
                        <w:placeholder>
                          <w:docPart w:val="C1A3AB47042B4548BE50C69A0E27363C"/>
                        </w:placeholder>
                        <w:showingPlcHdr/>
                        <w:date>
                          <w:dateFormat w:val="d/MM/yyyy"/>
                          <w:lid w:val="en-A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8F629B" w:rsidRPr="001B41F6">
                          <w:rPr>
                            <w:rStyle w:val="PlaceholderText"/>
                            <w:rFonts w:ascii="Archia" w:hAnsi="Archia"/>
                          </w:rPr>
                          <w:t>Click or tap to enter a date.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541" w:type="dxa"/>
            <w:gridSpan w:val="2"/>
            <w:shd w:val="clear" w:color="auto" w:fill="auto"/>
          </w:tcPr>
          <w:p w14:paraId="1DBC2003" w14:textId="081E8928" w:rsidR="00D455E3" w:rsidRPr="001B41F6" w:rsidRDefault="00233ABA" w:rsidP="004F720D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</w:rPr>
                <w:id w:val="453835323"/>
                <w:placeholder>
                  <w:docPart w:val="753960031A7A4867B6957976D01097BE"/>
                </w:placeholder>
                <w:showingPlcHdr/>
              </w:sdtPr>
              <w:sdtEndPr/>
              <w:sdtContent>
                <w:r w:rsidR="00391C4E"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sdtContent>
            </w:sdt>
          </w:p>
        </w:tc>
      </w:tr>
      <w:tr w:rsidR="00533A8B" w:rsidRPr="001B41F6" w14:paraId="20928A9A" w14:textId="77777777" w:rsidTr="0064396F">
        <w:tc>
          <w:tcPr>
            <w:tcW w:w="2269" w:type="dxa"/>
            <w:shd w:val="clear" w:color="auto" w:fill="77C5D5"/>
          </w:tcPr>
          <w:p w14:paraId="7F2AD2EE" w14:textId="0EC62DE3" w:rsidR="00664C27" w:rsidRPr="001B41F6" w:rsidRDefault="00664C27" w:rsidP="004F720D">
            <w:pPr>
              <w:ind w:right="373"/>
              <w:rPr>
                <w:rFonts w:ascii="Archia" w:hAnsi="Archia"/>
                <w:b/>
                <w:bCs/>
              </w:rPr>
            </w:pPr>
            <w:r w:rsidRPr="001B41F6">
              <w:rPr>
                <w:rFonts w:ascii="Archia" w:hAnsi="Archia"/>
                <w:b/>
                <w:bCs/>
              </w:rPr>
              <w:t>Children’s Names</w:t>
            </w:r>
          </w:p>
        </w:tc>
        <w:tc>
          <w:tcPr>
            <w:tcW w:w="2126" w:type="dxa"/>
            <w:gridSpan w:val="3"/>
            <w:shd w:val="clear" w:color="auto" w:fill="77C5D5"/>
          </w:tcPr>
          <w:p w14:paraId="28EAF9C3" w14:textId="12F7A579" w:rsidR="00664C27" w:rsidRPr="001B41F6" w:rsidRDefault="00664C27" w:rsidP="004F720D">
            <w:pPr>
              <w:ind w:right="373"/>
              <w:rPr>
                <w:rFonts w:ascii="Archia" w:hAnsi="Archia"/>
                <w:b/>
                <w:bCs/>
              </w:rPr>
            </w:pPr>
            <w:r w:rsidRPr="001B41F6">
              <w:rPr>
                <w:rFonts w:ascii="Archia" w:hAnsi="Archia"/>
                <w:b/>
                <w:bCs/>
              </w:rPr>
              <w:t>DOB</w:t>
            </w:r>
          </w:p>
        </w:tc>
        <w:tc>
          <w:tcPr>
            <w:tcW w:w="2410" w:type="dxa"/>
            <w:gridSpan w:val="2"/>
            <w:shd w:val="clear" w:color="auto" w:fill="77C5D5"/>
          </w:tcPr>
          <w:p w14:paraId="597C66B6" w14:textId="79B84EBC" w:rsidR="00664C27" w:rsidRPr="001B41F6" w:rsidRDefault="00664C27" w:rsidP="004F720D">
            <w:pPr>
              <w:ind w:right="373"/>
              <w:rPr>
                <w:rFonts w:ascii="Archia" w:hAnsi="Archia"/>
                <w:b/>
                <w:bCs/>
              </w:rPr>
            </w:pPr>
            <w:r w:rsidRPr="001B41F6">
              <w:rPr>
                <w:rFonts w:ascii="Archia" w:hAnsi="Archia"/>
                <w:b/>
                <w:bCs/>
              </w:rPr>
              <w:t>Address</w:t>
            </w:r>
          </w:p>
        </w:tc>
        <w:tc>
          <w:tcPr>
            <w:tcW w:w="2693" w:type="dxa"/>
            <w:shd w:val="clear" w:color="auto" w:fill="77C5D5"/>
          </w:tcPr>
          <w:p w14:paraId="147D28CA" w14:textId="7C823B02" w:rsidR="00664C27" w:rsidRPr="001B41F6" w:rsidRDefault="00146985" w:rsidP="004F720D">
            <w:pPr>
              <w:ind w:right="373"/>
              <w:rPr>
                <w:rFonts w:ascii="Archia" w:hAnsi="Archia"/>
                <w:b/>
                <w:bCs/>
              </w:rPr>
            </w:pPr>
            <w:r w:rsidRPr="001B41F6">
              <w:rPr>
                <w:rFonts w:ascii="Archia" w:hAnsi="Archia"/>
                <w:b/>
                <w:bCs/>
              </w:rPr>
              <w:t>Relationship to adult client</w:t>
            </w:r>
          </w:p>
        </w:tc>
      </w:tr>
      <w:tr w:rsidR="00664C27" w:rsidRPr="001B41F6" w14:paraId="5114E184" w14:textId="77777777" w:rsidTr="0064396F">
        <w:tc>
          <w:tcPr>
            <w:tcW w:w="2269" w:type="dxa"/>
            <w:shd w:val="clear" w:color="auto" w:fill="auto"/>
          </w:tcPr>
          <w:p w14:paraId="30DBF8C8" w14:textId="51A3BB13" w:rsidR="00664C27" w:rsidRPr="001B41F6" w:rsidRDefault="00233ABA" w:rsidP="004F720D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</w:rPr>
                <w:id w:val="2060666581"/>
                <w:placeholder>
                  <w:docPart w:val="220013FD5F6C4FA78E6B06D4C945DE8A"/>
                </w:placeholder>
                <w:showingPlcHdr/>
              </w:sdtPr>
              <w:sdtEndPr/>
              <w:sdtContent>
                <w:r w:rsidR="00B86F90"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sdtContent>
            </w:sdt>
          </w:p>
        </w:tc>
        <w:tc>
          <w:tcPr>
            <w:tcW w:w="2126" w:type="dxa"/>
            <w:gridSpan w:val="3"/>
            <w:shd w:val="clear" w:color="auto" w:fill="auto"/>
          </w:tcPr>
          <w:p w14:paraId="01E3EB66" w14:textId="2EE15336" w:rsidR="00664C27" w:rsidRPr="001B41F6" w:rsidRDefault="00233ABA" w:rsidP="004F720D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</w:rPr>
                <w:id w:val="-1238159687"/>
                <w:placeholder>
                  <w:docPart w:val="A5E54BF687FF45F7AE5F223F8478668B"/>
                </w:placeholder>
              </w:sdtPr>
              <w:sdtEndPr/>
              <w:sdtContent>
                <w:sdt>
                  <w:sdtPr>
                    <w:rPr>
                      <w:rFonts w:ascii="Archia" w:hAnsi="Archia"/>
                    </w:rPr>
                    <w:id w:val="630142887"/>
                    <w:placeholder>
                      <w:docPart w:val="3F0C2DBAB67D441CBD6A1A4C55D22C35"/>
                    </w:placeholder>
                    <w:showingPlcHdr/>
                    <w:date>
                      <w:dateFormat w:val="d/MM/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8F629B" w:rsidRPr="001B41F6">
                      <w:rPr>
                        <w:rStyle w:val="PlaceholderText"/>
                        <w:rFonts w:ascii="Archia" w:hAnsi="Archia"/>
                      </w:rPr>
                      <w:t>Click or tap to enter a date.</w:t>
                    </w:r>
                  </w:sdtContent>
                </w:sdt>
              </w:sdtContent>
            </w:sdt>
          </w:p>
        </w:tc>
        <w:tc>
          <w:tcPr>
            <w:tcW w:w="2410" w:type="dxa"/>
            <w:gridSpan w:val="2"/>
            <w:shd w:val="clear" w:color="auto" w:fill="auto"/>
          </w:tcPr>
          <w:p w14:paraId="1FCA5A42" w14:textId="47A56956" w:rsidR="00664C27" w:rsidRPr="001B41F6" w:rsidRDefault="00233ABA" w:rsidP="004F720D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</w:rPr>
                <w:id w:val="514275541"/>
                <w:placeholder>
                  <w:docPart w:val="B0990F5D9E3C4C88B5C94445EF24073F"/>
                </w:placeholder>
                <w:showingPlcHdr/>
              </w:sdtPr>
              <w:sdtEndPr/>
              <w:sdtContent>
                <w:r w:rsidR="001704B5"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sdtContent>
            </w:sdt>
          </w:p>
        </w:tc>
        <w:tc>
          <w:tcPr>
            <w:tcW w:w="2693" w:type="dxa"/>
            <w:shd w:val="clear" w:color="auto" w:fill="auto"/>
          </w:tcPr>
          <w:p w14:paraId="30F56448" w14:textId="4A6BCC56" w:rsidR="00664C27" w:rsidRPr="001B41F6" w:rsidRDefault="00233ABA" w:rsidP="004F720D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</w:rPr>
                <w:id w:val="-961032455"/>
                <w:placeholder>
                  <w:docPart w:val="526A0114BD3C49BC8F95BF8846FC9910"/>
                </w:placeholder>
                <w:showingPlcHdr/>
              </w:sdtPr>
              <w:sdtEndPr/>
              <w:sdtContent>
                <w:r w:rsidR="00654265"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sdtContent>
            </w:sdt>
          </w:p>
        </w:tc>
      </w:tr>
      <w:tr w:rsidR="00664C27" w:rsidRPr="001B41F6" w14:paraId="4A606825" w14:textId="77777777" w:rsidTr="0064396F">
        <w:tc>
          <w:tcPr>
            <w:tcW w:w="2269" w:type="dxa"/>
            <w:shd w:val="clear" w:color="auto" w:fill="auto"/>
          </w:tcPr>
          <w:p w14:paraId="291C6A1C" w14:textId="57C81643" w:rsidR="00664C27" w:rsidRPr="001B41F6" w:rsidRDefault="00233ABA" w:rsidP="004F720D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</w:rPr>
                <w:id w:val="141081747"/>
                <w:placeholder>
                  <w:docPart w:val="ED1979089BE0486EB2525A1046F1CA9D"/>
                </w:placeholder>
                <w:showingPlcHdr/>
              </w:sdtPr>
              <w:sdtEndPr/>
              <w:sdtContent>
                <w:r w:rsidR="00B86F90"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sdtContent>
            </w:sdt>
          </w:p>
        </w:tc>
        <w:tc>
          <w:tcPr>
            <w:tcW w:w="2126" w:type="dxa"/>
            <w:gridSpan w:val="3"/>
            <w:shd w:val="clear" w:color="auto" w:fill="auto"/>
          </w:tcPr>
          <w:p w14:paraId="421F6FE4" w14:textId="3573A37E" w:rsidR="00664C27" w:rsidRPr="001B41F6" w:rsidRDefault="00233ABA" w:rsidP="004F720D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</w:rPr>
                <w:id w:val="-1820713553"/>
                <w:placeholder>
                  <w:docPart w:val="183B9C2887B34C00BF22AF842BDBC6D0"/>
                </w:placeholder>
              </w:sdtPr>
              <w:sdtEndPr/>
              <w:sdtContent>
                <w:sdt>
                  <w:sdtPr>
                    <w:rPr>
                      <w:rFonts w:ascii="Archia" w:hAnsi="Archia"/>
                    </w:rPr>
                    <w:id w:val="1438337364"/>
                    <w:placeholder>
                      <w:docPart w:val="782ABD9EE465413D907F35ED148D8698"/>
                    </w:placeholder>
                    <w:showingPlcHdr/>
                    <w:date>
                      <w:dateFormat w:val="d/MM/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8F629B" w:rsidRPr="001B41F6">
                      <w:rPr>
                        <w:rStyle w:val="PlaceholderText"/>
                        <w:rFonts w:ascii="Archia" w:hAnsi="Archia"/>
                      </w:rPr>
                      <w:t>Click or tap to enter a date.</w:t>
                    </w:r>
                  </w:sdtContent>
                </w:sdt>
              </w:sdtContent>
            </w:sdt>
          </w:p>
        </w:tc>
        <w:tc>
          <w:tcPr>
            <w:tcW w:w="2410" w:type="dxa"/>
            <w:gridSpan w:val="2"/>
            <w:shd w:val="clear" w:color="auto" w:fill="auto"/>
          </w:tcPr>
          <w:p w14:paraId="4B144EC0" w14:textId="60CF9BFD" w:rsidR="00664C27" w:rsidRPr="001B41F6" w:rsidRDefault="00233ABA" w:rsidP="004F720D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</w:rPr>
                <w:id w:val="-908465822"/>
                <w:placeholder>
                  <w:docPart w:val="F206FD7E043D49428C8AD74736533B23"/>
                </w:placeholder>
                <w:showingPlcHdr/>
              </w:sdtPr>
              <w:sdtEndPr/>
              <w:sdtContent>
                <w:r w:rsidR="00B86F90"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sdtContent>
            </w:sdt>
          </w:p>
        </w:tc>
        <w:tc>
          <w:tcPr>
            <w:tcW w:w="2693" w:type="dxa"/>
            <w:shd w:val="clear" w:color="auto" w:fill="auto"/>
          </w:tcPr>
          <w:p w14:paraId="651DFC2E" w14:textId="6610EE32" w:rsidR="00664C27" w:rsidRPr="001B41F6" w:rsidRDefault="00233ABA" w:rsidP="004F720D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</w:rPr>
                <w:id w:val="-98097613"/>
                <w:placeholder>
                  <w:docPart w:val="CE7D7349EA09494ABC3FEC2248E9AAC0"/>
                </w:placeholder>
                <w:showingPlcHdr/>
              </w:sdtPr>
              <w:sdtEndPr/>
              <w:sdtContent>
                <w:r w:rsidR="00B86F90"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sdtContent>
            </w:sdt>
          </w:p>
        </w:tc>
      </w:tr>
      <w:tr w:rsidR="00146985" w:rsidRPr="001B41F6" w14:paraId="3A2BE400" w14:textId="77777777" w:rsidTr="0064396F">
        <w:tc>
          <w:tcPr>
            <w:tcW w:w="2269" w:type="dxa"/>
            <w:shd w:val="clear" w:color="auto" w:fill="auto"/>
          </w:tcPr>
          <w:p w14:paraId="6907D93A" w14:textId="5B6F9AB0" w:rsidR="00146985" w:rsidRPr="001B41F6" w:rsidRDefault="00233ABA" w:rsidP="004F720D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</w:rPr>
                <w:id w:val="-422027154"/>
                <w:placeholder>
                  <w:docPart w:val="6EDB63284F6540918E28D1BBE55CDBB7"/>
                </w:placeholder>
                <w:showingPlcHdr/>
              </w:sdtPr>
              <w:sdtEndPr/>
              <w:sdtContent>
                <w:r w:rsidR="00B86F90"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sdtContent>
            </w:sdt>
          </w:p>
        </w:tc>
        <w:tc>
          <w:tcPr>
            <w:tcW w:w="2126" w:type="dxa"/>
            <w:gridSpan w:val="3"/>
            <w:shd w:val="clear" w:color="auto" w:fill="auto"/>
          </w:tcPr>
          <w:p w14:paraId="6D256C0C" w14:textId="4B4F23AD" w:rsidR="00146985" w:rsidRPr="001B41F6" w:rsidRDefault="00233ABA" w:rsidP="004F720D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</w:rPr>
                <w:id w:val="-583927063"/>
                <w:placeholder>
                  <w:docPart w:val="9ABC994CF9124075AA3AC62D97B786B1"/>
                </w:placeholder>
              </w:sdtPr>
              <w:sdtEndPr/>
              <w:sdtContent>
                <w:sdt>
                  <w:sdtPr>
                    <w:rPr>
                      <w:rFonts w:ascii="Archia" w:hAnsi="Archia"/>
                    </w:rPr>
                    <w:id w:val="-1610581638"/>
                    <w:placeholder>
                      <w:docPart w:val="7C4058E31F284759B86BDF3954BAA60B"/>
                    </w:placeholder>
                    <w:showingPlcHdr/>
                    <w:date>
                      <w:dateFormat w:val="d/MM/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8F629B" w:rsidRPr="001B41F6">
                      <w:rPr>
                        <w:rStyle w:val="PlaceholderText"/>
                        <w:rFonts w:ascii="Archia" w:hAnsi="Archia"/>
                      </w:rPr>
                      <w:t>Click or tap to enter a date.</w:t>
                    </w:r>
                  </w:sdtContent>
                </w:sdt>
              </w:sdtContent>
            </w:sdt>
          </w:p>
        </w:tc>
        <w:tc>
          <w:tcPr>
            <w:tcW w:w="2410" w:type="dxa"/>
            <w:gridSpan w:val="2"/>
            <w:shd w:val="clear" w:color="auto" w:fill="auto"/>
          </w:tcPr>
          <w:p w14:paraId="4FAEEA5D" w14:textId="6774E5B7" w:rsidR="00146985" w:rsidRPr="001B41F6" w:rsidRDefault="00233ABA" w:rsidP="004F720D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</w:rPr>
                <w:id w:val="38010869"/>
                <w:placeholder>
                  <w:docPart w:val="59084BEB284047BA87E42909CEF01F36"/>
                </w:placeholder>
                <w:showingPlcHdr/>
              </w:sdtPr>
              <w:sdtEndPr/>
              <w:sdtContent>
                <w:r w:rsidR="00B86F90"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sdtContent>
            </w:sdt>
          </w:p>
        </w:tc>
        <w:tc>
          <w:tcPr>
            <w:tcW w:w="2693" w:type="dxa"/>
            <w:shd w:val="clear" w:color="auto" w:fill="auto"/>
          </w:tcPr>
          <w:p w14:paraId="0461E21B" w14:textId="3418B09F" w:rsidR="00146985" w:rsidRPr="001B41F6" w:rsidRDefault="00233ABA" w:rsidP="004F720D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</w:rPr>
                <w:id w:val="354318566"/>
                <w:placeholder>
                  <w:docPart w:val="C6C578E70EDD447292B9E5A620331A70"/>
                </w:placeholder>
                <w:showingPlcHdr/>
              </w:sdtPr>
              <w:sdtEndPr/>
              <w:sdtContent>
                <w:r w:rsidR="00B86F90"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sdtContent>
            </w:sdt>
          </w:p>
        </w:tc>
      </w:tr>
      <w:tr w:rsidR="00146985" w:rsidRPr="001B41F6" w14:paraId="3434FD74" w14:textId="77777777" w:rsidTr="0064396F">
        <w:tc>
          <w:tcPr>
            <w:tcW w:w="2269" w:type="dxa"/>
            <w:shd w:val="clear" w:color="auto" w:fill="auto"/>
          </w:tcPr>
          <w:p w14:paraId="15431936" w14:textId="158B209A" w:rsidR="00146985" w:rsidRPr="001B41F6" w:rsidRDefault="00233ABA" w:rsidP="004F720D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</w:rPr>
                <w:id w:val="1694100513"/>
                <w:placeholder>
                  <w:docPart w:val="A20AA0E9EE924C1E9B50D5B5E1B1560A"/>
                </w:placeholder>
                <w:showingPlcHdr/>
              </w:sdtPr>
              <w:sdtEndPr/>
              <w:sdtContent>
                <w:r w:rsidR="00B86F90"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sdtContent>
            </w:sdt>
          </w:p>
        </w:tc>
        <w:tc>
          <w:tcPr>
            <w:tcW w:w="2126" w:type="dxa"/>
            <w:gridSpan w:val="3"/>
            <w:shd w:val="clear" w:color="auto" w:fill="auto"/>
          </w:tcPr>
          <w:p w14:paraId="4A2AE676" w14:textId="44C56316" w:rsidR="00146985" w:rsidRPr="001B41F6" w:rsidRDefault="00233ABA" w:rsidP="004F720D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</w:rPr>
                <w:id w:val="1319149446"/>
                <w:placeholder>
                  <w:docPart w:val="2B9404875CDF4D2597CD6AC3FFFA2B5B"/>
                </w:placeholder>
              </w:sdtPr>
              <w:sdtEndPr/>
              <w:sdtContent>
                <w:sdt>
                  <w:sdtPr>
                    <w:rPr>
                      <w:rFonts w:ascii="Archia" w:hAnsi="Archia"/>
                    </w:rPr>
                    <w:id w:val="-915007171"/>
                    <w:placeholder>
                      <w:docPart w:val="0D9A70268BC345EEBD49B8F13E2816F8"/>
                    </w:placeholder>
                    <w:showingPlcHdr/>
                    <w:date>
                      <w:dateFormat w:val="d/MM/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8F629B" w:rsidRPr="001B41F6">
                      <w:rPr>
                        <w:rStyle w:val="PlaceholderText"/>
                        <w:rFonts w:ascii="Archia" w:hAnsi="Archia"/>
                      </w:rPr>
                      <w:t>Click or tap to enter a date.</w:t>
                    </w:r>
                  </w:sdtContent>
                </w:sdt>
              </w:sdtContent>
            </w:sdt>
          </w:p>
        </w:tc>
        <w:tc>
          <w:tcPr>
            <w:tcW w:w="2410" w:type="dxa"/>
            <w:gridSpan w:val="2"/>
            <w:shd w:val="clear" w:color="auto" w:fill="auto"/>
          </w:tcPr>
          <w:p w14:paraId="6AD81F65" w14:textId="4F86A3CD" w:rsidR="00146985" w:rsidRPr="001B41F6" w:rsidRDefault="00233ABA" w:rsidP="004F720D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</w:rPr>
                <w:id w:val="657647195"/>
                <w:placeholder>
                  <w:docPart w:val="DF7CA26D4B104AD88E385FC8C758E4A6"/>
                </w:placeholder>
                <w:showingPlcHdr/>
              </w:sdtPr>
              <w:sdtEndPr/>
              <w:sdtContent>
                <w:r w:rsidR="00B86F90"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sdtContent>
            </w:sdt>
          </w:p>
        </w:tc>
        <w:tc>
          <w:tcPr>
            <w:tcW w:w="2693" w:type="dxa"/>
            <w:shd w:val="clear" w:color="auto" w:fill="auto"/>
          </w:tcPr>
          <w:p w14:paraId="0039606E" w14:textId="0F3C862B" w:rsidR="00146985" w:rsidRPr="001B41F6" w:rsidRDefault="00233ABA" w:rsidP="004F720D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</w:rPr>
                <w:id w:val="1682235721"/>
                <w:placeholder>
                  <w:docPart w:val="6077E3EA520B458199616BB8D3F768C9"/>
                </w:placeholder>
                <w:showingPlcHdr/>
              </w:sdtPr>
              <w:sdtEndPr/>
              <w:sdtContent>
                <w:r w:rsidR="00B86F90"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sdtContent>
            </w:sdt>
          </w:p>
        </w:tc>
      </w:tr>
      <w:tr w:rsidR="00146985" w:rsidRPr="001B41F6" w14:paraId="0F1A19E6" w14:textId="77777777" w:rsidTr="0064396F">
        <w:tc>
          <w:tcPr>
            <w:tcW w:w="2269" w:type="dxa"/>
            <w:shd w:val="clear" w:color="auto" w:fill="auto"/>
          </w:tcPr>
          <w:p w14:paraId="3B801329" w14:textId="2446C03A" w:rsidR="00146985" w:rsidRPr="001B41F6" w:rsidRDefault="00233ABA" w:rsidP="004F720D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</w:rPr>
                <w:id w:val="1926069014"/>
                <w:placeholder>
                  <w:docPart w:val="EB53CC1739CF4C39ADD85FC48211046E"/>
                </w:placeholder>
                <w:showingPlcHdr/>
              </w:sdtPr>
              <w:sdtEndPr/>
              <w:sdtContent>
                <w:r w:rsidR="00B86F90"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sdtContent>
            </w:sdt>
          </w:p>
        </w:tc>
        <w:tc>
          <w:tcPr>
            <w:tcW w:w="2126" w:type="dxa"/>
            <w:gridSpan w:val="3"/>
            <w:shd w:val="clear" w:color="auto" w:fill="auto"/>
          </w:tcPr>
          <w:p w14:paraId="3B6BE655" w14:textId="70DC8726" w:rsidR="00146985" w:rsidRPr="001B41F6" w:rsidRDefault="00233ABA" w:rsidP="004F720D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</w:rPr>
                <w:id w:val="-687296457"/>
                <w:placeholder>
                  <w:docPart w:val="55267676E77D48118C9436B48E17C750"/>
                </w:placeholder>
              </w:sdtPr>
              <w:sdtEndPr/>
              <w:sdtContent>
                <w:sdt>
                  <w:sdtPr>
                    <w:rPr>
                      <w:rFonts w:ascii="Archia" w:hAnsi="Archia"/>
                    </w:rPr>
                    <w:id w:val="-1609344446"/>
                    <w:placeholder>
                      <w:docPart w:val="DEB5273A39B14865AAA5B103A16D2EFA"/>
                    </w:placeholder>
                    <w:showingPlcHdr/>
                    <w:date>
                      <w:dateFormat w:val="d/MM/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8F629B" w:rsidRPr="001B41F6">
                      <w:rPr>
                        <w:rStyle w:val="PlaceholderText"/>
                        <w:rFonts w:ascii="Archia" w:hAnsi="Archia"/>
                      </w:rPr>
                      <w:t>Click or tap to enter a date.</w:t>
                    </w:r>
                  </w:sdtContent>
                </w:sdt>
              </w:sdtContent>
            </w:sdt>
          </w:p>
        </w:tc>
        <w:tc>
          <w:tcPr>
            <w:tcW w:w="2410" w:type="dxa"/>
            <w:gridSpan w:val="2"/>
            <w:shd w:val="clear" w:color="auto" w:fill="auto"/>
          </w:tcPr>
          <w:p w14:paraId="35702DEF" w14:textId="72417247" w:rsidR="00146985" w:rsidRPr="001B41F6" w:rsidRDefault="00233ABA" w:rsidP="004F720D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</w:rPr>
                <w:id w:val="-1125385837"/>
                <w:placeholder>
                  <w:docPart w:val="4BECCC1F2407447C8EA1336B97984EC5"/>
                </w:placeholder>
                <w:showingPlcHdr/>
              </w:sdtPr>
              <w:sdtEndPr/>
              <w:sdtContent>
                <w:r w:rsidR="00B86F90"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sdtContent>
            </w:sdt>
          </w:p>
        </w:tc>
        <w:tc>
          <w:tcPr>
            <w:tcW w:w="2693" w:type="dxa"/>
            <w:shd w:val="clear" w:color="auto" w:fill="auto"/>
          </w:tcPr>
          <w:p w14:paraId="2B9F089C" w14:textId="127FE0CB" w:rsidR="00146985" w:rsidRPr="001B41F6" w:rsidRDefault="00233ABA" w:rsidP="004F720D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</w:rPr>
                <w:id w:val="-1987690619"/>
                <w:placeholder>
                  <w:docPart w:val="D522E62F92814C8B8898BE7F4A8C34B8"/>
                </w:placeholder>
                <w:showingPlcHdr/>
              </w:sdtPr>
              <w:sdtEndPr/>
              <w:sdtContent>
                <w:r w:rsidR="00B86F90"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sdtContent>
            </w:sdt>
          </w:p>
        </w:tc>
      </w:tr>
      <w:tr w:rsidR="00EC3B4A" w:rsidRPr="001B41F6" w14:paraId="1DB0375A" w14:textId="77777777" w:rsidTr="0064396F">
        <w:tc>
          <w:tcPr>
            <w:tcW w:w="2269" w:type="dxa"/>
            <w:shd w:val="clear" w:color="auto" w:fill="auto"/>
          </w:tcPr>
          <w:p w14:paraId="0D1D138B" w14:textId="4C70B499" w:rsidR="00EC3B4A" w:rsidRPr="001B41F6" w:rsidRDefault="00233ABA" w:rsidP="004F720D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</w:rPr>
                <w:id w:val="-175955076"/>
                <w:placeholder>
                  <w:docPart w:val="0D0A5F035FCC494396BD95323F7AAE3C"/>
                </w:placeholder>
                <w:showingPlcHdr/>
              </w:sdtPr>
              <w:sdtEndPr/>
              <w:sdtContent>
                <w:r w:rsidR="00B86F90"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sdtContent>
            </w:sdt>
          </w:p>
        </w:tc>
        <w:tc>
          <w:tcPr>
            <w:tcW w:w="2126" w:type="dxa"/>
            <w:gridSpan w:val="3"/>
            <w:shd w:val="clear" w:color="auto" w:fill="auto"/>
          </w:tcPr>
          <w:p w14:paraId="2F83666E" w14:textId="05B08BB9" w:rsidR="00EC3B4A" w:rsidRPr="001B41F6" w:rsidRDefault="00233ABA" w:rsidP="004F720D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</w:rPr>
                <w:id w:val="1261098899"/>
                <w:placeholder>
                  <w:docPart w:val="8D2D2117E61B45E7971EE360F45BE920"/>
                </w:placeholder>
              </w:sdtPr>
              <w:sdtEndPr/>
              <w:sdtContent>
                <w:sdt>
                  <w:sdtPr>
                    <w:rPr>
                      <w:rFonts w:ascii="Archia" w:hAnsi="Archia"/>
                    </w:rPr>
                    <w:id w:val="-1580201798"/>
                    <w:placeholder>
                      <w:docPart w:val="E22DA8A1166E480182E9226C0CED09E0"/>
                    </w:placeholder>
                    <w:showingPlcHdr/>
                    <w:date>
                      <w:dateFormat w:val="d/MM/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8F629B" w:rsidRPr="001B41F6">
                      <w:rPr>
                        <w:rStyle w:val="PlaceholderText"/>
                        <w:rFonts w:ascii="Archia" w:hAnsi="Archia"/>
                      </w:rPr>
                      <w:t>Click or tap to enter a date.</w:t>
                    </w:r>
                  </w:sdtContent>
                </w:sdt>
              </w:sdtContent>
            </w:sdt>
          </w:p>
        </w:tc>
        <w:tc>
          <w:tcPr>
            <w:tcW w:w="2410" w:type="dxa"/>
            <w:gridSpan w:val="2"/>
            <w:shd w:val="clear" w:color="auto" w:fill="auto"/>
          </w:tcPr>
          <w:p w14:paraId="5EFD66DF" w14:textId="6A98C5E2" w:rsidR="00EC3B4A" w:rsidRPr="001B41F6" w:rsidRDefault="00233ABA" w:rsidP="004F720D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</w:rPr>
                <w:id w:val="225418519"/>
                <w:placeholder>
                  <w:docPart w:val="8AB3F75083234464B86C5A985C1DEC0A"/>
                </w:placeholder>
                <w:showingPlcHdr/>
              </w:sdtPr>
              <w:sdtEndPr/>
              <w:sdtContent>
                <w:r w:rsidR="00B86F90"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sdtContent>
            </w:sdt>
          </w:p>
        </w:tc>
        <w:tc>
          <w:tcPr>
            <w:tcW w:w="2693" w:type="dxa"/>
            <w:shd w:val="clear" w:color="auto" w:fill="auto"/>
          </w:tcPr>
          <w:p w14:paraId="3A605BD8" w14:textId="74306253" w:rsidR="00EC3B4A" w:rsidRPr="001B41F6" w:rsidRDefault="00233ABA" w:rsidP="004F720D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</w:rPr>
                <w:id w:val="-1067419395"/>
                <w:placeholder>
                  <w:docPart w:val="57EDBAEDE0174642833B923D52DC53D8"/>
                </w:placeholder>
                <w:showingPlcHdr/>
              </w:sdtPr>
              <w:sdtEndPr/>
              <w:sdtContent>
                <w:r w:rsidR="00B86F90"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sdtContent>
            </w:sdt>
          </w:p>
        </w:tc>
      </w:tr>
      <w:tr w:rsidR="00AE26D3" w:rsidRPr="001B41F6" w14:paraId="75AF7C25" w14:textId="77777777" w:rsidTr="0064396F">
        <w:tc>
          <w:tcPr>
            <w:tcW w:w="9500" w:type="dxa"/>
            <w:gridSpan w:val="7"/>
            <w:shd w:val="clear" w:color="auto" w:fill="D0DF00"/>
          </w:tcPr>
          <w:p w14:paraId="76354BF2" w14:textId="226F1751" w:rsidR="00146985" w:rsidRPr="001B41F6" w:rsidRDefault="00146985" w:rsidP="004F720D">
            <w:pPr>
              <w:ind w:right="373"/>
              <w:rPr>
                <w:rFonts w:ascii="Archia" w:hAnsi="Archia"/>
                <w:b/>
                <w:bCs/>
              </w:rPr>
            </w:pPr>
            <w:r w:rsidRPr="001B41F6">
              <w:rPr>
                <w:rFonts w:ascii="Archia" w:hAnsi="Archia"/>
                <w:b/>
                <w:bCs/>
              </w:rPr>
              <w:t>REFERRAL DETAILS</w:t>
            </w:r>
          </w:p>
        </w:tc>
      </w:tr>
      <w:tr w:rsidR="00146985" w:rsidRPr="001B41F6" w14:paraId="76655AA1" w14:textId="77777777" w:rsidTr="0064396F">
        <w:tc>
          <w:tcPr>
            <w:tcW w:w="2276" w:type="dxa"/>
            <w:gridSpan w:val="2"/>
            <w:shd w:val="clear" w:color="auto" w:fill="auto"/>
          </w:tcPr>
          <w:p w14:paraId="34EE106C" w14:textId="01E2EF7B" w:rsidR="00146985" w:rsidRPr="001B41F6" w:rsidRDefault="00146985" w:rsidP="004F720D">
            <w:pPr>
              <w:ind w:right="373"/>
              <w:rPr>
                <w:rFonts w:ascii="Archia" w:hAnsi="Archia"/>
              </w:rPr>
            </w:pPr>
            <w:r w:rsidRPr="001B41F6">
              <w:rPr>
                <w:rFonts w:ascii="Archia" w:hAnsi="Archia"/>
                <w:b/>
                <w:bCs/>
              </w:rPr>
              <w:t>Presenting issues for client/family:</w:t>
            </w:r>
            <w:r w:rsidRPr="001B41F6">
              <w:rPr>
                <w:rFonts w:ascii="Archia" w:hAnsi="Archia"/>
              </w:rPr>
              <w:t xml:space="preserve"> </w:t>
            </w:r>
            <w:r w:rsidRPr="001B41F6">
              <w:rPr>
                <w:rFonts w:ascii="Archia" w:hAnsi="Archia"/>
                <w:i/>
                <w:color w:val="7F7F7F" w:themeColor="text1" w:themeTint="80"/>
              </w:rPr>
              <w:t>Describe issues, including onset and duration of concern.</w:t>
            </w:r>
          </w:p>
        </w:tc>
        <w:tc>
          <w:tcPr>
            <w:tcW w:w="7224" w:type="dxa"/>
            <w:gridSpan w:val="5"/>
            <w:shd w:val="clear" w:color="auto" w:fill="auto"/>
          </w:tcPr>
          <w:p w14:paraId="76F02917" w14:textId="46A2B560" w:rsidR="00146985" w:rsidRPr="001B41F6" w:rsidRDefault="00233ABA" w:rsidP="004F720D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</w:rPr>
                <w:id w:val="1116563445"/>
                <w:placeholder>
                  <w:docPart w:val="D258D214C275488B963D1DFD5498B20A"/>
                </w:placeholder>
                <w:showingPlcHdr/>
              </w:sdtPr>
              <w:sdtEndPr/>
              <w:sdtContent>
                <w:r w:rsidR="00B31382"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sdtContent>
            </w:sdt>
          </w:p>
        </w:tc>
      </w:tr>
      <w:tr w:rsidR="002F0E3F" w:rsidRPr="001B41F6" w14:paraId="6D2E1110" w14:textId="77777777" w:rsidTr="0064396F">
        <w:tc>
          <w:tcPr>
            <w:tcW w:w="3551" w:type="dxa"/>
            <w:gridSpan w:val="3"/>
            <w:shd w:val="clear" w:color="auto" w:fill="auto"/>
          </w:tcPr>
          <w:p w14:paraId="625F8C3C" w14:textId="77777777" w:rsidR="002F0E3F" w:rsidRPr="001B41F6" w:rsidRDefault="002F0E3F" w:rsidP="00803E9F">
            <w:pPr>
              <w:ind w:right="373"/>
              <w:rPr>
                <w:rFonts w:ascii="Archia" w:hAnsi="Archia"/>
                <w:b/>
                <w:bCs/>
              </w:rPr>
            </w:pPr>
            <w:r w:rsidRPr="001B41F6">
              <w:rPr>
                <w:rFonts w:ascii="Archia" w:hAnsi="Archia"/>
                <w:b/>
                <w:bCs/>
              </w:rPr>
              <w:t>What support is the client seeking?</w:t>
            </w:r>
          </w:p>
        </w:tc>
        <w:tc>
          <w:tcPr>
            <w:tcW w:w="5949" w:type="dxa"/>
            <w:gridSpan w:val="4"/>
            <w:shd w:val="clear" w:color="auto" w:fill="auto"/>
          </w:tcPr>
          <w:p w14:paraId="0693BFB4" w14:textId="7CD8CE08" w:rsidR="002F0E3F" w:rsidRPr="001B41F6" w:rsidRDefault="00233ABA" w:rsidP="00803E9F">
            <w:pPr>
              <w:ind w:right="373"/>
              <w:rPr>
                <w:rFonts w:ascii="Archia" w:hAnsi="Archia"/>
                <w:b/>
                <w:bCs/>
              </w:rPr>
            </w:pPr>
            <w:sdt>
              <w:sdtPr>
                <w:rPr>
                  <w:rFonts w:ascii="Archia" w:hAnsi="Archia"/>
                </w:rPr>
                <w:id w:val="-1600709749"/>
                <w:placeholder>
                  <w:docPart w:val="3F7F6785FA1D4E69BA3BB15F16D99634"/>
                </w:placeholder>
                <w:showingPlcHdr/>
              </w:sdtPr>
              <w:sdtEndPr/>
              <w:sdtContent>
                <w:r w:rsidR="00B31382"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sdtContent>
            </w:sdt>
          </w:p>
        </w:tc>
      </w:tr>
      <w:tr w:rsidR="002F0E3F" w:rsidRPr="001B41F6" w14:paraId="4CABDEA0" w14:textId="77777777" w:rsidTr="0064396F">
        <w:tc>
          <w:tcPr>
            <w:tcW w:w="3551" w:type="dxa"/>
            <w:gridSpan w:val="3"/>
            <w:shd w:val="clear" w:color="auto" w:fill="auto"/>
          </w:tcPr>
          <w:p w14:paraId="1B518741" w14:textId="77777777" w:rsidR="002F0E3F" w:rsidRPr="001B41F6" w:rsidRDefault="002F0E3F" w:rsidP="00803E9F">
            <w:pPr>
              <w:ind w:right="373"/>
              <w:rPr>
                <w:rFonts w:ascii="Archia" w:hAnsi="Archia"/>
                <w:b/>
                <w:bCs/>
              </w:rPr>
            </w:pPr>
            <w:r w:rsidRPr="001B41F6">
              <w:rPr>
                <w:rFonts w:ascii="Archia" w:hAnsi="Archia"/>
                <w:b/>
                <w:bCs/>
              </w:rPr>
              <w:t>What are you, the referrer, seeking from the referral?</w:t>
            </w:r>
          </w:p>
          <w:p w14:paraId="21BE8695" w14:textId="1ABDE3BF" w:rsidR="002F0E3F" w:rsidRPr="001B41F6" w:rsidRDefault="002F0E3F" w:rsidP="00803E9F">
            <w:pPr>
              <w:ind w:right="373"/>
              <w:rPr>
                <w:rFonts w:ascii="Archia" w:hAnsi="Archia"/>
                <w:i/>
                <w:iCs/>
              </w:rPr>
            </w:pPr>
            <w:r w:rsidRPr="001B41F6">
              <w:rPr>
                <w:rFonts w:ascii="Archia" w:hAnsi="Archia"/>
                <w:i/>
                <w:color w:val="7F7F7F" w:themeColor="text1" w:themeTint="80"/>
              </w:rPr>
              <w:t>Describe the purpose and aim of the referral</w:t>
            </w:r>
            <w:r w:rsidR="00B74A23" w:rsidRPr="001B41F6">
              <w:rPr>
                <w:rFonts w:ascii="Archia" w:hAnsi="Archia"/>
                <w:i/>
                <w:color w:val="7F7F7F" w:themeColor="text1" w:themeTint="80"/>
              </w:rPr>
              <w:t>, including any specialist support being sought.</w:t>
            </w:r>
          </w:p>
        </w:tc>
        <w:tc>
          <w:tcPr>
            <w:tcW w:w="5949" w:type="dxa"/>
            <w:gridSpan w:val="4"/>
            <w:shd w:val="clear" w:color="auto" w:fill="auto"/>
          </w:tcPr>
          <w:p w14:paraId="253DBDEC" w14:textId="34B9CCE8" w:rsidR="002F0E3F" w:rsidRPr="001B41F6" w:rsidRDefault="00233ABA" w:rsidP="00803E9F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</w:rPr>
                <w:id w:val="679624776"/>
                <w:placeholder>
                  <w:docPart w:val="C83AEFF04E4A4F2A93C15FCAEE940BFD"/>
                </w:placeholder>
                <w:showingPlcHdr/>
              </w:sdtPr>
              <w:sdtEndPr/>
              <w:sdtContent>
                <w:r w:rsidR="00B31382"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sdtContent>
            </w:sdt>
          </w:p>
        </w:tc>
      </w:tr>
      <w:tr w:rsidR="00146985" w:rsidRPr="001B41F6" w14:paraId="2021A6C8" w14:textId="77777777" w:rsidTr="0064396F">
        <w:tc>
          <w:tcPr>
            <w:tcW w:w="9500" w:type="dxa"/>
            <w:gridSpan w:val="7"/>
            <w:shd w:val="clear" w:color="auto" w:fill="auto"/>
          </w:tcPr>
          <w:p w14:paraId="3F6E7BD0" w14:textId="73DB2CA5" w:rsidR="00146985" w:rsidRPr="001B41F6" w:rsidRDefault="00981E17" w:rsidP="004F720D">
            <w:pPr>
              <w:ind w:right="373"/>
              <w:rPr>
                <w:rFonts w:ascii="Archia" w:hAnsi="Archia"/>
                <w:b/>
                <w:bCs/>
              </w:rPr>
            </w:pPr>
            <w:r w:rsidRPr="001B41F6">
              <w:rPr>
                <w:rFonts w:ascii="Archia" w:hAnsi="Archia"/>
              </w:rPr>
              <w:br w:type="page"/>
            </w:r>
            <w:r w:rsidR="00146985" w:rsidRPr="001B41F6">
              <w:rPr>
                <w:rFonts w:ascii="Archia" w:hAnsi="Archia"/>
                <w:b/>
                <w:bCs/>
              </w:rPr>
              <w:t>Any other comments or observations helpful for Intake to know about risk issues?</w:t>
            </w:r>
          </w:p>
          <w:p w14:paraId="05F6E6E4" w14:textId="78887C6F" w:rsidR="00146985" w:rsidRPr="001B41F6" w:rsidRDefault="00146985" w:rsidP="004F720D">
            <w:pPr>
              <w:ind w:right="373"/>
              <w:rPr>
                <w:rFonts w:ascii="Archia" w:hAnsi="Archia"/>
                <w:i/>
                <w:color w:val="7F7F7F" w:themeColor="text1" w:themeTint="80"/>
              </w:rPr>
            </w:pPr>
            <w:r w:rsidRPr="001B41F6">
              <w:rPr>
                <w:rFonts w:ascii="Archia" w:hAnsi="Archia"/>
                <w:i/>
                <w:color w:val="7F7F7F" w:themeColor="text1" w:themeTint="80"/>
              </w:rPr>
              <w:t>Please be as specific as possible.</w:t>
            </w:r>
          </w:p>
          <w:p w14:paraId="271AA623" w14:textId="217D4F85" w:rsidR="002F0E3F" w:rsidRPr="001B41F6" w:rsidRDefault="00233ABA" w:rsidP="004F720D">
            <w:pPr>
              <w:ind w:right="373"/>
              <w:rPr>
                <w:rFonts w:ascii="Archia" w:hAnsi="Archia"/>
                <w:i/>
                <w:color w:val="7F7F7F" w:themeColor="text1" w:themeTint="80"/>
              </w:rPr>
            </w:pPr>
            <w:sdt>
              <w:sdtPr>
                <w:rPr>
                  <w:rFonts w:ascii="Archia" w:hAnsi="Archia"/>
                </w:rPr>
                <w:id w:val="1070619565"/>
                <w:placeholder>
                  <w:docPart w:val="3F80973C6C5B492C9F930300BFFE964B"/>
                </w:placeholder>
                <w:showingPlcHdr/>
              </w:sdtPr>
              <w:sdtEndPr/>
              <w:sdtContent>
                <w:r w:rsidR="00B31382"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sdtContent>
            </w:sdt>
          </w:p>
          <w:p w14:paraId="144F8177" w14:textId="030A89A9" w:rsidR="002F0E3F" w:rsidRPr="001B41F6" w:rsidRDefault="002F0E3F" w:rsidP="004F720D">
            <w:pPr>
              <w:ind w:right="373"/>
              <w:rPr>
                <w:rFonts w:ascii="Archia" w:hAnsi="Archia"/>
                <w:b/>
                <w:bCs/>
              </w:rPr>
            </w:pPr>
            <w:r w:rsidRPr="001B41F6">
              <w:rPr>
                <w:rFonts w:ascii="Archia" w:hAnsi="Archia"/>
              </w:rPr>
              <w:t xml:space="preserve">Suicide ideation: </w:t>
            </w:r>
            <w:sdt>
              <w:sdtPr>
                <w:rPr>
                  <w:rFonts w:ascii="Archia" w:hAnsi="Archia"/>
                  <w:b/>
                  <w:bCs/>
                </w:rPr>
                <w:id w:val="12459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1B41F6">
              <w:rPr>
                <w:rFonts w:ascii="Archia" w:hAnsi="Archia"/>
                <w:b/>
                <w:bCs/>
              </w:rPr>
              <w:t xml:space="preserve">Yes   </w:t>
            </w:r>
            <w:sdt>
              <w:sdtPr>
                <w:rPr>
                  <w:rFonts w:ascii="Archia" w:hAnsi="Archia"/>
                  <w:b/>
                  <w:bCs/>
                </w:rPr>
                <w:id w:val="-77185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1B41F6">
              <w:rPr>
                <w:rFonts w:ascii="Archia" w:hAnsi="Archia"/>
                <w:b/>
                <w:bCs/>
              </w:rPr>
              <w:t xml:space="preserve">No      </w:t>
            </w:r>
            <w:r w:rsidRPr="001B41F6">
              <w:rPr>
                <w:rFonts w:ascii="Archia" w:hAnsi="Archia"/>
              </w:rPr>
              <w:t>Details:</w:t>
            </w:r>
            <w:r w:rsidRPr="001B41F6">
              <w:rPr>
                <w:rFonts w:ascii="Archia" w:hAnsi="Archia"/>
                <w:b/>
                <w:bCs/>
              </w:rPr>
              <w:t xml:space="preserve">         </w:t>
            </w:r>
            <w:sdt>
              <w:sdtPr>
                <w:rPr>
                  <w:rFonts w:ascii="Archia" w:hAnsi="Archia"/>
                </w:rPr>
                <w:id w:val="-2098015408"/>
                <w:placeholder>
                  <w:docPart w:val="ECE4DAC6772145E68B6D4330CC7FF7F8"/>
                </w:placeholder>
                <w:showingPlcHdr/>
              </w:sdtPr>
              <w:sdtEndPr/>
              <w:sdtContent>
                <w:r w:rsidR="00B31382"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sdtContent>
            </w:sdt>
            <w:r w:rsidRPr="001B41F6">
              <w:rPr>
                <w:rFonts w:ascii="Archia" w:hAnsi="Archia"/>
                <w:b/>
                <w:bCs/>
              </w:rPr>
              <w:t xml:space="preserve">             </w:t>
            </w:r>
          </w:p>
          <w:p w14:paraId="321D15E0" w14:textId="7171494C" w:rsidR="00146985" w:rsidRPr="001B41F6" w:rsidRDefault="002F0E3F" w:rsidP="004F720D">
            <w:pPr>
              <w:ind w:right="373"/>
              <w:rPr>
                <w:rFonts w:ascii="Archia" w:hAnsi="Archia"/>
                <w:b/>
                <w:bCs/>
              </w:rPr>
            </w:pPr>
            <w:r w:rsidRPr="001B41F6">
              <w:rPr>
                <w:rFonts w:ascii="Archia" w:hAnsi="Archia"/>
              </w:rPr>
              <w:t xml:space="preserve">Self harm: </w:t>
            </w:r>
            <w:sdt>
              <w:sdtPr>
                <w:rPr>
                  <w:rFonts w:ascii="Archia" w:hAnsi="Archia"/>
                  <w:b/>
                  <w:bCs/>
                </w:rPr>
                <w:id w:val="189815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1B41F6">
              <w:rPr>
                <w:rFonts w:ascii="Archia" w:hAnsi="Archia"/>
                <w:b/>
                <w:bCs/>
              </w:rPr>
              <w:t xml:space="preserve">Yes   </w:t>
            </w:r>
            <w:sdt>
              <w:sdtPr>
                <w:rPr>
                  <w:rFonts w:ascii="Archia" w:hAnsi="Archia"/>
                  <w:b/>
                  <w:bCs/>
                </w:rPr>
                <w:id w:val="164454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1B41F6">
              <w:rPr>
                <w:rFonts w:ascii="Archia" w:hAnsi="Archia"/>
                <w:b/>
                <w:bCs/>
              </w:rPr>
              <w:t xml:space="preserve">No       </w:t>
            </w:r>
            <w:r w:rsidRPr="001B41F6">
              <w:rPr>
                <w:rFonts w:ascii="Archia" w:hAnsi="Archia"/>
              </w:rPr>
              <w:t>Details:</w:t>
            </w:r>
            <w:r w:rsidR="00B31382" w:rsidRPr="001B41F6">
              <w:rPr>
                <w:rFonts w:ascii="Archia" w:hAnsi="Archia"/>
              </w:rPr>
              <w:t xml:space="preserve"> </w:t>
            </w:r>
            <w:sdt>
              <w:sdtPr>
                <w:rPr>
                  <w:rFonts w:ascii="Archia" w:hAnsi="Archia"/>
                </w:rPr>
                <w:id w:val="-678731786"/>
                <w:placeholder>
                  <w:docPart w:val="EDF121FBEA8D4F22AEF0A6845A4CCF91"/>
                </w:placeholder>
                <w:showingPlcHdr/>
              </w:sdtPr>
              <w:sdtEndPr/>
              <w:sdtContent>
                <w:r w:rsidR="00B31382"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sdtContent>
            </w:sdt>
          </w:p>
          <w:p w14:paraId="30C21162" w14:textId="667E84F7" w:rsidR="002F0E3F" w:rsidRPr="001B41F6" w:rsidRDefault="002F0E3F" w:rsidP="00341ED6">
            <w:pPr>
              <w:ind w:right="373"/>
              <w:rPr>
                <w:rFonts w:ascii="Archia" w:hAnsi="Archia"/>
              </w:rPr>
            </w:pPr>
            <w:r w:rsidRPr="001B41F6">
              <w:rPr>
                <w:rFonts w:ascii="Archia" w:hAnsi="Archia"/>
              </w:rPr>
              <w:lastRenderedPageBreak/>
              <w:t xml:space="preserve">Aggressive/unpredictable behaviour: </w:t>
            </w:r>
            <w:sdt>
              <w:sdtPr>
                <w:rPr>
                  <w:rFonts w:ascii="Archia" w:hAnsi="Archia"/>
                  <w:b/>
                  <w:bCs/>
                </w:rPr>
                <w:id w:val="157223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1B41F6">
              <w:rPr>
                <w:rFonts w:ascii="Archia" w:hAnsi="Archia"/>
                <w:b/>
                <w:bCs/>
              </w:rPr>
              <w:t xml:space="preserve">Yes   </w:t>
            </w:r>
            <w:sdt>
              <w:sdtPr>
                <w:rPr>
                  <w:rFonts w:ascii="Archia" w:hAnsi="Archia"/>
                  <w:b/>
                  <w:bCs/>
                </w:rPr>
                <w:id w:val="137642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1B41F6">
              <w:rPr>
                <w:rFonts w:ascii="Archia" w:hAnsi="Archia"/>
                <w:b/>
                <w:bCs/>
              </w:rPr>
              <w:t xml:space="preserve">No </w:t>
            </w:r>
            <w:r w:rsidRPr="001B41F6">
              <w:rPr>
                <w:rFonts w:ascii="Archia" w:hAnsi="Archia"/>
              </w:rPr>
              <w:t>Details:</w:t>
            </w:r>
            <w:r w:rsidR="00B31382" w:rsidRPr="001B41F6">
              <w:rPr>
                <w:rFonts w:ascii="Archia" w:hAnsi="Archia"/>
              </w:rPr>
              <w:t xml:space="preserve"> </w:t>
            </w:r>
            <w:sdt>
              <w:sdtPr>
                <w:rPr>
                  <w:rFonts w:ascii="Archia" w:hAnsi="Archia"/>
                </w:rPr>
                <w:id w:val="-2136856315"/>
                <w:placeholder>
                  <w:docPart w:val="9FD55D83AAB54F499D3206FB1CC2154B"/>
                </w:placeholder>
                <w:showingPlcHdr/>
              </w:sdtPr>
              <w:sdtEndPr/>
              <w:sdtContent>
                <w:r w:rsidR="00B31382"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sdtContent>
            </w:sdt>
          </w:p>
        </w:tc>
      </w:tr>
      <w:tr w:rsidR="00D32FFE" w:rsidRPr="001B41F6" w14:paraId="783DD2E9" w14:textId="77777777" w:rsidTr="0064396F">
        <w:tc>
          <w:tcPr>
            <w:tcW w:w="9500" w:type="dxa"/>
            <w:gridSpan w:val="7"/>
            <w:shd w:val="clear" w:color="auto" w:fill="auto"/>
          </w:tcPr>
          <w:p w14:paraId="0682F27F" w14:textId="1840234D" w:rsidR="00D32FFE" w:rsidRPr="001B41F6" w:rsidRDefault="00D32FFE" w:rsidP="004F720D">
            <w:pPr>
              <w:ind w:right="373"/>
              <w:rPr>
                <w:rFonts w:ascii="Archia" w:hAnsi="Archia"/>
                <w:b/>
                <w:highlight w:val="yellow"/>
              </w:rPr>
            </w:pPr>
            <w:r w:rsidRPr="001B41F6">
              <w:rPr>
                <w:rFonts w:ascii="Archia" w:hAnsi="Archia"/>
                <w:b/>
                <w:bCs/>
              </w:rPr>
              <w:lastRenderedPageBreak/>
              <w:t xml:space="preserve">Is Child Protection involved?     </w:t>
            </w:r>
            <w:r w:rsidR="00D41E89" w:rsidRPr="001B41F6">
              <w:rPr>
                <w:rFonts w:ascii="Archia" w:hAnsi="Archia"/>
                <w:b/>
                <w:bCs/>
              </w:rPr>
              <w:t xml:space="preserve">      </w:t>
            </w:r>
            <w:r w:rsidR="48985C99" w:rsidRPr="001B41F6">
              <w:rPr>
                <w:rFonts w:ascii="Archia" w:hAnsi="Archia"/>
                <w:b/>
                <w:bCs/>
              </w:rPr>
              <w:t>Is there a current Child</w:t>
            </w:r>
            <w:r w:rsidR="00D41E89" w:rsidRPr="001B41F6">
              <w:rPr>
                <w:rFonts w:ascii="Archia" w:hAnsi="Archia"/>
                <w:b/>
                <w:bCs/>
              </w:rPr>
              <w:t xml:space="preserve"> Protection Order?</w:t>
            </w:r>
            <w:r w:rsidR="48985C99" w:rsidRPr="001B41F6">
              <w:rPr>
                <w:rFonts w:ascii="Archia" w:hAnsi="Archia"/>
                <w:b/>
                <w:bCs/>
              </w:rPr>
              <w:t xml:space="preserve"> </w:t>
            </w:r>
            <w:r w:rsidR="283AC20D" w:rsidRPr="001B41F6">
              <w:rPr>
                <w:rFonts w:ascii="Archia" w:hAnsi="Archia"/>
                <w:b/>
                <w:bCs/>
              </w:rPr>
              <w:t xml:space="preserve">                                                                                          </w:t>
            </w:r>
          </w:p>
          <w:p w14:paraId="4F500EC6" w14:textId="5A7BEDE1" w:rsidR="00D32FFE" w:rsidRPr="001B41F6" w:rsidRDefault="00233ABA" w:rsidP="004F720D">
            <w:pPr>
              <w:ind w:right="373"/>
              <w:rPr>
                <w:rFonts w:ascii="Archia" w:hAnsi="Archia"/>
                <w:b/>
                <w:bCs/>
              </w:rPr>
            </w:pPr>
            <w:sdt>
              <w:sdtPr>
                <w:rPr>
                  <w:rFonts w:ascii="Archia" w:hAnsi="Archia"/>
                  <w:b/>
                  <w:bCs/>
                </w:rPr>
                <w:id w:val="108796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FFE"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32FFE" w:rsidRPr="001B41F6">
              <w:rPr>
                <w:rFonts w:ascii="Archia" w:hAnsi="Archia"/>
                <w:b/>
                <w:bCs/>
              </w:rPr>
              <w:t xml:space="preserve">Yes                     </w:t>
            </w:r>
            <w:sdt>
              <w:sdtPr>
                <w:rPr>
                  <w:rFonts w:ascii="Archia" w:hAnsi="Archia"/>
                  <w:b/>
                  <w:bCs/>
                </w:rPr>
                <w:id w:val="-72321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FFE"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32FFE" w:rsidRPr="001B41F6">
              <w:rPr>
                <w:rFonts w:ascii="Archia" w:hAnsi="Archia"/>
                <w:b/>
                <w:bCs/>
              </w:rPr>
              <w:t xml:space="preserve">No                                                  </w:t>
            </w:r>
            <w:sdt>
              <w:sdtPr>
                <w:rPr>
                  <w:rFonts w:ascii="Archia" w:hAnsi="Archia"/>
                  <w:b/>
                  <w:bCs/>
                </w:rPr>
                <w:id w:val="-152008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FFE"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32FFE" w:rsidRPr="001B41F6">
              <w:rPr>
                <w:rFonts w:ascii="Archia" w:hAnsi="Archia"/>
                <w:b/>
                <w:bCs/>
              </w:rPr>
              <w:t xml:space="preserve">Yes                       </w:t>
            </w:r>
            <w:sdt>
              <w:sdtPr>
                <w:rPr>
                  <w:rFonts w:ascii="Archia" w:hAnsi="Archia"/>
                  <w:b/>
                  <w:bCs/>
                </w:rPr>
                <w:id w:val="48790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FFE"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32FFE" w:rsidRPr="001B41F6">
              <w:rPr>
                <w:rFonts w:ascii="Archia" w:hAnsi="Archia"/>
                <w:b/>
                <w:bCs/>
              </w:rPr>
              <w:t>No</w:t>
            </w:r>
          </w:p>
          <w:p w14:paraId="5606CAD9" w14:textId="4C483C21" w:rsidR="00A67319" w:rsidRPr="001B41F6" w:rsidRDefault="00A67319" w:rsidP="004F720D">
            <w:pPr>
              <w:ind w:right="373"/>
              <w:rPr>
                <w:rFonts w:ascii="Archia" w:hAnsi="Archia"/>
                <w:b/>
                <w:bCs/>
              </w:rPr>
            </w:pPr>
            <w:r w:rsidRPr="001B41F6">
              <w:rPr>
                <w:rFonts w:ascii="Archia" w:hAnsi="Archia"/>
                <w:b/>
                <w:bCs/>
              </w:rPr>
              <w:t xml:space="preserve">Are there any current parenting orders?         </w:t>
            </w:r>
            <w:sdt>
              <w:sdtPr>
                <w:rPr>
                  <w:rFonts w:ascii="Archia" w:hAnsi="Archia"/>
                  <w:b/>
                  <w:bCs/>
                </w:rPr>
                <w:id w:val="-116963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1B41F6">
              <w:rPr>
                <w:rFonts w:ascii="Archia" w:hAnsi="Archia"/>
                <w:b/>
                <w:bCs/>
              </w:rPr>
              <w:t xml:space="preserve">Yes                     </w:t>
            </w:r>
            <w:sdt>
              <w:sdtPr>
                <w:rPr>
                  <w:rFonts w:ascii="Archia" w:hAnsi="Archia"/>
                  <w:b/>
                  <w:bCs/>
                </w:rPr>
                <w:id w:val="176326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1B41F6">
              <w:rPr>
                <w:rFonts w:ascii="Archia" w:hAnsi="Archia"/>
                <w:b/>
              </w:rPr>
              <w:t>No</w:t>
            </w:r>
            <w:r w:rsidRPr="001B41F6">
              <w:rPr>
                <w:rFonts w:ascii="Archia" w:hAnsi="Archia"/>
                <w:b/>
                <w:bCs/>
              </w:rPr>
              <w:t xml:space="preserve">         </w:t>
            </w:r>
          </w:p>
          <w:p w14:paraId="55CB6DBD" w14:textId="20BB8C6C" w:rsidR="00D32FFE" w:rsidRPr="001B41F6" w:rsidRDefault="00D32FFE" w:rsidP="004F720D">
            <w:pPr>
              <w:ind w:right="373"/>
              <w:rPr>
                <w:rFonts w:ascii="Archia" w:hAnsi="Archia"/>
                <w:b/>
                <w:bCs/>
              </w:rPr>
            </w:pPr>
            <w:r w:rsidRPr="001B41F6">
              <w:rPr>
                <w:rFonts w:ascii="Archia" w:hAnsi="Archia"/>
                <w:b/>
                <w:bCs/>
              </w:rPr>
              <w:t>Details:</w:t>
            </w:r>
            <w:r w:rsidR="00B31382" w:rsidRPr="001B41F6">
              <w:rPr>
                <w:rFonts w:ascii="Archia" w:hAnsi="Archia"/>
              </w:rPr>
              <w:t xml:space="preserve"> </w:t>
            </w:r>
            <w:sdt>
              <w:sdtPr>
                <w:rPr>
                  <w:rFonts w:ascii="Archia" w:hAnsi="Archia"/>
                </w:rPr>
                <w:id w:val="-1610962066"/>
                <w:placeholder>
                  <w:docPart w:val="DBB83C07F7F846FE8A5F67F7D3136C23"/>
                </w:placeholder>
                <w:showingPlcHdr/>
              </w:sdtPr>
              <w:sdtEndPr/>
              <w:sdtContent>
                <w:r w:rsidR="00B31382"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sdtContent>
            </w:sdt>
          </w:p>
        </w:tc>
      </w:tr>
      <w:tr w:rsidR="00146985" w:rsidRPr="001B41F6" w14:paraId="5CFF0F4A" w14:textId="77777777" w:rsidTr="0064396F">
        <w:tc>
          <w:tcPr>
            <w:tcW w:w="95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A8CD554" w14:textId="7DF8DAB0" w:rsidR="00146985" w:rsidRPr="001B41F6" w:rsidRDefault="00A67319" w:rsidP="004F720D">
            <w:pPr>
              <w:ind w:right="373"/>
              <w:rPr>
                <w:rFonts w:ascii="Archia" w:hAnsi="Archia"/>
                <w:b/>
                <w:highlight w:val="yellow"/>
              </w:rPr>
            </w:pPr>
            <w:r w:rsidRPr="001B41F6">
              <w:rPr>
                <w:rFonts w:ascii="Archia" w:hAnsi="Archia"/>
                <w:b/>
                <w:bCs/>
              </w:rPr>
              <w:t>Are there any current Intervention Orders?</w:t>
            </w:r>
            <w:r w:rsidR="00D32FFE" w:rsidRPr="001B41F6">
              <w:rPr>
                <w:rFonts w:ascii="Archia" w:hAnsi="Archia"/>
                <w:b/>
                <w:bCs/>
              </w:rPr>
              <w:t xml:space="preserve">          </w:t>
            </w:r>
            <w:sdt>
              <w:sdtPr>
                <w:rPr>
                  <w:rFonts w:ascii="Archia" w:hAnsi="Archia"/>
                  <w:b/>
                  <w:bCs/>
                </w:rPr>
                <w:id w:val="-23910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1B41F6">
              <w:rPr>
                <w:rFonts w:ascii="Archia" w:hAnsi="Archia"/>
                <w:b/>
                <w:bCs/>
              </w:rPr>
              <w:t xml:space="preserve">Yes                     </w:t>
            </w:r>
            <w:sdt>
              <w:sdtPr>
                <w:rPr>
                  <w:rFonts w:ascii="Archia" w:hAnsi="Archia"/>
                  <w:b/>
                  <w:bCs/>
                </w:rPr>
                <w:id w:val="84297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1B41F6">
              <w:rPr>
                <w:rFonts w:ascii="Archia" w:hAnsi="Archia"/>
                <w:b/>
              </w:rPr>
              <w:t>No</w:t>
            </w:r>
            <w:r w:rsidRPr="001B41F6">
              <w:rPr>
                <w:rFonts w:ascii="Archia" w:hAnsi="Archia"/>
                <w:b/>
                <w:bCs/>
              </w:rPr>
              <w:t xml:space="preserve">         </w:t>
            </w:r>
            <w:r w:rsidR="00D32FFE" w:rsidRPr="001B41F6">
              <w:rPr>
                <w:rFonts w:ascii="Archia" w:hAnsi="Archia"/>
                <w:b/>
                <w:bCs/>
              </w:rPr>
              <w:t xml:space="preserve">                </w:t>
            </w:r>
          </w:p>
          <w:p w14:paraId="6831E3DA" w14:textId="50972AC0" w:rsidR="00D32FFE" w:rsidRPr="001B41F6" w:rsidRDefault="00D32FFE" w:rsidP="004F720D">
            <w:pPr>
              <w:ind w:right="373"/>
              <w:rPr>
                <w:rFonts w:ascii="Archia" w:hAnsi="Archia"/>
                <w:b/>
                <w:bCs/>
              </w:rPr>
            </w:pPr>
            <w:r w:rsidRPr="001B41F6">
              <w:rPr>
                <w:rFonts w:ascii="Archia" w:hAnsi="Archia"/>
                <w:b/>
                <w:bCs/>
              </w:rPr>
              <w:t>Details:</w:t>
            </w:r>
            <w:r w:rsidR="00B31382" w:rsidRPr="001B41F6">
              <w:rPr>
                <w:rFonts w:ascii="Archia" w:hAnsi="Archia"/>
              </w:rPr>
              <w:t xml:space="preserve"> </w:t>
            </w:r>
            <w:sdt>
              <w:sdtPr>
                <w:rPr>
                  <w:rFonts w:ascii="Archia" w:hAnsi="Archia"/>
                </w:rPr>
                <w:id w:val="-914005052"/>
                <w:placeholder>
                  <w:docPart w:val="09A15C0FF054412CB20A2C324F721E14"/>
                </w:placeholder>
                <w:showingPlcHdr/>
              </w:sdtPr>
              <w:sdtEndPr/>
              <w:sdtContent>
                <w:r w:rsidR="00B31382"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sdtContent>
            </w:sdt>
          </w:p>
        </w:tc>
      </w:tr>
    </w:tbl>
    <w:p w14:paraId="049D14B0" w14:textId="77777777" w:rsidR="00AA0FE9" w:rsidRPr="001B41F6" w:rsidRDefault="00AA0FE9">
      <w:pPr>
        <w:rPr>
          <w:rFonts w:ascii="Archia" w:hAnsi="Archia"/>
        </w:rPr>
      </w:pPr>
      <w:r w:rsidRPr="001B41F6">
        <w:rPr>
          <w:rFonts w:ascii="Archia" w:hAnsi="Archia"/>
        </w:rPr>
        <w:br w:type="page"/>
      </w:r>
    </w:p>
    <w:tbl>
      <w:tblPr>
        <w:tblStyle w:val="TableGrid"/>
        <w:tblW w:w="9500" w:type="dxa"/>
        <w:tblInd w:w="-289" w:type="dxa"/>
        <w:tblLook w:val="04A0" w:firstRow="1" w:lastRow="0" w:firstColumn="1" w:lastColumn="0" w:noHBand="0" w:noVBand="1"/>
      </w:tblPr>
      <w:tblGrid>
        <w:gridCol w:w="2275"/>
        <w:gridCol w:w="1276"/>
        <w:gridCol w:w="986"/>
        <w:gridCol w:w="1292"/>
        <w:gridCol w:w="981"/>
        <w:gridCol w:w="2690"/>
      </w:tblGrid>
      <w:tr w:rsidR="00E70812" w:rsidRPr="001B41F6" w14:paraId="14C4C511" w14:textId="77777777" w:rsidTr="0064396F">
        <w:tc>
          <w:tcPr>
            <w:tcW w:w="3551" w:type="dxa"/>
            <w:gridSpan w:val="2"/>
            <w:shd w:val="clear" w:color="auto" w:fill="77C5D5"/>
          </w:tcPr>
          <w:p w14:paraId="5912C842" w14:textId="483A6E0F" w:rsidR="00146985" w:rsidRPr="001B41F6" w:rsidRDefault="00146985" w:rsidP="00146985">
            <w:pPr>
              <w:ind w:right="373"/>
              <w:rPr>
                <w:rFonts w:ascii="Archia" w:hAnsi="Archia"/>
              </w:rPr>
            </w:pPr>
            <w:r w:rsidRPr="001B41F6">
              <w:rPr>
                <w:rFonts w:ascii="Archia" w:hAnsi="Archia"/>
                <w:b/>
                <w:bCs/>
              </w:rPr>
              <w:lastRenderedPageBreak/>
              <w:t>Factors impacting on family health and wellbeing:</w:t>
            </w:r>
          </w:p>
        </w:tc>
        <w:tc>
          <w:tcPr>
            <w:tcW w:w="2278" w:type="dxa"/>
            <w:gridSpan w:val="2"/>
            <w:shd w:val="clear" w:color="auto" w:fill="77C5D5"/>
          </w:tcPr>
          <w:p w14:paraId="4099812A" w14:textId="446F31CE" w:rsidR="00146985" w:rsidRPr="001B41F6" w:rsidRDefault="00146985" w:rsidP="00146985">
            <w:pPr>
              <w:ind w:right="373"/>
              <w:rPr>
                <w:rFonts w:ascii="Archia" w:hAnsi="Archia"/>
              </w:rPr>
            </w:pPr>
            <w:r w:rsidRPr="001B41F6">
              <w:rPr>
                <w:rFonts w:ascii="Archia" w:hAnsi="Archia"/>
                <w:b/>
                <w:bCs/>
              </w:rPr>
              <w:t>Historical</w:t>
            </w:r>
          </w:p>
        </w:tc>
        <w:tc>
          <w:tcPr>
            <w:tcW w:w="3671" w:type="dxa"/>
            <w:gridSpan w:val="2"/>
            <w:shd w:val="clear" w:color="auto" w:fill="77C5D5"/>
          </w:tcPr>
          <w:p w14:paraId="5BFD0564" w14:textId="78D679AF" w:rsidR="00146985" w:rsidRPr="001B41F6" w:rsidRDefault="00146985" w:rsidP="00146985">
            <w:pPr>
              <w:ind w:right="373"/>
              <w:rPr>
                <w:rFonts w:ascii="Archia" w:hAnsi="Archia"/>
              </w:rPr>
            </w:pPr>
            <w:r w:rsidRPr="001B41F6">
              <w:rPr>
                <w:rFonts w:ascii="Archia" w:hAnsi="Archia"/>
                <w:b/>
                <w:bCs/>
              </w:rPr>
              <w:t>Current</w:t>
            </w:r>
          </w:p>
        </w:tc>
      </w:tr>
      <w:tr w:rsidR="00D32FFE" w:rsidRPr="001B41F6" w14:paraId="1B150E3C" w14:textId="77777777" w:rsidTr="00EC3B4A">
        <w:tc>
          <w:tcPr>
            <w:tcW w:w="3551" w:type="dxa"/>
            <w:gridSpan w:val="2"/>
          </w:tcPr>
          <w:p w14:paraId="6D88C912" w14:textId="23178EA7" w:rsidR="00D32FFE" w:rsidRPr="001B41F6" w:rsidRDefault="00D32FFE" w:rsidP="00146985">
            <w:pPr>
              <w:ind w:right="373"/>
              <w:rPr>
                <w:rFonts w:ascii="Archia" w:hAnsi="Archia"/>
              </w:rPr>
            </w:pPr>
            <w:r w:rsidRPr="001B41F6">
              <w:rPr>
                <w:rFonts w:ascii="Archia" w:hAnsi="Archia"/>
              </w:rPr>
              <w:t>Adult mental health symptoms</w:t>
            </w:r>
          </w:p>
        </w:tc>
        <w:tc>
          <w:tcPr>
            <w:tcW w:w="2278" w:type="dxa"/>
            <w:gridSpan w:val="2"/>
          </w:tcPr>
          <w:p w14:paraId="3396AD41" w14:textId="1871F847" w:rsidR="00D32FFE" w:rsidRPr="001B41F6" w:rsidRDefault="00233ABA" w:rsidP="00146985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  <w:b/>
                  <w:bCs/>
                </w:rPr>
                <w:id w:val="-25051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FFE"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32FFE" w:rsidRPr="001B41F6">
              <w:rPr>
                <w:rFonts w:ascii="Archia" w:hAnsi="Archia"/>
                <w:b/>
                <w:bCs/>
              </w:rPr>
              <w:t xml:space="preserve">Yes   </w:t>
            </w:r>
            <w:sdt>
              <w:sdtPr>
                <w:rPr>
                  <w:rFonts w:ascii="Archia" w:hAnsi="Archia"/>
                  <w:b/>
                  <w:bCs/>
                </w:rPr>
                <w:id w:val="2954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FFE"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32FFE" w:rsidRPr="001B41F6">
              <w:rPr>
                <w:rFonts w:ascii="Archia" w:hAnsi="Archia"/>
                <w:b/>
                <w:bCs/>
              </w:rPr>
              <w:t>No</w:t>
            </w:r>
          </w:p>
        </w:tc>
        <w:tc>
          <w:tcPr>
            <w:tcW w:w="3671" w:type="dxa"/>
            <w:gridSpan w:val="2"/>
          </w:tcPr>
          <w:p w14:paraId="368157E0" w14:textId="25F93F84" w:rsidR="00D32FFE" w:rsidRPr="001B41F6" w:rsidRDefault="00233ABA" w:rsidP="00146985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  <w:b/>
                  <w:bCs/>
                </w:rPr>
                <w:id w:val="-82859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FFE"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32FFE" w:rsidRPr="001B41F6">
              <w:rPr>
                <w:rFonts w:ascii="Archia" w:hAnsi="Archia"/>
                <w:b/>
                <w:bCs/>
              </w:rPr>
              <w:t xml:space="preserve">Yes   </w:t>
            </w:r>
            <w:sdt>
              <w:sdtPr>
                <w:rPr>
                  <w:rFonts w:ascii="Archia" w:hAnsi="Archia"/>
                  <w:b/>
                  <w:bCs/>
                </w:rPr>
                <w:id w:val="-117750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FFE"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32FFE" w:rsidRPr="001B41F6">
              <w:rPr>
                <w:rFonts w:ascii="Archia" w:hAnsi="Archia"/>
                <w:b/>
                <w:bCs/>
              </w:rPr>
              <w:t>No</w:t>
            </w:r>
          </w:p>
        </w:tc>
      </w:tr>
      <w:tr w:rsidR="00D32FFE" w:rsidRPr="001B41F6" w14:paraId="3D0A0894" w14:textId="77777777" w:rsidTr="00EC3B4A">
        <w:tc>
          <w:tcPr>
            <w:tcW w:w="3551" w:type="dxa"/>
            <w:gridSpan w:val="2"/>
          </w:tcPr>
          <w:p w14:paraId="54730E09" w14:textId="39F5786D" w:rsidR="00D32FFE" w:rsidRPr="001B41F6" w:rsidRDefault="00D32FFE" w:rsidP="00146985">
            <w:pPr>
              <w:ind w:right="373"/>
              <w:rPr>
                <w:rFonts w:ascii="Archia" w:hAnsi="Archia"/>
              </w:rPr>
            </w:pPr>
            <w:r w:rsidRPr="001B41F6">
              <w:rPr>
                <w:rFonts w:ascii="Archia" w:hAnsi="Archia"/>
              </w:rPr>
              <w:t>Emotional, behavioural or mental health symptoms in child</w:t>
            </w:r>
          </w:p>
        </w:tc>
        <w:tc>
          <w:tcPr>
            <w:tcW w:w="2278" w:type="dxa"/>
            <w:gridSpan w:val="2"/>
          </w:tcPr>
          <w:p w14:paraId="5CEE4B5B" w14:textId="789F7536" w:rsidR="00D32FFE" w:rsidRPr="001B41F6" w:rsidRDefault="00233ABA" w:rsidP="00146985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  <w:b/>
                  <w:bCs/>
                </w:rPr>
                <w:id w:val="-87161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FFE"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32FFE" w:rsidRPr="001B41F6">
              <w:rPr>
                <w:rFonts w:ascii="Archia" w:hAnsi="Archia"/>
                <w:b/>
                <w:bCs/>
              </w:rPr>
              <w:t xml:space="preserve">Yes   </w:t>
            </w:r>
            <w:sdt>
              <w:sdtPr>
                <w:rPr>
                  <w:rFonts w:ascii="Archia" w:hAnsi="Archia"/>
                  <w:b/>
                  <w:bCs/>
                </w:rPr>
                <w:id w:val="-69761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FFE"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32FFE" w:rsidRPr="001B41F6">
              <w:rPr>
                <w:rFonts w:ascii="Archia" w:hAnsi="Archia"/>
                <w:b/>
                <w:bCs/>
              </w:rPr>
              <w:t>No</w:t>
            </w:r>
          </w:p>
        </w:tc>
        <w:tc>
          <w:tcPr>
            <w:tcW w:w="3671" w:type="dxa"/>
            <w:gridSpan w:val="2"/>
          </w:tcPr>
          <w:p w14:paraId="3CCDC4F7" w14:textId="2E2CF09F" w:rsidR="00D32FFE" w:rsidRPr="001B41F6" w:rsidRDefault="00233ABA" w:rsidP="00146985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  <w:b/>
                  <w:bCs/>
                </w:rPr>
                <w:id w:val="81792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FFE"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32FFE" w:rsidRPr="001B41F6">
              <w:rPr>
                <w:rFonts w:ascii="Archia" w:hAnsi="Archia"/>
                <w:b/>
                <w:bCs/>
              </w:rPr>
              <w:t xml:space="preserve">Yes   </w:t>
            </w:r>
            <w:sdt>
              <w:sdtPr>
                <w:rPr>
                  <w:rFonts w:ascii="Archia" w:hAnsi="Archia"/>
                  <w:b/>
                  <w:bCs/>
                </w:rPr>
                <w:id w:val="-88124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FFE"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32FFE" w:rsidRPr="001B41F6">
              <w:rPr>
                <w:rFonts w:ascii="Archia" w:hAnsi="Archia"/>
                <w:b/>
                <w:bCs/>
              </w:rPr>
              <w:t>No</w:t>
            </w:r>
          </w:p>
        </w:tc>
      </w:tr>
      <w:tr w:rsidR="00D32FFE" w:rsidRPr="001B41F6" w14:paraId="1835BFFE" w14:textId="77777777" w:rsidTr="00EC3B4A">
        <w:tc>
          <w:tcPr>
            <w:tcW w:w="3551" w:type="dxa"/>
            <w:gridSpan w:val="2"/>
          </w:tcPr>
          <w:p w14:paraId="17354CF9" w14:textId="63E083A6" w:rsidR="00D32FFE" w:rsidRPr="001B41F6" w:rsidRDefault="00D32FFE" w:rsidP="00146985">
            <w:pPr>
              <w:ind w:right="373"/>
              <w:rPr>
                <w:rFonts w:ascii="Archia" w:hAnsi="Archia"/>
              </w:rPr>
            </w:pPr>
            <w:r w:rsidRPr="001B41F6">
              <w:rPr>
                <w:rFonts w:ascii="Archia" w:hAnsi="Archia"/>
              </w:rPr>
              <w:t>Failure to attend school and/or disengagement</w:t>
            </w:r>
          </w:p>
        </w:tc>
        <w:tc>
          <w:tcPr>
            <w:tcW w:w="2278" w:type="dxa"/>
            <w:gridSpan w:val="2"/>
          </w:tcPr>
          <w:p w14:paraId="72D69D9B" w14:textId="7A4D6047" w:rsidR="00D32FFE" w:rsidRPr="001B41F6" w:rsidRDefault="00233ABA" w:rsidP="00146985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  <w:b/>
                  <w:bCs/>
                </w:rPr>
                <w:id w:val="43934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FFE"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32FFE" w:rsidRPr="001B41F6">
              <w:rPr>
                <w:rFonts w:ascii="Archia" w:hAnsi="Archia"/>
                <w:b/>
                <w:bCs/>
              </w:rPr>
              <w:t xml:space="preserve">Yes   </w:t>
            </w:r>
            <w:sdt>
              <w:sdtPr>
                <w:rPr>
                  <w:rFonts w:ascii="Archia" w:hAnsi="Archia"/>
                  <w:b/>
                  <w:bCs/>
                </w:rPr>
                <w:id w:val="-71566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FFE"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32FFE" w:rsidRPr="001B41F6">
              <w:rPr>
                <w:rFonts w:ascii="Archia" w:hAnsi="Archia"/>
                <w:b/>
                <w:bCs/>
              </w:rPr>
              <w:t>No</w:t>
            </w:r>
          </w:p>
        </w:tc>
        <w:tc>
          <w:tcPr>
            <w:tcW w:w="3671" w:type="dxa"/>
            <w:gridSpan w:val="2"/>
          </w:tcPr>
          <w:p w14:paraId="2E694982" w14:textId="24AAC4B0" w:rsidR="00D32FFE" w:rsidRPr="001B41F6" w:rsidRDefault="00233ABA" w:rsidP="00146985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  <w:b/>
                  <w:bCs/>
                </w:rPr>
                <w:id w:val="18287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FFE"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32FFE" w:rsidRPr="001B41F6">
              <w:rPr>
                <w:rFonts w:ascii="Archia" w:hAnsi="Archia"/>
                <w:b/>
                <w:bCs/>
              </w:rPr>
              <w:t xml:space="preserve">Yes   </w:t>
            </w:r>
            <w:sdt>
              <w:sdtPr>
                <w:rPr>
                  <w:rFonts w:ascii="Archia" w:hAnsi="Archia"/>
                  <w:b/>
                  <w:bCs/>
                </w:rPr>
                <w:id w:val="-178603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FFE"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32FFE" w:rsidRPr="001B41F6">
              <w:rPr>
                <w:rFonts w:ascii="Archia" w:hAnsi="Archia"/>
                <w:b/>
                <w:bCs/>
              </w:rPr>
              <w:t>No</w:t>
            </w:r>
          </w:p>
        </w:tc>
      </w:tr>
      <w:tr w:rsidR="002B7F89" w:rsidRPr="001B41F6" w14:paraId="5075F80C" w14:textId="77777777" w:rsidTr="00EC3B4A">
        <w:tc>
          <w:tcPr>
            <w:tcW w:w="3551" w:type="dxa"/>
            <w:gridSpan w:val="2"/>
          </w:tcPr>
          <w:p w14:paraId="2747E4E2" w14:textId="0725B8B6" w:rsidR="002B7F89" w:rsidRPr="001B41F6" w:rsidRDefault="002B7F89" w:rsidP="00146985">
            <w:pPr>
              <w:ind w:right="373"/>
              <w:rPr>
                <w:rFonts w:ascii="Archia" w:hAnsi="Archia"/>
              </w:rPr>
            </w:pPr>
            <w:r w:rsidRPr="001B41F6">
              <w:rPr>
                <w:rFonts w:ascii="Archia" w:hAnsi="Archia"/>
              </w:rPr>
              <w:t>Financial Hardship</w:t>
            </w:r>
          </w:p>
        </w:tc>
        <w:tc>
          <w:tcPr>
            <w:tcW w:w="2278" w:type="dxa"/>
            <w:gridSpan w:val="2"/>
          </w:tcPr>
          <w:p w14:paraId="0C247A43" w14:textId="6669E326" w:rsidR="002B7F89" w:rsidRPr="001B41F6" w:rsidRDefault="00233ABA" w:rsidP="00146985">
            <w:pPr>
              <w:ind w:right="373"/>
              <w:rPr>
                <w:rFonts w:ascii="Archia" w:hAnsi="Archia"/>
                <w:b/>
                <w:bCs/>
              </w:rPr>
            </w:pPr>
            <w:sdt>
              <w:sdtPr>
                <w:rPr>
                  <w:rFonts w:ascii="Archia" w:hAnsi="Archia"/>
                  <w:b/>
                  <w:bCs/>
                </w:rPr>
                <w:id w:val="-209399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89"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B7F89" w:rsidRPr="001B41F6">
              <w:rPr>
                <w:rFonts w:ascii="Archia" w:hAnsi="Archia"/>
                <w:b/>
                <w:bCs/>
              </w:rPr>
              <w:t xml:space="preserve">Yes   </w:t>
            </w:r>
            <w:sdt>
              <w:sdtPr>
                <w:rPr>
                  <w:rFonts w:ascii="Archia" w:hAnsi="Archia"/>
                  <w:b/>
                  <w:bCs/>
                </w:rPr>
                <w:id w:val="70837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89"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B7F89" w:rsidRPr="001B41F6">
              <w:rPr>
                <w:rFonts w:ascii="Archia" w:hAnsi="Archia"/>
                <w:b/>
                <w:bCs/>
              </w:rPr>
              <w:t>No</w:t>
            </w:r>
          </w:p>
        </w:tc>
        <w:tc>
          <w:tcPr>
            <w:tcW w:w="3671" w:type="dxa"/>
            <w:gridSpan w:val="2"/>
          </w:tcPr>
          <w:p w14:paraId="6E73183E" w14:textId="0D500088" w:rsidR="002B7F89" w:rsidRPr="001B41F6" w:rsidRDefault="00233ABA" w:rsidP="00146985">
            <w:pPr>
              <w:ind w:right="373"/>
              <w:rPr>
                <w:rFonts w:ascii="Archia" w:hAnsi="Archia"/>
                <w:b/>
                <w:bCs/>
              </w:rPr>
            </w:pPr>
            <w:sdt>
              <w:sdtPr>
                <w:rPr>
                  <w:rFonts w:ascii="Archia" w:hAnsi="Archia"/>
                  <w:b/>
                  <w:bCs/>
                </w:rPr>
                <w:id w:val="24276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89"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B7F89" w:rsidRPr="001B41F6">
              <w:rPr>
                <w:rFonts w:ascii="Archia" w:hAnsi="Archia"/>
                <w:b/>
                <w:bCs/>
              </w:rPr>
              <w:t xml:space="preserve">Yes   </w:t>
            </w:r>
            <w:sdt>
              <w:sdtPr>
                <w:rPr>
                  <w:rFonts w:ascii="Archia" w:hAnsi="Archia"/>
                  <w:b/>
                  <w:bCs/>
                </w:rPr>
                <w:id w:val="83641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89"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B7F89" w:rsidRPr="001B41F6">
              <w:rPr>
                <w:rFonts w:ascii="Archia" w:hAnsi="Archia"/>
                <w:b/>
                <w:bCs/>
              </w:rPr>
              <w:t>No</w:t>
            </w:r>
          </w:p>
        </w:tc>
      </w:tr>
      <w:tr w:rsidR="00D32FFE" w:rsidRPr="001B41F6" w14:paraId="54411CAB" w14:textId="77777777" w:rsidTr="00EC3B4A">
        <w:tc>
          <w:tcPr>
            <w:tcW w:w="3551" w:type="dxa"/>
            <w:gridSpan w:val="2"/>
          </w:tcPr>
          <w:p w14:paraId="2C01363D" w14:textId="49627F45" w:rsidR="00D32FFE" w:rsidRPr="001B41F6" w:rsidRDefault="00D32FFE" w:rsidP="00146985">
            <w:pPr>
              <w:ind w:right="373"/>
              <w:rPr>
                <w:rFonts w:ascii="Archia" w:hAnsi="Archia"/>
              </w:rPr>
            </w:pPr>
            <w:r w:rsidRPr="001B41F6">
              <w:rPr>
                <w:rFonts w:ascii="Archia" w:hAnsi="Archia"/>
              </w:rPr>
              <w:t>Frequent family/couple conflict and/or family violence</w:t>
            </w:r>
          </w:p>
        </w:tc>
        <w:tc>
          <w:tcPr>
            <w:tcW w:w="2278" w:type="dxa"/>
            <w:gridSpan w:val="2"/>
          </w:tcPr>
          <w:p w14:paraId="458A9807" w14:textId="7F11F274" w:rsidR="00D32FFE" w:rsidRPr="001B41F6" w:rsidRDefault="00233ABA" w:rsidP="00146985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  <w:b/>
                  <w:bCs/>
                </w:rPr>
                <w:id w:val="-193666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FFE"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32FFE" w:rsidRPr="001B41F6">
              <w:rPr>
                <w:rFonts w:ascii="Archia" w:hAnsi="Archia"/>
                <w:b/>
                <w:bCs/>
              </w:rPr>
              <w:t xml:space="preserve">Yes   </w:t>
            </w:r>
            <w:sdt>
              <w:sdtPr>
                <w:rPr>
                  <w:rFonts w:ascii="Archia" w:hAnsi="Archia"/>
                  <w:b/>
                  <w:bCs/>
                </w:rPr>
                <w:id w:val="-67411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FFE"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32FFE" w:rsidRPr="001B41F6">
              <w:rPr>
                <w:rFonts w:ascii="Archia" w:hAnsi="Archia"/>
                <w:b/>
                <w:bCs/>
              </w:rPr>
              <w:t>No</w:t>
            </w:r>
          </w:p>
        </w:tc>
        <w:tc>
          <w:tcPr>
            <w:tcW w:w="3671" w:type="dxa"/>
            <w:gridSpan w:val="2"/>
          </w:tcPr>
          <w:p w14:paraId="70F72486" w14:textId="5400B263" w:rsidR="00D32FFE" w:rsidRPr="001B41F6" w:rsidRDefault="00233ABA" w:rsidP="00146985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  <w:b/>
                  <w:bCs/>
                </w:rPr>
                <w:id w:val="-58529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FFE"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32FFE" w:rsidRPr="001B41F6">
              <w:rPr>
                <w:rFonts w:ascii="Archia" w:hAnsi="Archia"/>
                <w:b/>
                <w:bCs/>
              </w:rPr>
              <w:t xml:space="preserve">Yes   </w:t>
            </w:r>
            <w:sdt>
              <w:sdtPr>
                <w:rPr>
                  <w:rFonts w:ascii="Archia" w:hAnsi="Archia"/>
                  <w:b/>
                  <w:bCs/>
                </w:rPr>
                <w:id w:val="20792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FFE"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32FFE" w:rsidRPr="001B41F6">
              <w:rPr>
                <w:rFonts w:ascii="Archia" w:hAnsi="Archia"/>
                <w:b/>
                <w:bCs/>
              </w:rPr>
              <w:t>No</w:t>
            </w:r>
          </w:p>
        </w:tc>
      </w:tr>
      <w:tr w:rsidR="00D32FFE" w:rsidRPr="001B41F6" w14:paraId="36EB2B7B" w14:textId="77777777" w:rsidTr="00EC3B4A">
        <w:tc>
          <w:tcPr>
            <w:tcW w:w="3551" w:type="dxa"/>
            <w:gridSpan w:val="2"/>
          </w:tcPr>
          <w:p w14:paraId="25D07C10" w14:textId="2A9CF77B" w:rsidR="00D32FFE" w:rsidRPr="001B41F6" w:rsidRDefault="00D32FFE" w:rsidP="00146985">
            <w:pPr>
              <w:ind w:right="373"/>
              <w:rPr>
                <w:rFonts w:ascii="Archia" w:hAnsi="Archia"/>
              </w:rPr>
            </w:pPr>
            <w:r w:rsidRPr="001B41F6">
              <w:rPr>
                <w:rFonts w:ascii="Archia" w:hAnsi="Archia"/>
              </w:rPr>
              <w:t>Homelessness</w:t>
            </w:r>
          </w:p>
        </w:tc>
        <w:tc>
          <w:tcPr>
            <w:tcW w:w="2278" w:type="dxa"/>
            <w:gridSpan w:val="2"/>
          </w:tcPr>
          <w:p w14:paraId="4A342C7B" w14:textId="2A80077E" w:rsidR="00D32FFE" w:rsidRPr="001B41F6" w:rsidRDefault="00233ABA" w:rsidP="00146985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  <w:b/>
                  <w:bCs/>
                </w:rPr>
                <w:id w:val="193886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FFE"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32FFE" w:rsidRPr="001B41F6">
              <w:rPr>
                <w:rFonts w:ascii="Archia" w:hAnsi="Archia"/>
                <w:b/>
                <w:bCs/>
              </w:rPr>
              <w:t xml:space="preserve">Yes   </w:t>
            </w:r>
            <w:sdt>
              <w:sdtPr>
                <w:rPr>
                  <w:rFonts w:ascii="Archia" w:hAnsi="Archia"/>
                  <w:b/>
                  <w:bCs/>
                </w:rPr>
                <w:id w:val="138583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FFE"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32FFE" w:rsidRPr="001B41F6">
              <w:rPr>
                <w:rFonts w:ascii="Archia" w:hAnsi="Archia"/>
                <w:b/>
                <w:bCs/>
              </w:rPr>
              <w:t>No</w:t>
            </w:r>
          </w:p>
        </w:tc>
        <w:tc>
          <w:tcPr>
            <w:tcW w:w="3671" w:type="dxa"/>
            <w:gridSpan w:val="2"/>
          </w:tcPr>
          <w:p w14:paraId="4E9B4D24" w14:textId="34033FCA" w:rsidR="00D32FFE" w:rsidRPr="001B41F6" w:rsidRDefault="00233ABA" w:rsidP="00146985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  <w:b/>
                  <w:bCs/>
                </w:rPr>
                <w:id w:val="42523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FFE"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32FFE" w:rsidRPr="001B41F6">
              <w:rPr>
                <w:rFonts w:ascii="Archia" w:hAnsi="Archia"/>
                <w:b/>
                <w:bCs/>
              </w:rPr>
              <w:t xml:space="preserve">Yes   </w:t>
            </w:r>
            <w:sdt>
              <w:sdtPr>
                <w:rPr>
                  <w:rFonts w:ascii="Archia" w:hAnsi="Archia"/>
                  <w:b/>
                  <w:bCs/>
                </w:rPr>
                <w:id w:val="213251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FFE"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32FFE" w:rsidRPr="001B41F6">
              <w:rPr>
                <w:rFonts w:ascii="Archia" w:hAnsi="Archia"/>
                <w:b/>
                <w:bCs/>
              </w:rPr>
              <w:t>No</w:t>
            </w:r>
          </w:p>
        </w:tc>
      </w:tr>
      <w:tr w:rsidR="00D32FFE" w:rsidRPr="001B41F6" w14:paraId="6473FED1" w14:textId="77777777" w:rsidTr="00EC3B4A">
        <w:tc>
          <w:tcPr>
            <w:tcW w:w="3551" w:type="dxa"/>
            <w:gridSpan w:val="2"/>
          </w:tcPr>
          <w:p w14:paraId="4873BB2C" w14:textId="34ABE2AB" w:rsidR="00D32FFE" w:rsidRPr="001B41F6" w:rsidRDefault="00D32FFE" w:rsidP="00146985">
            <w:pPr>
              <w:ind w:right="373"/>
              <w:rPr>
                <w:rFonts w:ascii="Archia" w:hAnsi="Archia"/>
              </w:rPr>
            </w:pPr>
            <w:r w:rsidRPr="001B41F6">
              <w:rPr>
                <w:rFonts w:ascii="Archia" w:hAnsi="Archia"/>
              </w:rPr>
              <w:t>Interpersonal difficulties in child</w:t>
            </w:r>
          </w:p>
        </w:tc>
        <w:tc>
          <w:tcPr>
            <w:tcW w:w="2278" w:type="dxa"/>
            <w:gridSpan w:val="2"/>
          </w:tcPr>
          <w:p w14:paraId="1AE054FD" w14:textId="3F6E08F7" w:rsidR="00D32FFE" w:rsidRPr="001B41F6" w:rsidRDefault="00233ABA" w:rsidP="00146985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  <w:b/>
                  <w:bCs/>
                </w:rPr>
                <w:id w:val="-14442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FFE"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32FFE" w:rsidRPr="001B41F6">
              <w:rPr>
                <w:rFonts w:ascii="Archia" w:hAnsi="Archia"/>
                <w:b/>
                <w:bCs/>
              </w:rPr>
              <w:t xml:space="preserve">Yes   </w:t>
            </w:r>
            <w:sdt>
              <w:sdtPr>
                <w:rPr>
                  <w:rFonts w:ascii="Archia" w:hAnsi="Archia"/>
                  <w:b/>
                  <w:bCs/>
                </w:rPr>
                <w:id w:val="-53512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FFE"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32FFE" w:rsidRPr="001B41F6">
              <w:rPr>
                <w:rFonts w:ascii="Archia" w:hAnsi="Archia"/>
                <w:b/>
                <w:bCs/>
              </w:rPr>
              <w:t>No</w:t>
            </w:r>
          </w:p>
        </w:tc>
        <w:tc>
          <w:tcPr>
            <w:tcW w:w="3671" w:type="dxa"/>
            <w:gridSpan w:val="2"/>
          </w:tcPr>
          <w:p w14:paraId="2B2924C2" w14:textId="5B8F9DE5" w:rsidR="00D32FFE" w:rsidRPr="001B41F6" w:rsidRDefault="00233ABA" w:rsidP="00146985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  <w:b/>
                  <w:bCs/>
                </w:rPr>
                <w:id w:val="-15592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FFE"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32FFE" w:rsidRPr="001B41F6">
              <w:rPr>
                <w:rFonts w:ascii="Archia" w:hAnsi="Archia"/>
                <w:b/>
                <w:bCs/>
              </w:rPr>
              <w:t xml:space="preserve">Yes   </w:t>
            </w:r>
            <w:sdt>
              <w:sdtPr>
                <w:rPr>
                  <w:rFonts w:ascii="Archia" w:hAnsi="Archia"/>
                  <w:b/>
                  <w:bCs/>
                </w:rPr>
                <w:id w:val="59097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FFE"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32FFE" w:rsidRPr="001B41F6">
              <w:rPr>
                <w:rFonts w:ascii="Archia" w:hAnsi="Archia"/>
                <w:b/>
                <w:bCs/>
              </w:rPr>
              <w:t>No</w:t>
            </w:r>
          </w:p>
        </w:tc>
      </w:tr>
      <w:tr w:rsidR="00D32FFE" w:rsidRPr="001B41F6" w14:paraId="27D3B097" w14:textId="77777777" w:rsidTr="00EC3B4A">
        <w:tc>
          <w:tcPr>
            <w:tcW w:w="3551" w:type="dxa"/>
            <w:gridSpan w:val="2"/>
          </w:tcPr>
          <w:p w14:paraId="15385473" w14:textId="58C4D107" w:rsidR="00D32FFE" w:rsidRPr="001B41F6" w:rsidRDefault="00D32FFE" w:rsidP="00146985">
            <w:pPr>
              <w:ind w:right="373"/>
              <w:rPr>
                <w:rFonts w:ascii="Archia" w:hAnsi="Archia"/>
              </w:rPr>
            </w:pPr>
            <w:r w:rsidRPr="001B41F6">
              <w:rPr>
                <w:rFonts w:ascii="Archia" w:hAnsi="Archia"/>
              </w:rPr>
              <w:t>Parenting difficulties</w:t>
            </w:r>
          </w:p>
        </w:tc>
        <w:tc>
          <w:tcPr>
            <w:tcW w:w="2278" w:type="dxa"/>
            <w:gridSpan w:val="2"/>
          </w:tcPr>
          <w:p w14:paraId="2D0C81DE" w14:textId="6E097761" w:rsidR="00D32FFE" w:rsidRPr="001B41F6" w:rsidRDefault="00233ABA" w:rsidP="00146985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  <w:b/>
                  <w:bCs/>
                </w:rPr>
                <w:id w:val="159921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FFE"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32FFE" w:rsidRPr="001B41F6">
              <w:rPr>
                <w:rFonts w:ascii="Archia" w:hAnsi="Archia"/>
                <w:b/>
                <w:bCs/>
              </w:rPr>
              <w:t xml:space="preserve">Yes   </w:t>
            </w:r>
            <w:sdt>
              <w:sdtPr>
                <w:rPr>
                  <w:rFonts w:ascii="Archia" w:hAnsi="Archia"/>
                  <w:b/>
                  <w:bCs/>
                </w:rPr>
                <w:id w:val="157007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FFE"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32FFE" w:rsidRPr="001B41F6">
              <w:rPr>
                <w:rFonts w:ascii="Archia" w:hAnsi="Archia"/>
                <w:b/>
                <w:bCs/>
              </w:rPr>
              <w:t>No</w:t>
            </w:r>
          </w:p>
        </w:tc>
        <w:tc>
          <w:tcPr>
            <w:tcW w:w="3671" w:type="dxa"/>
            <w:gridSpan w:val="2"/>
          </w:tcPr>
          <w:p w14:paraId="53DEDD11" w14:textId="7760503B" w:rsidR="00D32FFE" w:rsidRPr="001B41F6" w:rsidRDefault="00233ABA" w:rsidP="00146985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  <w:b/>
                  <w:bCs/>
                </w:rPr>
                <w:id w:val="-12724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FFE"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32FFE" w:rsidRPr="001B41F6">
              <w:rPr>
                <w:rFonts w:ascii="Archia" w:hAnsi="Archia"/>
                <w:b/>
                <w:bCs/>
              </w:rPr>
              <w:t xml:space="preserve">Yes   </w:t>
            </w:r>
            <w:sdt>
              <w:sdtPr>
                <w:rPr>
                  <w:rFonts w:ascii="Archia" w:hAnsi="Archia"/>
                  <w:b/>
                  <w:bCs/>
                </w:rPr>
                <w:id w:val="-54621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FFE"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32FFE" w:rsidRPr="001B41F6">
              <w:rPr>
                <w:rFonts w:ascii="Archia" w:hAnsi="Archia"/>
                <w:b/>
                <w:bCs/>
              </w:rPr>
              <w:t>No</w:t>
            </w:r>
          </w:p>
        </w:tc>
      </w:tr>
      <w:tr w:rsidR="00D32FFE" w:rsidRPr="001B41F6" w14:paraId="4CDAA2DB" w14:textId="77777777" w:rsidTr="00EC3B4A">
        <w:tc>
          <w:tcPr>
            <w:tcW w:w="3551" w:type="dxa"/>
            <w:gridSpan w:val="2"/>
          </w:tcPr>
          <w:p w14:paraId="1D483775" w14:textId="4A5C1F1C" w:rsidR="00D32FFE" w:rsidRPr="001B41F6" w:rsidRDefault="00D32FFE" w:rsidP="00146985">
            <w:pPr>
              <w:ind w:right="373"/>
              <w:rPr>
                <w:rFonts w:ascii="Archia" w:hAnsi="Archia"/>
              </w:rPr>
            </w:pPr>
            <w:r w:rsidRPr="001B41F6">
              <w:rPr>
                <w:rFonts w:ascii="Archia" w:hAnsi="Archia"/>
              </w:rPr>
              <w:t>Physical health concerns in child</w:t>
            </w:r>
          </w:p>
        </w:tc>
        <w:tc>
          <w:tcPr>
            <w:tcW w:w="2278" w:type="dxa"/>
            <w:gridSpan w:val="2"/>
          </w:tcPr>
          <w:p w14:paraId="76843C85" w14:textId="3B0C41F6" w:rsidR="00D32FFE" w:rsidRPr="001B41F6" w:rsidRDefault="00233ABA" w:rsidP="00146985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  <w:b/>
                  <w:bCs/>
                </w:rPr>
                <w:id w:val="-198145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FFE"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32FFE" w:rsidRPr="001B41F6">
              <w:rPr>
                <w:rFonts w:ascii="Archia" w:hAnsi="Archia"/>
                <w:b/>
                <w:bCs/>
              </w:rPr>
              <w:t xml:space="preserve">Yes   </w:t>
            </w:r>
            <w:sdt>
              <w:sdtPr>
                <w:rPr>
                  <w:rFonts w:ascii="Archia" w:hAnsi="Archia"/>
                  <w:b/>
                  <w:bCs/>
                </w:rPr>
                <w:id w:val="148018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FFE"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32FFE" w:rsidRPr="001B41F6">
              <w:rPr>
                <w:rFonts w:ascii="Archia" w:hAnsi="Archia"/>
                <w:b/>
                <w:bCs/>
              </w:rPr>
              <w:t>No</w:t>
            </w:r>
          </w:p>
        </w:tc>
        <w:tc>
          <w:tcPr>
            <w:tcW w:w="3671" w:type="dxa"/>
            <w:gridSpan w:val="2"/>
          </w:tcPr>
          <w:p w14:paraId="4A12C349" w14:textId="3387DB1C" w:rsidR="00D32FFE" w:rsidRPr="001B41F6" w:rsidRDefault="00233ABA" w:rsidP="00146985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  <w:b/>
                  <w:bCs/>
                </w:rPr>
                <w:id w:val="-106394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FFE"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32FFE" w:rsidRPr="001B41F6">
              <w:rPr>
                <w:rFonts w:ascii="Archia" w:hAnsi="Archia"/>
                <w:b/>
                <w:bCs/>
              </w:rPr>
              <w:t xml:space="preserve">Yes   </w:t>
            </w:r>
            <w:sdt>
              <w:sdtPr>
                <w:rPr>
                  <w:rFonts w:ascii="Archia" w:hAnsi="Archia"/>
                  <w:b/>
                  <w:bCs/>
                </w:rPr>
                <w:id w:val="-204049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FFE"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32FFE" w:rsidRPr="001B41F6">
              <w:rPr>
                <w:rFonts w:ascii="Archia" w:hAnsi="Archia"/>
                <w:b/>
                <w:bCs/>
              </w:rPr>
              <w:t>No</w:t>
            </w:r>
          </w:p>
        </w:tc>
      </w:tr>
      <w:tr w:rsidR="00D32FFE" w:rsidRPr="001B41F6" w14:paraId="6D8527C8" w14:textId="77777777" w:rsidTr="00EC3B4A">
        <w:tc>
          <w:tcPr>
            <w:tcW w:w="3551" w:type="dxa"/>
            <w:gridSpan w:val="2"/>
          </w:tcPr>
          <w:p w14:paraId="53D1C20F" w14:textId="7C2DEDB9" w:rsidR="00D32FFE" w:rsidRPr="001B41F6" w:rsidRDefault="00D32FFE" w:rsidP="00D32FFE">
            <w:pPr>
              <w:ind w:right="373"/>
              <w:rPr>
                <w:rFonts w:ascii="Archia" w:hAnsi="Archia"/>
              </w:rPr>
            </w:pPr>
            <w:r w:rsidRPr="001B41F6">
              <w:rPr>
                <w:rFonts w:ascii="Archia" w:hAnsi="Archia"/>
              </w:rPr>
              <w:t>Recent stressful event</w:t>
            </w:r>
          </w:p>
        </w:tc>
        <w:tc>
          <w:tcPr>
            <w:tcW w:w="2278" w:type="dxa"/>
            <w:gridSpan w:val="2"/>
          </w:tcPr>
          <w:p w14:paraId="310E8B32" w14:textId="77777777" w:rsidR="00D32FFE" w:rsidRPr="001B41F6" w:rsidRDefault="00D32FFE" w:rsidP="00146985">
            <w:pPr>
              <w:ind w:right="373"/>
              <w:rPr>
                <w:rFonts w:ascii="Archia" w:hAnsi="Archia"/>
              </w:rPr>
            </w:pPr>
          </w:p>
        </w:tc>
        <w:tc>
          <w:tcPr>
            <w:tcW w:w="3671" w:type="dxa"/>
            <w:gridSpan w:val="2"/>
          </w:tcPr>
          <w:p w14:paraId="15FEDD86" w14:textId="55B740F8" w:rsidR="00D32FFE" w:rsidRPr="001B41F6" w:rsidRDefault="00233ABA" w:rsidP="00146985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  <w:b/>
                  <w:bCs/>
                </w:rPr>
                <w:id w:val="-6958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FFE"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32FFE" w:rsidRPr="001B41F6">
              <w:rPr>
                <w:rFonts w:ascii="Archia" w:hAnsi="Archia"/>
                <w:b/>
                <w:bCs/>
              </w:rPr>
              <w:t xml:space="preserve">Yes   </w:t>
            </w:r>
            <w:sdt>
              <w:sdtPr>
                <w:rPr>
                  <w:rFonts w:ascii="Archia" w:hAnsi="Archia"/>
                  <w:b/>
                  <w:bCs/>
                </w:rPr>
                <w:id w:val="155280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FFE"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32FFE" w:rsidRPr="001B41F6">
              <w:rPr>
                <w:rFonts w:ascii="Archia" w:hAnsi="Archia"/>
                <w:b/>
                <w:bCs/>
              </w:rPr>
              <w:t>No</w:t>
            </w:r>
          </w:p>
        </w:tc>
      </w:tr>
      <w:tr w:rsidR="00D32FFE" w:rsidRPr="001B41F6" w14:paraId="6EA3EC76" w14:textId="77777777" w:rsidTr="00EC3B4A">
        <w:tc>
          <w:tcPr>
            <w:tcW w:w="3551" w:type="dxa"/>
            <w:gridSpan w:val="2"/>
          </w:tcPr>
          <w:p w14:paraId="5E9C79CA" w14:textId="0905C646" w:rsidR="00D32FFE" w:rsidRPr="001B41F6" w:rsidRDefault="00D32FFE" w:rsidP="00D32FFE">
            <w:pPr>
              <w:ind w:right="373"/>
              <w:rPr>
                <w:rFonts w:ascii="Archia" w:hAnsi="Archia"/>
              </w:rPr>
            </w:pPr>
            <w:r w:rsidRPr="001B41F6">
              <w:rPr>
                <w:rFonts w:ascii="Archia" w:hAnsi="Archia"/>
              </w:rPr>
              <w:t>Social isolation of family and/or lack of community connections</w:t>
            </w:r>
          </w:p>
        </w:tc>
        <w:tc>
          <w:tcPr>
            <w:tcW w:w="2278" w:type="dxa"/>
            <w:gridSpan w:val="2"/>
          </w:tcPr>
          <w:p w14:paraId="33F924C8" w14:textId="5A5BBA44" w:rsidR="00D32FFE" w:rsidRPr="001B41F6" w:rsidRDefault="00233ABA" w:rsidP="00146985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  <w:b/>
                  <w:bCs/>
                </w:rPr>
                <w:id w:val="-46088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FFE"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32FFE" w:rsidRPr="001B41F6">
              <w:rPr>
                <w:rFonts w:ascii="Archia" w:hAnsi="Archia"/>
                <w:b/>
                <w:bCs/>
              </w:rPr>
              <w:t xml:space="preserve">Yes   </w:t>
            </w:r>
            <w:sdt>
              <w:sdtPr>
                <w:rPr>
                  <w:rFonts w:ascii="Archia" w:hAnsi="Archia"/>
                  <w:b/>
                  <w:bCs/>
                </w:rPr>
                <w:id w:val="-43598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FFE"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32FFE" w:rsidRPr="001B41F6">
              <w:rPr>
                <w:rFonts w:ascii="Archia" w:hAnsi="Archia"/>
                <w:b/>
                <w:bCs/>
              </w:rPr>
              <w:t>No</w:t>
            </w:r>
          </w:p>
        </w:tc>
        <w:tc>
          <w:tcPr>
            <w:tcW w:w="3671" w:type="dxa"/>
            <w:gridSpan w:val="2"/>
          </w:tcPr>
          <w:p w14:paraId="7804E3CB" w14:textId="37094601" w:rsidR="00D32FFE" w:rsidRPr="001B41F6" w:rsidRDefault="00233ABA" w:rsidP="00146985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  <w:b/>
                  <w:bCs/>
                </w:rPr>
                <w:id w:val="40341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FFE"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32FFE" w:rsidRPr="001B41F6">
              <w:rPr>
                <w:rFonts w:ascii="Archia" w:hAnsi="Archia"/>
                <w:b/>
                <w:bCs/>
              </w:rPr>
              <w:t xml:space="preserve">Yes   </w:t>
            </w:r>
            <w:sdt>
              <w:sdtPr>
                <w:rPr>
                  <w:rFonts w:ascii="Archia" w:hAnsi="Archia"/>
                  <w:b/>
                  <w:bCs/>
                </w:rPr>
                <w:id w:val="182662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FFE"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32FFE" w:rsidRPr="001B41F6">
              <w:rPr>
                <w:rFonts w:ascii="Archia" w:hAnsi="Archia"/>
                <w:b/>
                <w:bCs/>
              </w:rPr>
              <w:t>No</w:t>
            </w:r>
          </w:p>
        </w:tc>
      </w:tr>
      <w:tr w:rsidR="00D32FFE" w:rsidRPr="001B41F6" w14:paraId="55205F16" w14:textId="77777777" w:rsidTr="00EC3B4A">
        <w:tc>
          <w:tcPr>
            <w:tcW w:w="3551" w:type="dxa"/>
            <w:gridSpan w:val="2"/>
          </w:tcPr>
          <w:p w14:paraId="42FA3E65" w14:textId="13994D7D" w:rsidR="00D32FFE" w:rsidRPr="001B41F6" w:rsidRDefault="00D32FFE" w:rsidP="00146985">
            <w:pPr>
              <w:ind w:right="373"/>
              <w:rPr>
                <w:rFonts w:ascii="Archia" w:hAnsi="Archia"/>
              </w:rPr>
            </w:pPr>
            <w:r w:rsidRPr="001B41F6">
              <w:rPr>
                <w:rFonts w:ascii="Archia" w:hAnsi="Archia"/>
              </w:rPr>
              <w:t>Substance abuse</w:t>
            </w:r>
          </w:p>
        </w:tc>
        <w:tc>
          <w:tcPr>
            <w:tcW w:w="2278" w:type="dxa"/>
            <w:gridSpan w:val="2"/>
          </w:tcPr>
          <w:p w14:paraId="153873D9" w14:textId="57B1F102" w:rsidR="00D32FFE" w:rsidRPr="001B41F6" w:rsidRDefault="00233ABA" w:rsidP="00146985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  <w:b/>
                  <w:bCs/>
                </w:rPr>
                <w:id w:val="-20779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FFE"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32FFE" w:rsidRPr="001B41F6">
              <w:rPr>
                <w:rFonts w:ascii="Archia" w:hAnsi="Archia"/>
                <w:b/>
                <w:bCs/>
              </w:rPr>
              <w:t xml:space="preserve">Yes   </w:t>
            </w:r>
            <w:sdt>
              <w:sdtPr>
                <w:rPr>
                  <w:rFonts w:ascii="Archia" w:hAnsi="Archia"/>
                  <w:b/>
                  <w:bCs/>
                </w:rPr>
                <w:id w:val="-63132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FFE"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32FFE" w:rsidRPr="001B41F6">
              <w:rPr>
                <w:rFonts w:ascii="Archia" w:hAnsi="Archia"/>
                <w:b/>
                <w:bCs/>
              </w:rPr>
              <w:t>No</w:t>
            </w:r>
          </w:p>
        </w:tc>
        <w:tc>
          <w:tcPr>
            <w:tcW w:w="3671" w:type="dxa"/>
            <w:gridSpan w:val="2"/>
          </w:tcPr>
          <w:p w14:paraId="31C1066D" w14:textId="2FF826E6" w:rsidR="00D32FFE" w:rsidRPr="001B41F6" w:rsidRDefault="00233ABA" w:rsidP="00146985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  <w:b/>
                  <w:bCs/>
                </w:rPr>
                <w:id w:val="-105808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FFE"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32FFE" w:rsidRPr="001B41F6">
              <w:rPr>
                <w:rFonts w:ascii="Archia" w:hAnsi="Archia"/>
                <w:b/>
                <w:bCs/>
              </w:rPr>
              <w:t xml:space="preserve">Yes   </w:t>
            </w:r>
            <w:sdt>
              <w:sdtPr>
                <w:rPr>
                  <w:rFonts w:ascii="Archia" w:hAnsi="Archia"/>
                  <w:b/>
                  <w:bCs/>
                </w:rPr>
                <w:id w:val="193255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FFE"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32FFE" w:rsidRPr="001B41F6">
              <w:rPr>
                <w:rFonts w:ascii="Archia" w:hAnsi="Archia"/>
                <w:b/>
                <w:bCs/>
              </w:rPr>
              <w:t>No</w:t>
            </w:r>
          </w:p>
        </w:tc>
      </w:tr>
      <w:tr w:rsidR="0064396F" w:rsidRPr="001B41F6" w14:paraId="39BA191F" w14:textId="77777777" w:rsidTr="00EC3B4A">
        <w:tc>
          <w:tcPr>
            <w:tcW w:w="3551" w:type="dxa"/>
            <w:gridSpan w:val="2"/>
          </w:tcPr>
          <w:p w14:paraId="272DA56C" w14:textId="2575F3A0" w:rsidR="0064396F" w:rsidRPr="001B41F6" w:rsidRDefault="0064396F" w:rsidP="0064396F">
            <w:pPr>
              <w:ind w:right="373"/>
              <w:rPr>
                <w:rFonts w:ascii="Archia" w:hAnsi="Archia"/>
              </w:rPr>
            </w:pPr>
            <w:r>
              <w:rPr>
                <w:rFonts w:ascii="Archia" w:hAnsi="Archia"/>
              </w:rPr>
              <w:t>Additional risk factors such as violence or abuse by community or systems</w:t>
            </w:r>
          </w:p>
        </w:tc>
        <w:tc>
          <w:tcPr>
            <w:tcW w:w="2278" w:type="dxa"/>
            <w:gridSpan w:val="2"/>
          </w:tcPr>
          <w:p w14:paraId="1D2FD8F5" w14:textId="050DFCB6" w:rsidR="0064396F" w:rsidRPr="001B41F6" w:rsidRDefault="00233ABA" w:rsidP="0064396F">
            <w:pPr>
              <w:ind w:right="373"/>
              <w:rPr>
                <w:rFonts w:ascii="Archia" w:hAnsi="Archia"/>
                <w:b/>
                <w:bCs/>
              </w:rPr>
            </w:pPr>
            <w:sdt>
              <w:sdtPr>
                <w:rPr>
                  <w:rFonts w:ascii="Archia" w:hAnsi="Archia"/>
                  <w:b/>
                  <w:bCs/>
                </w:rPr>
                <w:id w:val="174552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96F"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64396F" w:rsidRPr="001B41F6">
              <w:rPr>
                <w:rFonts w:ascii="Archia" w:hAnsi="Archia"/>
                <w:b/>
                <w:bCs/>
              </w:rPr>
              <w:t xml:space="preserve">Yes   </w:t>
            </w:r>
            <w:sdt>
              <w:sdtPr>
                <w:rPr>
                  <w:rFonts w:ascii="Archia" w:hAnsi="Archia"/>
                  <w:b/>
                  <w:bCs/>
                </w:rPr>
                <w:id w:val="155311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96F"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64396F" w:rsidRPr="001B41F6">
              <w:rPr>
                <w:rFonts w:ascii="Archia" w:hAnsi="Archia"/>
                <w:b/>
                <w:bCs/>
              </w:rPr>
              <w:t>No</w:t>
            </w:r>
          </w:p>
        </w:tc>
        <w:tc>
          <w:tcPr>
            <w:tcW w:w="3671" w:type="dxa"/>
            <w:gridSpan w:val="2"/>
          </w:tcPr>
          <w:p w14:paraId="4FA2F5BC" w14:textId="04A47410" w:rsidR="0064396F" w:rsidRPr="001B41F6" w:rsidRDefault="00233ABA" w:rsidP="0064396F">
            <w:pPr>
              <w:ind w:right="373"/>
              <w:rPr>
                <w:rFonts w:ascii="Archia" w:hAnsi="Archia"/>
                <w:b/>
                <w:bCs/>
              </w:rPr>
            </w:pPr>
            <w:sdt>
              <w:sdtPr>
                <w:rPr>
                  <w:rFonts w:ascii="Archia" w:hAnsi="Archia"/>
                  <w:b/>
                  <w:bCs/>
                </w:rPr>
                <w:id w:val="173196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96F"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64396F" w:rsidRPr="001B41F6">
              <w:rPr>
                <w:rFonts w:ascii="Archia" w:hAnsi="Archia"/>
                <w:b/>
                <w:bCs/>
              </w:rPr>
              <w:t xml:space="preserve">Yes   </w:t>
            </w:r>
            <w:sdt>
              <w:sdtPr>
                <w:rPr>
                  <w:rFonts w:ascii="Archia" w:hAnsi="Archia"/>
                  <w:b/>
                  <w:bCs/>
                </w:rPr>
                <w:id w:val="-1331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96F" w:rsidRPr="001B41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64396F" w:rsidRPr="001B41F6">
              <w:rPr>
                <w:rFonts w:ascii="Archia" w:hAnsi="Archia"/>
                <w:b/>
                <w:bCs/>
              </w:rPr>
              <w:t>No</w:t>
            </w:r>
          </w:p>
        </w:tc>
      </w:tr>
      <w:tr w:rsidR="00AE26D3" w:rsidRPr="001B41F6" w14:paraId="12FAF9A2" w14:textId="77777777" w:rsidTr="0064396F">
        <w:tc>
          <w:tcPr>
            <w:tcW w:w="9500" w:type="dxa"/>
            <w:gridSpan w:val="6"/>
            <w:shd w:val="clear" w:color="auto" w:fill="77C5D5"/>
          </w:tcPr>
          <w:p w14:paraId="1DBDBCA6" w14:textId="5C94C29C" w:rsidR="002F0E3F" w:rsidRPr="001B41F6" w:rsidRDefault="0064396F" w:rsidP="00146985">
            <w:pPr>
              <w:ind w:right="373"/>
              <w:rPr>
                <w:rFonts w:ascii="Archia" w:eastAsia="MS Gothic" w:hAnsi="Archia"/>
                <w:b/>
                <w:bCs/>
              </w:rPr>
            </w:pPr>
            <w:r>
              <w:rPr>
                <w:rFonts w:ascii="Archia" w:eastAsia="MS Gothic" w:hAnsi="Arch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FAB8C8" wp14:editId="73A6E1D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0</wp:posOffset>
                      </wp:positionV>
                      <wp:extent cx="146050" cy="114300"/>
                      <wp:effectExtent l="0" t="0" r="6350" b="0"/>
                      <wp:wrapNone/>
                      <wp:docPr id="182010276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02B1B6" id="Rectangle 1" o:spid="_x0000_s1026" style="position:absolute;margin-left:-.2pt;margin-top:0;width:11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" filled="f" stroked="f" strokeweight="1pt"/>
                  </w:pict>
                </mc:Fallback>
              </mc:AlternateContent>
            </w:r>
            <w:r w:rsidR="002F0E3F" w:rsidRPr="001B41F6">
              <w:rPr>
                <w:rFonts w:ascii="Archia" w:eastAsia="MS Gothic" w:hAnsi="Archia"/>
                <w:b/>
                <w:bCs/>
              </w:rPr>
              <w:t>Other Formal Supports Involved</w:t>
            </w:r>
          </w:p>
        </w:tc>
      </w:tr>
      <w:tr w:rsidR="002F0E3F" w:rsidRPr="001B41F6" w14:paraId="59460560" w14:textId="77777777" w:rsidTr="00B31382">
        <w:tc>
          <w:tcPr>
            <w:tcW w:w="2275" w:type="dxa"/>
          </w:tcPr>
          <w:p w14:paraId="04CFBFEB" w14:textId="77777777" w:rsidR="002F0E3F" w:rsidRPr="001B41F6" w:rsidRDefault="002F0E3F" w:rsidP="00146985">
            <w:pPr>
              <w:ind w:right="373"/>
              <w:rPr>
                <w:rFonts w:ascii="Archia" w:hAnsi="Archia"/>
                <w:b/>
                <w:bCs/>
              </w:rPr>
            </w:pPr>
            <w:r w:rsidRPr="001B41F6">
              <w:rPr>
                <w:rFonts w:ascii="Archia" w:hAnsi="Archia"/>
                <w:b/>
                <w:bCs/>
              </w:rPr>
              <w:t>Agency</w:t>
            </w:r>
          </w:p>
        </w:tc>
        <w:tc>
          <w:tcPr>
            <w:tcW w:w="2262" w:type="dxa"/>
            <w:gridSpan w:val="2"/>
          </w:tcPr>
          <w:p w14:paraId="1AF0B75C" w14:textId="042319B0" w:rsidR="002F0E3F" w:rsidRPr="001B41F6" w:rsidRDefault="002F0E3F" w:rsidP="00146985">
            <w:pPr>
              <w:ind w:right="373"/>
              <w:rPr>
                <w:rFonts w:ascii="Archia" w:hAnsi="Archia"/>
                <w:b/>
                <w:bCs/>
              </w:rPr>
            </w:pPr>
            <w:r w:rsidRPr="001B41F6">
              <w:rPr>
                <w:rFonts w:ascii="Archia" w:hAnsi="Archia"/>
                <w:b/>
                <w:bCs/>
              </w:rPr>
              <w:t>Contact Name</w:t>
            </w:r>
            <w:r w:rsidR="00735727" w:rsidRPr="001B41F6">
              <w:rPr>
                <w:rFonts w:ascii="Archia" w:hAnsi="Archia"/>
                <w:b/>
                <w:bCs/>
              </w:rPr>
              <w:t xml:space="preserve"> &amp; Position</w:t>
            </w:r>
          </w:p>
        </w:tc>
        <w:tc>
          <w:tcPr>
            <w:tcW w:w="2273" w:type="dxa"/>
            <w:gridSpan w:val="2"/>
          </w:tcPr>
          <w:p w14:paraId="1FB70BD5" w14:textId="0E0F3614" w:rsidR="002F0E3F" w:rsidRPr="001B41F6" w:rsidRDefault="00735727" w:rsidP="00146985">
            <w:pPr>
              <w:ind w:right="373"/>
              <w:rPr>
                <w:rFonts w:ascii="Archia" w:eastAsia="MS Gothic" w:hAnsi="Archia"/>
                <w:b/>
                <w:bCs/>
              </w:rPr>
            </w:pPr>
            <w:r w:rsidRPr="001B41F6">
              <w:rPr>
                <w:rFonts w:ascii="Archia" w:eastAsia="MS Gothic" w:hAnsi="Archia"/>
                <w:b/>
                <w:bCs/>
              </w:rPr>
              <w:t xml:space="preserve">Contact Details </w:t>
            </w:r>
          </w:p>
        </w:tc>
        <w:tc>
          <w:tcPr>
            <w:tcW w:w="2690" w:type="dxa"/>
          </w:tcPr>
          <w:p w14:paraId="4C4DA1D3" w14:textId="56A0E044" w:rsidR="002F0E3F" w:rsidRPr="001B41F6" w:rsidRDefault="00735727" w:rsidP="00146985">
            <w:pPr>
              <w:ind w:right="373"/>
              <w:rPr>
                <w:rFonts w:ascii="Archia" w:eastAsia="MS Gothic" w:hAnsi="Archia"/>
                <w:b/>
                <w:bCs/>
              </w:rPr>
            </w:pPr>
            <w:r w:rsidRPr="001B41F6">
              <w:rPr>
                <w:rFonts w:ascii="Archia" w:eastAsia="MS Gothic" w:hAnsi="Archia"/>
                <w:b/>
                <w:bCs/>
              </w:rPr>
              <w:t>Role with family</w:t>
            </w:r>
          </w:p>
        </w:tc>
      </w:tr>
      <w:tr w:rsidR="002F0E3F" w:rsidRPr="001B41F6" w14:paraId="600B3DCF" w14:textId="77777777" w:rsidTr="00B31382">
        <w:tc>
          <w:tcPr>
            <w:tcW w:w="2275" w:type="dxa"/>
          </w:tcPr>
          <w:p w14:paraId="2EE13115" w14:textId="43D03ADA" w:rsidR="002F0E3F" w:rsidRPr="001B41F6" w:rsidRDefault="00233ABA" w:rsidP="00146985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</w:rPr>
                <w:id w:val="158665093"/>
                <w:placeholder>
                  <w:docPart w:val="B1D718BD0800440CA0C5466221D8949B"/>
                </w:placeholder>
                <w:showingPlcHdr/>
              </w:sdtPr>
              <w:sdtEndPr/>
              <w:sdtContent>
                <w:r w:rsidR="00B31382"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sdtContent>
            </w:sdt>
          </w:p>
        </w:tc>
        <w:tc>
          <w:tcPr>
            <w:tcW w:w="2262" w:type="dxa"/>
            <w:gridSpan w:val="2"/>
          </w:tcPr>
          <w:p w14:paraId="642CA6A9" w14:textId="0028FFE6" w:rsidR="002F0E3F" w:rsidRPr="001B41F6" w:rsidRDefault="00233ABA" w:rsidP="00146985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</w:rPr>
                <w:id w:val="1702275376"/>
                <w:placeholder>
                  <w:docPart w:val="C18C67BBEEA946AB855975D9850F1C89"/>
                </w:placeholder>
                <w:showingPlcHdr/>
              </w:sdtPr>
              <w:sdtEndPr/>
              <w:sdtContent>
                <w:r w:rsidR="00B31382"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sdtContent>
            </w:sdt>
          </w:p>
        </w:tc>
        <w:tc>
          <w:tcPr>
            <w:tcW w:w="2273" w:type="dxa"/>
            <w:gridSpan w:val="2"/>
          </w:tcPr>
          <w:p w14:paraId="200294B6" w14:textId="2E02BE49" w:rsidR="002F0E3F" w:rsidRPr="001B41F6" w:rsidRDefault="00233ABA" w:rsidP="00146985">
            <w:pPr>
              <w:ind w:right="373"/>
              <w:rPr>
                <w:rFonts w:ascii="Archia" w:eastAsia="MS Gothic" w:hAnsi="Archia"/>
                <w:b/>
                <w:bCs/>
              </w:rPr>
            </w:pPr>
            <w:sdt>
              <w:sdtPr>
                <w:rPr>
                  <w:rFonts w:ascii="Archia" w:hAnsi="Archia"/>
                </w:rPr>
                <w:id w:val="1871187883"/>
                <w:placeholder>
                  <w:docPart w:val="3AE1CA7A6DA74AD4B5A3655EC993AA0F"/>
                </w:placeholder>
                <w:showingPlcHdr/>
              </w:sdtPr>
              <w:sdtEndPr/>
              <w:sdtContent>
                <w:r w:rsidR="00B31382"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sdtContent>
            </w:sdt>
          </w:p>
        </w:tc>
        <w:tc>
          <w:tcPr>
            <w:tcW w:w="2690" w:type="dxa"/>
          </w:tcPr>
          <w:p w14:paraId="1E0FD280" w14:textId="02CCFF35" w:rsidR="002F0E3F" w:rsidRPr="001B41F6" w:rsidRDefault="00233ABA" w:rsidP="00146985">
            <w:pPr>
              <w:ind w:right="373"/>
              <w:rPr>
                <w:rFonts w:ascii="Archia" w:eastAsia="MS Gothic" w:hAnsi="Archia"/>
                <w:b/>
                <w:bCs/>
              </w:rPr>
            </w:pPr>
            <w:sdt>
              <w:sdtPr>
                <w:rPr>
                  <w:rFonts w:ascii="Archia" w:hAnsi="Archia"/>
                </w:rPr>
                <w:id w:val="136777207"/>
                <w:placeholder>
                  <w:docPart w:val="230C2BF19D404ADE9F586A1306695AA1"/>
                </w:placeholder>
                <w:showingPlcHdr/>
              </w:sdtPr>
              <w:sdtEndPr/>
              <w:sdtContent>
                <w:r w:rsidR="00B31382"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sdtContent>
            </w:sdt>
          </w:p>
        </w:tc>
      </w:tr>
      <w:tr w:rsidR="002F0E3F" w:rsidRPr="001B41F6" w14:paraId="6B461C80" w14:textId="77777777" w:rsidTr="00B31382">
        <w:tc>
          <w:tcPr>
            <w:tcW w:w="2275" w:type="dxa"/>
          </w:tcPr>
          <w:p w14:paraId="652E632E" w14:textId="79C610FF" w:rsidR="002F0E3F" w:rsidRPr="001B41F6" w:rsidRDefault="00233ABA" w:rsidP="00146985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</w:rPr>
                <w:id w:val="1437942830"/>
                <w:placeholder>
                  <w:docPart w:val="96D38194ECF94F5AB4C56D4CD66D30C4"/>
                </w:placeholder>
                <w:showingPlcHdr/>
              </w:sdtPr>
              <w:sdtEndPr/>
              <w:sdtContent>
                <w:r w:rsidR="00B31382"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sdtContent>
            </w:sdt>
          </w:p>
        </w:tc>
        <w:tc>
          <w:tcPr>
            <w:tcW w:w="2262" w:type="dxa"/>
            <w:gridSpan w:val="2"/>
          </w:tcPr>
          <w:p w14:paraId="1DED059F" w14:textId="31D903B9" w:rsidR="002F0E3F" w:rsidRPr="001B41F6" w:rsidRDefault="00233ABA" w:rsidP="00146985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</w:rPr>
                <w:id w:val="182410498"/>
                <w:placeholder>
                  <w:docPart w:val="1FFDF6BB5FBE4479995D72D4C3B21F5C"/>
                </w:placeholder>
                <w:showingPlcHdr/>
              </w:sdtPr>
              <w:sdtEndPr/>
              <w:sdtContent>
                <w:r w:rsidR="00B31382"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sdtContent>
            </w:sdt>
          </w:p>
        </w:tc>
        <w:tc>
          <w:tcPr>
            <w:tcW w:w="2273" w:type="dxa"/>
            <w:gridSpan w:val="2"/>
          </w:tcPr>
          <w:p w14:paraId="28FD7742" w14:textId="4762E137" w:rsidR="002F0E3F" w:rsidRPr="001B41F6" w:rsidRDefault="00233ABA" w:rsidP="00146985">
            <w:pPr>
              <w:ind w:right="373"/>
              <w:rPr>
                <w:rFonts w:ascii="Archia" w:eastAsia="MS Gothic" w:hAnsi="Archia"/>
                <w:b/>
                <w:bCs/>
              </w:rPr>
            </w:pPr>
            <w:sdt>
              <w:sdtPr>
                <w:rPr>
                  <w:rFonts w:ascii="Archia" w:hAnsi="Archia"/>
                </w:rPr>
                <w:id w:val="146171413"/>
                <w:placeholder>
                  <w:docPart w:val="8B226B56E7AE441EB33E39A6F14F0CD3"/>
                </w:placeholder>
                <w:showingPlcHdr/>
              </w:sdtPr>
              <w:sdtEndPr/>
              <w:sdtContent>
                <w:r w:rsidR="00B31382"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sdtContent>
            </w:sdt>
          </w:p>
        </w:tc>
        <w:tc>
          <w:tcPr>
            <w:tcW w:w="2690" w:type="dxa"/>
          </w:tcPr>
          <w:p w14:paraId="1ED4F84B" w14:textId="0FB26899" w:rsidR="002F0E3F" w:rsidRPr="001B41F6" w:rsidRDefault="00233ABA" w:rsidP="00146985">
            <w:pPr>
              <w:ind w:right="373"/>
              <w:rPr>
                <w:rFonts w:ascii="Archia" w:eastAsia="MS Gothic" w:hAnsi="Archia"/>
                <w:b/>
                <w:bCs/>
              </w:rPr>
            </w:pPr>
            <w:sdt>
              <w:sdtPr>
                <w:rPr>
                  <w:rFonts w:ascii="Archia" w:hAnsi="Archia"/>
                </w:rPr>
                <w:id w:val="-1354336755"/>
                <w:placeholder>
                  <w:docPart w:val="0C28A75F9C9343FC81DEF2ECE5C5C7D5"/>
                </w:placeholder>
                <w:showingPlcHdr/>
              </w:sdtPr>
              <w:sdtEndPr/>
              <w:sdtContent>
                <w:r w:rsidR="00B31382"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sdtContent>
            </w:sdt>
          </w:p>
        </w:tc>
      </w:tr>
      <w:tr w:rsidR="002F0E3F" w:rsidRPr="001B41F6" w14:paraId="44E4672A" w14:textId="77777777" w:rsidTr="00B31382">
        <w:tc>
          <w:tcPr>
            <w:tcW w:w="2275" w:type="dxa"/>
          </w:tcPr>
          <w:p w14:paraId="2BAB2DF9" w14:textId="0EBCB4EA" w:rsidR="002F0E3F" w:rsidRPr="001B41F6" w:rsidRDefault="00233ABA" w:rsidP="00146985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</w:rPr>
                <w:id w:val="-549998887"/>
                <w:placeholder>
                  <w:docPart w:val="B194FC4A05F14C0A9D94201B8BE98280"/>
                </w:placeholder>
                <w:showingPlcHdr/>
              </w:sdtPr>
              <w:sdtEndPr/>
              <w:sdtContent>
                <w:r w:rsidR="00B31382"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sdtContent>
            </w:sdt>
          </w:p>
        </w:tc>
        <w:tc>
          <w:tcPr>
            <w:tcW w:w="2262" w:type="dxa"/>
            <w:gridSpan w:val="2"/>
          </w:tcPr>
          <w:p w14:paraId="610F6FBD" w14:textId="0392C21D" w:rsidR="002F0E3F" w:rsidRPr="001B41F6" w:rsidRDefault="00233ABA" w:rsidP="00146985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</w:rPr>
                <w:id w:val="-1511288543"/>
                <w:placeholder>
                  <w:docPart w:val="A905B98EC6314992B43CC9EAB25DDBAB"/>
                </w:placeholder>
                <w:showingPlcHdr/>
              </w:sdtPr>
              <w:sdtEndPr/>
              <w:sdtContent>
                <w:r w:rsidR="00B31382"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sdtContent>
            </w:sdt>
          </w:p>
        </w:tc>
        <w:tc>
          <w:tcPr>
            <w:tcW w:w="2273" w:type="dxa"/>
            <w:gridSpan w:val="2"/>
          </w:tcPr>
          <w:p w14:paraId="283E8E09" w14:textId="4B0918C0" w:rsidR="002F0E3F" w:rsidRPr="001B41F6" w:rsidRDefault="00233ABA" w:rsidP="00146985">
            <w:pPr>
              <w:ind w:right="373"/>
              <w:rPr>
                <w:rFonts w:ascii="Archia" w:eastAsia="MS Gothic" w:hAnsi="Archia"/>
                <w:b/>
                <w:bCs/>
              </w:rPr>
            </w:pPr>
            <w:sdt>
              <w:sdtPr>
                <w:rPr>
                  <w:rFonts w:ascii="Archia" w:hAnsi="Archia"/>
                </w:rPr>
                <w:id w:val="-1130549976"/>
                <w:placeholder>
                  <w:docPart w:val="C6DD9F8827AC47E18DBC4C2FE82A8E12"/>
                </w:placeholder>
                <w:showingPlcHdr/>
              </w:sdtPr>
              <w:sdtEndPr/>
              <w:sdtContent>
                <w:r w:rsidR="00B31382"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sdtContent>
            </w:sdt>
          </w:p>
        </w:tc>
        <w:tc>
          <w:tcPr>
            <w:tcW w:w="2690" w:type="dxa"/>
          </w:tcPr>
          <w:p w14:paraId="02DBCA16" w14:textId="268C38AD" w:rsidR="002F0E3F" w:rsidRPr="001B41F6" w:rsidRDefault="00233ABA" w:rsidP="00146985">
            <w:pPr>
              <w:ind w:right="373"/>
              <w:rPr>
                <w:rFonts w:ascii="Archia" w:eastAsia="MS Gothic" w:hAnsi="Archia"/>
                <w:b/>
                <w:bCs/>
              </w:rPr>
            </w:pPr>
            <w:sdt>
              <w:sdtPr>
                <w:rPr>
                  <w:rFonts w:ascii="Archia" w:hAnsi="Archia"/>
                </w:rPr>
                <w:id w:val="1068690299"/>
                <w:placeholder>
                  <w:docPart w:val="D4481F350262489090A43027E9076EB4"/>
                </w:placeholder>
                <w:showingPlcHdr/>
              </w:sdtPr>
              <w:sdtEndPr/>
              <w:sdtContent>
                <w:r w:rsidR="00B31382"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sdtContent>
            </w:sdt>
          </w:p>
        </w:tc>
      </w:tr>
      <w:tr w:rsidR="00D455E3" w:rsidRPr="001B41F6" w14:paraId="7345C221" w14:textId="77777777" w:rsidTr="00B31382">
        <w:tc>
          <w:tcPr>
            <w:tcW w:w="2275" w:type="dxa"/>
          </w:tcPr>
          <w:p w14:paraId="53EB3E94" w14:textId="75B9D103" w:rsidR="00D455E3" w:rsidRPr="001B41F6" w:rsidRDefault="00233ABA" w:rsidP="00146985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</w:rPr>
                <w:id w:val="-495732725"/>
                <w:placeholder>
                  <w:docPart w:val="A8E87C3DCCB74B1895D7E957EAD8588C"/>
                </w:placeholder>
                <w:showingPlcHdr/>
              </w:sdtPr>
              <w:sdtEndPr/>
              <w:sdtContent>
                <w:r w:rsidR="00B31382"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sdtContent>
            </w:sdt>
          </w:p>
        </w:tc>
        <w:tc>
          <w:tcPr>
            <w:tcW w:w="2262" w:type="dxa"/>
            <w:gridSpan w:val="2"/>
          </w:tcPr>
          <w:p w14:paraId="02CCA0A4" w14:textId="27FC6D78" w:rsidR="00D455E3" w:rsidRPr="001B41F6" w:rsidRDefault="00233ABA" w:rsidP="00146985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</w:rPr>
                <w:id w:val="-89239759"/>
                <w:placeholder>
                  <w:docPart w:val="3C326297347448C1AF686F3FC60AB870"/>
                </w:placeholder>
                <w:showingPlcHdr/>
              </w:sdtPr>
              <w:sdtEndPr/>
              <w:sdtContent>
                <w:r w:rsidR="00B31382"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sdtContent>
            </w:sdt>
          </w:p>
        </w:tc>
        <w:tc>
          <w:tcPr>
            <w:tcW w:w="2273" w:type="dxa"/>
            <w:gridSpan w:val="2"/>
          </w:tcPr>
          <w:p w14:paraId="7F3B6421" w14:textId="5DBF24AC" w:rsidR="00D455E3" w:rsidRPr="001B41F6" w:rsidRDefault="00233ABA" w:rsidP="00146985">
            <w:pPr>
              <w:ind w:right="373"/>
              <w:rPr>
                <w:rFonts w:ascii="Archia" w:eastAsia="MS Gothic" w:hAnsi="Archia"/>
                <w:b/>
                <w:bCs/>
              </w:rPr>
            </w:pPr>
            <w:sdt>
              <w:sdtPr>
                <w:rPr>
                  <w:rFonts w:ascii="Archia" w:hAnsi="Archia"/>
                </w:rPr>
                <w:id w:val="1179231364"/>
                <w:placeholder>
                  <w:docPart w:val="EAA2A11C992E4B7B8B95E1DBA74CD720"/>
                </w:placeholder>
                <w:showingPlcHdr/>
              </w:sdtPr>
              <w:sdtEndPr/>
              <w:sdtContent>
                <w:r w:rsidR="00B31382"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sdtContent>
            </w:sdt>
          </w:p>
        </w:tc>
        <w:tc>
          <w:tcPr>
            <w:tcW w:w="2690" w:type="dxa"/>
          </w:tcPr>
          <w:p w14:paraId="247D3ACE" w14:textId="3640DD44" w:rsidR="00D455E3" w:rsidRPr="001B41F6" w:rsidRDefault="00233ABA" w:rsidP="00146985">
            <w:pPr>
              <w:ind w:right="373"/>
              <w:rPr>
                <w:rFonts w:ascii="Archia" w:eastAsia="MS Gothic" w:hAnsi="Archia"/>
                <w:b/>
                <w:bCs/>
              </w:rPr>
            </w:pPr>
            <w:sdt>
              <w:sdtPr>
                <w:rPr>
                  <w:rFonts w:ascii="Archia" w:hAnsi="Archia"/>
                </w:rPr>
                <w:id w:val="-661930009"/>
                <w:placeholder>
                  <w:docPart w:val="8F60BA3D3D8E45F98DE15F267BF4054D"/>
                </w:placeholder>
                <w:showingPlcHdr/>
              </w:sdtPr>
              <w:sdtEndPr/>
              <w:sdtContent>
                <w:r w:rsidR="00B31382"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sdtContent>
            </w:sdt>
          </w:p>
        </w:tc>
      </w:tr>
      <w:tr w:rsidR="00D455E3" w:rsidRPr="001B41F6" w14:paraId="2BDCB4C5" w14:textId="77777777" w:rsidTr="00B31382">
        <w:tc>
          <w:tcPr>
            <w:tcW w:w="2275" w:type="dxa"/>
          </w:tcPr>
          <w:p w14:paraId="46DBD7D5" w14:textId="6CB0E2BB" w:rsidR="00D455E3" w:rsidRPr="001B41F6" w:rsidRDefault="00233ABA" w:rsidP="00146985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</w:rPr>
                <w:id w:val="302977703"/>
                <w:placeholder>
                  <w:docPart w:val="3C877576BE62446CBB442CA02D403151"/>
                </w:placeholder>
                <w:showingPlcHdr/>
              </w:sdtPr>
              <w:sdtEndPr/>
              <w:sdtContent>
                <w:r w:rsidR="00B31382"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sdtContent>
            </w:sdt>
          </w:p>
        </w:tc>
        <w:tc>
          <w:tcPr>
            <w:tcW w:w="2262" w:type="dxa"/>
            <w:gridSpan w:val="2"/>
          </w:tcPr>
          <w:p w14:paraId="7AF3D187" w14:textId="29D13BF4" w:rsidR="00D455E3" w:rsidRPr="001B41F6" w:rsidRDefault="00233ABA" w:rsidP="00146985">
            <w:pPr>
              <w:ind w:right="373"/>
              <w:rPr>
                <w:rFonts w:ascii="Archia" w:hAnsi="Archia"/>
              </w:rPr>
            </w:pPr>
            <w:sdt>
              <w:sdtPr>
                <w:rPr>
                  <w:rFonts w:ascii="Archia" w:hAnsi="Archia"/>
                </w:rPr>
                <w:id w:val="-651301153"/>
                <w:placeholder>
                  <w:docPart w:val="9B95597A97A04F6EB15F48D20739693F"/>
                </w:placeholder>
                <w:showingPlcHdr/>
              </w:sdtPr>
              <w:sdtEndPr/>
              <w:sdtContent>
                <w:r w:rsidR="00B31382"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sdtContent>
            </w:sdt>
          </w:p>
        </w:tc>
        <w:tc>
          <w:tcPr>
            <w:tcW w:w="2273" w:type="dxa"/>
            <w:gridSpan w:val="2"/>
          </w:tcPr>
          <w:p w14:paraId="76BA2F5C" w14:textId="4A438E7C" w:rsidR="00D455E3" w:rsidRPr="001B41F6" w:rsidRDefault="00233ABA" w:rsidP="00146985">
            <w:pPr>
              <w:ind w:right="373"/>
              <w:rPr>
                <w:rFonts w:ascii="Archia" w:eastAsia="MS Gothic" w:hAnsi="Archia"/>
                <w:b/>
                <w:bCs/>
              </w:rPr>
            </w:pPr>
            <w:sdt>
              <w:sdtPr>
                <w:rPr>
                  <w:rFonts w:ascii="Archia" w:hAnsi="Archia"/>
                </w:rPr>
                <w:id w:val="199837236"/>
                <w:placeholder>
                  <w:docPart w:val="5BEE782F04614FFA879554CD8A611DAB"/>
                </w:placeholder>
                <w:showingPlcHdr/>
              </w:sdtPr>
              <w:sdtEndPr/>
              <w:sdtContent>
                <w:r w:rsidR="00B31382"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sdtContent>
            </w:sdt>
          </w:p>
        </w:tc>
        <w:tc>
          <w:tcPr>
            <w:tcW w:w="2690" w:type="dxa"/>
          </w:tcPr>
          <w:p w14:paraId="5FB7DE6C" w14:textId="27C1C426" w:rsidR="00D455E3" w:rsidRPr="001B41F6" w:rsidRDefault="00233ABA" w:rsidP="00146985">
            <w:pPr>
              <w:ind w:right="373"/>
              <w:rPr>
                <w:rFonts w:ascii="Archia" w:eastAsia="MS Gothic" w:hAnsi="Archia"/>
                <w:b/>
                <w:bCs/>
              </w:rPr>
            </w:pPr>
            <w:sdt>
              <w:sdtPr>
                <w:rPr>
                  <w:rFonts w:ascii="Archia" w:hAnsi="Archia"/>
                </w:rPr>
                <w:id w:val="-282662574"/>
                <w:placeholder>
                  <w:docPart w:val="D3E2467484254A23946D44CCA93E87CF"/>
                </w:placeholder>
                <w:showingPlcHdr/>
              </w:sdtPr>
              <w:sdtEndPr/>
              <w:sdtContent>
                <w:r w:rsidR="00B31382" w:rsidRPr="001B41F6">
                  <w:rPr>
                    <w:rStyle w:val="PlaceholderText"/>
                    <w:rFonts w:ascii="Archia" w:hAnsi="Archia"/>
                  </w:rPr>
                  <w:t>Click or tap here to enter text.</w:t>
                </w:r>
              </w:sdtContent>
            </w:sdt>
          </w:p>
        </w:tc>
      </w:tr>
    </w:tbl>
    <w:p w14:paraId="5020E072" w14:textId="38341634" w:rsidR="001456E1" w:rsidRDefault="001456E1" w:rsidP="004C647C">
      <w:pPr>
        <w:ind w:right="373"/>
        <w:rPr>
          <w:rFonts w:ascii="Archia" w:hAnsi="Archia"/>
        </w:rPr>
      </w:pPr>
    </w:p>
    <w:p w14:paraId="4144A20E" w14:textId="0109D2C6" w:rsidR="0064396F" w:rsidRDefault="0064396F" w:rsidP="004C647C">
      <w:pPr>
        <w:ind w:right="373"/>
        <w:rPr>
          <w:rFonts w:ascii="Archia" w:hAnsi="Archia"/>
        </w:rPr>
      </w:pPr>
    </w:p>
    <w:p w14:paraId="70E7A7AE" w14:textId="77777777" w:rsidR="0064396F" w:rsidRPr="001B41F6" w:rsidRDefault="0064396F" w:rsidP="004C647C">
      <w:pPr>
        <w:ind w:right="373"/>
        <w:rPr>
          <w:rFonts w:ascii="Archia" w:hAnsi="Archia"/>
        </w:rPr>
      </w:pPr>
    </w:p>
    <w:sectPr w:rsidR="0064396F" w:rsidRPr="001B41F6" w:rsidSect="002B7F89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985" w:right="1440" w:bottom="141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421AD" w14:textId="77777777" w:rsidR="00A26504" w:rsidRDefault="00A26504" w:rsidP="004F720D">
      <w:r>
        <w:separator/>
      </w:r>
    </w:p>
  </w:endnote>
  <w:endnote w:type="continuationSeparator" w:id="0">
    <w:p w14:paraId="6D6A068A" w14:textId="77777777" w:rsidR="00A26504" w:rsidRDefault="00A26504" w:rsidP="004F720D">
      <w:r>
        <w:continuationSeparator/>
      </w:r>
    </w:p>
  </w:endnote>
  <w:endnote w:type="continuationNotice" w:id="1">
    <w:p w14:paraId="1AA3A84A" w14:textId="77777777" w:rsidR="00A26504" w:rsidRDefault="00A265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Barlow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layfair Display">
    <w:altName w:val="Cambria"/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Assistant SemiBold">
    <w:altName w:val="Arial"/>
    <w:charset w:val="B1"/>
    <w:family w:val="auto"/>
    <w:pitch w:val="variable"/>
    <w:sig w:usb0="A00008FF" w:usb1="4000204B" w:usb2="00000000" w:usb3="00000000" w:csb0="00000021" w:csb1="00000000"/>
  </w:font>
  <w:font w:name="Barlow Medium">
    <w:altName w:val="Calibri"/>
    <w:panose1 w:val="00000600000000000000"/>
    <w:charset w:val="00"/>
    <w:family w:val="auto"/>
    <w:pitch w:val="variable"/>
    <w:sig w:usb0="20000007" w:usb1="00000000" w:usb2="00000000" w:usb3="00000000" w:csb0="00000193" w:csb1="00000000"/>
  </w:font>
  <w:font w:name="Barlow Light"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Fira Sans Light">
    <w:altName w:val="Calibri"/>
    <w:charset w:val="00"/>
    <w:family w:val="swiss"/>
    <w:pitch w:val="variable"/>
    <w:sig w:usb0="600002FF" w:usb1="00000001" w:usb2="00000000" w:usb3="00000000" w:csb0="0000019F" w:csb1="00000000"/>
  </w:font>
  <w:font w:name="Barlow SemiBold">
    <w:altName w:val="Calibri"/>
    <w:panose1 w:val="00000700000000000000"/>
    <w:charset w:val="00"/>
    <w:family w:val="auto"/>
    <w:pitch w:val="variable"/>
    <w:sig w:usb0="20000007" w:usb1="00000000" w:usb2="00000000" w:usb3="00000000" w:csb0="00000193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ia">
    <w:panose1 w:val="02000503000000020004"/>
    <w:charset w:val="00"/>
    <w:family w:val="modern"/>
    <w:notTrueType/>
    <w:pitch w:val="variable"/>
    <w:sig w:usb0="A000002F" w:usb1="0000004A" w:usb2="00000000" w:usb3="00000000" w:csb0="0000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8D51F" w14:textId="55BF5634" w:rsidR="00E93C61" w:rsidRDefault="001B41F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2337" behindDoc="0" locked="0" layoutInCell="1" allowOverlap="1" wp14:anchorId="285AFA42" wp14:editId="23DBAEBF">
              <wp:simplePos x="0" y="0"/>
              <wp:positionH relativeFrom="margin">
                <wp:posOffset>-876300</wp:posOffset>
              </wp:positionH>
              <wp:positionV relativeFrom="margin">
                <wp:posOffset>8574405</wp:posOffset>
              </wp:positionV>
              <wp:extent cx="7043665" cy="1162050"/>
              <wp:effectExtent l="0" t="0" r="5080" b="0"/>
              <wp:wrapNone/>
              <wp:docPr id="1728409748" name="Group 17284097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3665" cy="1162050"/>
                        <a:chOff x="0" y="0"/>
                        <a:chExt cx="7043665" cy="1162050"/>
                      </a:xfrm>
                    </wpg:grpSpPr>
                    <wpg:grpSp>
                      <wpg:cNvPr id="456334630" name="Group 456334630"/>
                      <wpg:cNvGrpSpPr/>
                      <wpg:grpSpPr>
                        <a:xfrm>
                          <a:off x="0" y="184617"/>
                          <a:ext cx="7043665" cy="977433"/>
                          <a:chOff x="0" y="275848"/>
                          <a:chExt cx="7043874" cy="977636"/>
                        </a:xfrm>
                      </wpg:grpSpPr>
                      <pic:pic xmlns:pic="http://schemas.openxmlformats.org/drawingml/2006/picture">
                        <pic:nvPicPr>
                          <pic:cNvPr id="475986551" name="Picture 475986551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95447" y="286046"/>
                            <a:ext cx="890516" cy="4318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3827245" name="Picture 1683827245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84732" y="326772"/>
                            <a:ext cx="1110006" cy="3442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5567405" name="Picture 775567405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95218" y="275848"/>
                            <a:ext cx="548656" cy="4465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19633936" name="Rectangle 1919633936"/>
                        <wps:cNvSpPr/>
                        <wps:spPr>
                          <a:xfrm>
                            <a:off x="0" y="1105529"/>
                            <a:ext cx="146050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1319882" name="Picture 22131988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13818" y="304534"/>
                            <a:ext cx="1034415" cy="38735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869462622" name="Picture 869462622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9970" y="0"/>
                          <a:ext cx="1221740" cy="6515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2A9E0C" id="Group 1728409748" o:spid="_x0000_s1026" style="position:absolute;margin-left:-69pt;margin-top:675.15pt;width:554.6pt;height:91.5pt;z-index:251662337;mso-position-horizontal-relative:margin;mso-position-vertical-relative:margin;mso-width-relative:margin;mso-height-relative:margin" coordsize="70436,116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">
              <v:group id="Group 456334630" o:spid="_x0000_s1027" style="position:absolute;top:1846;width:70436;height:9774" coordorigin=",2758" coordsize="70438,9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5986551" o:spid="_x0000_s1028" type="#_x0000_t75" style="position:absolute;left:25954;top:2860;width:8905;height:4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">
                  <v:imagedata r:id="rId6" o:title=""/>
                </v:shape>
                <v:shape id="Picture 1683827245" o:spid="_x0000_s1029" type="#_x0000_t75" style="position:absolute;left:37847;top:3267;width:11100;height:3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">
                  <v:imagedata r:id="rId7" o:title=""/>
                </v:shape>
                <v:shape id="Picture 775567405" o:spid="_x0000_s1030" type="#_x0000_t75" style="position:absolute;left:64952;top:2758;width:5486;height:4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">
                  <v:imagedata r:id="rId8" o:title=""/>
                </v:shape>
                <v:rect id="Rectangle 1919633936" o:spid="_x0000_s1031" style="position:absolute;top:11055;width:146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" filled="f" stroked="f" strokeweight="1pt"/>
                <v:shape id="Picture 221319882" o:spid="_x0000_s1032" type="#_x0000_t75" style="position:absolute;left:51138;top:3045;width:10344;height:3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">
                  <v:imagedata r:id="rId9" o:title=""/>
                </v:shape>
              </v:group>
              <v:shape id="Picture 869462622" o:spid="_x0000_s1033" type="#_x0000_t75" style="position:absolute;left:5299;width:12218;height:6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">
                <v:imagedata r:id="rId10" o:title=""/>
              </v:shape>
              <w10:wrap anchorx="margin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5FC29" w14:textId="088CD42F" w:rsidR="00E93C61" w:rsidRDefault="001B41F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4385" behindDoc="0" locked="0" layoutInCell="1" allowOverlap="1" wp14:anchorId="4722B75E" wp14:editId="3309307F">
              <wp:simplePos x="0" y="0"/>
              <wp:positionH relativeFrom="column">
                <wp:posOffset>-806450</wp:posOffset>
              </wp:positionH>
              <wp:positionV relativeFrom="margin">
                <wp:posOffset>8625205</wp:posOffset>
              </wp:positionV>
              <wp:extent cx="7043665" cy="1162050"/>
              <wp:effectExtent l="0" t="0" r="508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3665" cy="1162050"/>
                        <a:chOff x="0" y="0"/>
                        <a:chExt cx="7043665" cy="1162050"/>
                      </a:xfrm>
                    </wpg:grpSpPr>
                    <wpg:grpSp>
                      <wpg:cNvPr id="16" name="Group 16"/>
                      <wpg:cNvGrpSpPr/>
                      <wpg:grpSpPr>
                        <a:xfrm>
                          <a:off x="0" y="184617"/>
                          <a:ext cx="7043665" cy="977433"/>
                          <a:chOff x="0" y="275848"/>
                          <a:chExt cx="7043874" cy="977636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95447" y="286046"/>
                            <a:ext cx="890516" cy="4318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84732" y="326772"/>
                            <a:ext cx="1110006" cy="3442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95218" y="275848"/>
                            <a:ext cx="548656" cy="4465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0" y="1105529"/>
                            <a:ext cx="146050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13818" y="304534"/>
                            <a:ext cx="1034415" cy="38735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9970" y="0"/>
                          <a:ext cx="1221740" cy="6515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A47C4D" id="Group 10" o:spid="_x0000_s1026" style="position:absolute;margin-left:-63.5pt;margin-top:679.15pt;width:554.6pt;height:91.5pt;z-index:251664385;mso-position-vertical-relative:margin;mso-width-relative:margin;mso-height-relative:margin" coordsize="70436,116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">
              <v:group id="Group 16" o:spid="_x0000_s1027" style="position:absolute;top:1846;width:70436;height:9774" coordorigin=",2758" coordsize="70438,9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25954;top:2860;width:8905;height:4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">
                  <v:imagedata r:id="rId6" o:title=""/>
                </v:shape>
                <v:shape id="Picture 6" o:spid="_x0000_s1029" type="#_x0000_t75" style="position:absolute;left:37847;top:3267;width:11100;height:3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">
                  <v:imagedata r:id="rId7" o:title=""/>
                </v:shape>
                <v:shape id="Picture 8" o:spid="_x0000_s1030" type="#_x0000_t75" style="position:absolute;left:64952;top:2758;width:5486;height:4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">
                  <v:imagedata r:id="rId8" o:title=""/>
                </v:shape>
                <v:rect id="Rectangle 9" o:spid="_x0000_s1031" style="position:absolute;top:11055;width:146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" filled="f" stroked="f" strokeweight="1pt"/>
                <v:shape id="Picture 15" o:spid="_x0000_s1032" type="#_x0000_t75" style="position:absolute;left:51138;top:3045;width:10344;height:3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">
                  <v:imagedata r:id="rId9" o:title=""/>
                </v:shape>
              </v:group>
              <v:shape id="Picture 1" o:spid="_x0000_s1033" type="#_x0000_t75" style="position:absolute;left:5299;width:12218;height:6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">
                <v:imagedata r:id="rId10" o:title=""/>
              </v:shape>
              <w10:wrap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2D070" w14:textId="77777777" w:rsidR="00A26504" w:rsidRDefault="00A26504" w:rsidP="004F720D">
      <w:r>
        <w:separator/>
      </w:r>
    </w:p>
  </w:footnote>
  <w:footnote w:type="continuationSeparator" w:id="0">
    <w:p w14:paraId="633C4939" w14:textId="77777777" w:rsidR="00A26504" w:rsidRDefault="00A26504" w:rsidP="004F720D">
      <w:r>
        <w:continuationSeparator/>
      </w:r>
    </w:p>
  </w:footnote>
  <w:footnote w:type="continuationNotice" w:id="1">
    <w:p w14:paraId="04FBCEE0" w14:textId="77777777" w:rsidR="00A26504" w:rsidRDefault="00A265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7A546" w14:textId="1DB4BE48" w:rsidR="0064396F" w:rsidRDefault="0064396F">
    <w:pPr>
      <w:pStyle w:val="Header"/>
    </w:pPr>
    <w:r w:rsidRPr="00ED428A">
      <w:rPr>
        <w:noProof/>
      </w:rPr>
      <mc:AlternateContent>
        <mc:Choice Requires="wpg">
          <w:drawing>
            <wp:anchor distT="0" distB="0" distL="114300" distR="114300" simplePos="0" relativeHeight="251666433" behindDoc="0" locked="0" layoutInCell="1" allowOverlap="1" wp14:anchorId="173AC905" wp14:editId="028E746B">
              <wp:simplePos x="0" y="0"/>
              <wp:positionH relativeFrom="column">
                <wp:posOffset>-618384</wp:posOffset>
              </wp:positionH>
              <wp:positionV relativeFrom="paragraph">
                <wp:posOffset>-735330</wp:posOffset>
              </wp:positionV>
              <wp:extent cx="2082800" cy="1358900"/>
              <wp:effectExtent l="0" t="0" r="0" b="0"/>
              <wp:wrapNone/>
              <wp:docPr id="681473150" name="Group 6814731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2800" cy="1358900"/>
                        <a:chOff x="0" y="0"/>
                        <a:chExt cx="2334895" cy="1536700"/>
                      </a:xfrm>
                    </wpg:grpSpPr>
                    <wps:wsp>
                      <wps:cNvPr id="1358867550" name="Rectangle 1358867550"/>
                      <wps:cNvSpPr/>
                      <wps:spPr>
                        <a:xfrm>
                          <a:off x="0" y="0"/>
                          <a:ext cx="1460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85405568" name="Picture 148540556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8950" y="539750"/>
                          <a:ext cx="1845945" cy="996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055294" id="Group 681473150" o:spid="_x0000_s1026" style="position:absolute;margin-left:-48.7pt;margin-top:-57.9pt;width:164pt;height:107pt;z-index:251666433;mso-width-relative:margin;mso-height-relative:margin" coordsize="23348,1536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">
              <v:rect id="Rectangle 1358867550" o:spid="_x0000_s1027" style="position:absolute;width:1460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" filled="f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85405568" o:spid="_x0000_s1028" type="#_x0000_t75" style="position:absolute;left:4889;top:5397;width:18459;height:9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">
                <v:imagedata r:id="rId2" o:title="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77A9F" w14:textId="77777777" w:rsidR="001B41F6" w:rsidRDefault="001B41F6" w:rsidP="001B41F6">
    <w:pPr>
      <w:pStyle w:val="Header"/>
    </w:pPr>
    <w:r w:rsidRPr="00ED428A">
      <w:rPr>
        <w:noProof/>
      </w:rPr>
      <mc:AlternateContent>
        <mc:Choice Requires="wpg">
          <w:drawing>
            <wp:anchor distT="0" distB="0" distL="114300" distR="114300" simplePos="0" relativeHeight="251660289" behindDoc="0" locked="0" layoutInCell="1" allowOverlap="1" wp14:anchorId="70E7F8A1" wp14:editId="0E3A34A6">
              <wp:simplePos x="0" y="0"/>
              <wp:positionH relativeFrom="column">
                <wp:posOffset>-914400</wp:posOffset>
              </wp:positionH>
              <wp:positionV relativeFrom="paragraph">
                <wp:posOffset>-539750</wp:posOffset>
              </wp:positionV>
              <wp:extent cx="2334895" cy="1536700"/>
              <wp:effectExtent l="0" t="0" r="8255" b="635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34895" cy="1536700"/>
                        <a:chOff x="0" y="0"/>
                        <a:chExt cx="2334895" cy="1536700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0" y="0"/>
                          <a:ext cx="1460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8950" y="539750"/>
                          <a:ext cx="1845945" cy="996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96C98DD" id="Group 4" o:spid="_x0000_s1026" style="position:absolute;margin-left:-1in;margin-top:-42.5pt;width:183.85pt;height:121pt;z-index:251660289" coordsize="23348,1536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">
              <v:rect id="Rectangle 3" o:spid="_x0000_s1027" style="position:absolute;width:1460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4889;top:5397;width:18459;height:9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  <w:p w14:paraId="39891D0C" w14:textId="127F9658" w:rsidR="001456E1" w:rsidRDefault="00145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095"/>
    <w:multiLevelType w:val="hybridMultilevel"/>
    <w:tmpl w:val="72A458DE"/>
    <w:lvl w:ilvl="0" w:tplc="38F0ABA0">
      <w:start w:val="1"/>
      <w:numFmt w:val="bullet"/>
      <w:pStyle w:val="TitleNumbered"/>
      <w:lvlText w:val=""/>
      <w:lvlJc w:val="left"/>
      <w:pPr>
        <w:ind w:left="720" w:hanging="360"/>
      </w:pPr>
      <w:rPr>
        <w:rFonts w:ascii="Wingdings" w:hAnsi="Wingdings" w:hint="default"/>
        <w:color w:val="009ADE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A5207"/>
    <w:multiLevelType w:val="multilevel"/>
    <w:tmpl w:val="9E324B5E"/>
    <w:lvl w:ilvl="0">
      <w:start w:val="1"/>
      <w:numFmt w:val="decimal"/>
      <w:pStyle w:val="Dotpoints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A631BDF"/>
    <w:multiLevelType w:val="multilevel"/>
    <w:tmpl w:val="A57621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numbered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oFVh0Dy5DEFJO1GWZiwhgAjdSEAVDBkbwYBJdwaisSuzgX6IxAtrmdQlGrF6omiULEADTfhwKQFYixCP0M4NA==" w:salt="cwiHeTuG/gveSOptH+yZl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70"/>
    <w:rsid w:val="00000B3C"/>
    <w:rsid w:val="00026F6E"/>
    <w:rsid w:val="000336E7"/>
    <w:rsid w:val="000363D7"/>
    <w:rsid w:val="00047CE4"/>
    <w:rsid w:val="00055F2E"/>
    <w:rsid w:val="0007751C"/>
    <w:rsid w:val="00082C3A"/>
    <w:rsid w:val="00083558"/>
    <w:rsid w:val="000C1F27"/>
    <w:rsid w:val="000E5DB7"/>
    <w:rsid w:val="000F2FE1"/>
    <w:rsid w:val="00120C80"/>
    <w:rsid w:val="00134941"/>
    <w:rsid w:val="001456E1"/>
    <w:rsid w:val="00146985"/>
    <w:rsid w:val="001536A4"/>
    <w:rsid w:val="00157175"/>
    <w:rsid w:val="001704B5"/>
    <w:rsid w:val="00172657"/>
    <w:rsid w:val="0017783C"/>
    <w:rsid w:val="001A5722"/>
    <w:rsid w:val="001B41F6"/>
    <w:rsid w:val="001C49D0"/>
    <w:rsid w:val="001F06D3"/>
    <w:rsid w:val="002173D6"/>
    <w:rsid w:val="00233451"/>
    <w:rsid w:val="00233ABA"/>
    <w:rsid w:val="002400D2"/>
    <w:rsid w:val="002527F8"/>
    <w:rsid w:val="00272736"/>
    <w:rsid w:val="002732D5"/>
    <w:rsid w:val="00281DDE"/>
    <w:rsid w:val="002B7F89"/>
    <w:rsid w:val="002D1305"/>
    <w:rsid w:val="002D287F"/>
    <w:rsid w:val="002E566B"/>
    <w:rsid w:val="002F0E3F"/>
    <w:rsid w:val="00303119"/>
    <w:rsid w:val="00311CC2"/>
    <w:rsid w:val="00323393"/>
    <w:rsid w:val="00324838"/>
    <w:rsid w:val="0032642A"/>
    <w:rsid w:val="00341ED6"/>
    <w:rsid w:val="0036195F"/>
    <w:rsid w:val="00365B97"/>
    <w:rsid w:val="00375889"/>
    <w:rsid w:val="0038066A"/>
    <w:rsid w:val="00391C4E"/>
    <w:rsid w:val="003B1DCC"/>
    <w:rsid w:val="003C0684"/>
    <w:rsid w:val="003D2A05"/>
    <w:rsid w:val="003F137C"/>
    <w:rsid w:val="00431E44"/>
    <w:rsid w:val="004446C9"/>
    <w:rsid w:val="004476D7"/>
    <w:rsid w:val="00464D83"/>
    <w:rsid w:val="00467740"/>
    <w:rsid w:val="004706F4"/>
    <w:rsid w:val="00476EB6"/>
    <w:rsid w:val="004A4067"/>
    <w:rsid w:val="004B3538"/>
    <w:rsid w:val="004B5121"/>
    <w:rsid w:val="004C647C"/>
    <w:rsid w:val="004C7969"/>
    <w:rsid w:val="004D3EF9"/>
    <w:rsid w:val="004F1793"/>
    <w:rsid w:val="004F720D"/>
    <w:rsid w:val="00521D51"/>
    <w:rsid w:val="00521EBA"/>
    <w:rsid w:val="00533A8B"/>
    <w:rsid w:val="00534C54"/>
    <w:rsid w:val="005427FD"/>
    <w:rsid w:val="00554D98"/>
    <w:rsid w:val="00555412"/>
    <w:rsid w:val="00562D15"/>
    <w:rsid w:val="00573A1E"/>
    <w:rsid w:val="00576F92"/>
    <w:rsid w:val="00582F50"/>
    <w:rsid w:val="00587E63"/>
    <w:rsid w:val="005B423D"/>
    <w:rsid w:val="005C001D"/>
    <w:rsid w:val="005C02B1"/>
    <w:rsid w:val="005D25C1"/>
    <w:rsid w:val="005D3EE4"/>
    <w:rsid w:val="005E22A7"/>
    <w:rsid w:val="00642187"/>
    <w:rsid w:val="0064396F"/>
    <w:rsid w:val="0064676A"/>
    <w:rsid w:val="00647AC6"/>
    <w:rsid w:val="00654265"/>
    <w:rsid w:val="00664C27"/>
    <w:rsid w:val="00666926"/>
    <w:rsid w:val="006C571F"/>
    <w:rsid w:val="006E5252"/>
    <w:rsid w:val="00735727"/>
    <w:rsid w:val="00741CCC"/>
    <w:rsid w:val="00755A2A"/>
    <w:rsid w:val="00764319"/>
    <w:rsid w:val="007750AB"/>
    <w:rsid w:val="0077701F"/>
    <w:rsid w:val="007821D3"/>
    <w:rsid w:val="00787ADE"/>
    <w:rsid w:val="007A500E"/>
    <w:rsid w:val="007B2011"/>
    <w:rsid w:val="007B2E89"/>
    <w:rsid w:val="007C176F"/>
    <w:rsid w:val="007D0817"/>
    <w:rsid w:val="007D5667"/>
    <w:rsid w:val="007E3989"/>
    <w:rsid w:val="00802D31"/>
    <w:rsid w:val="00827CAA"/>
    <w:rsid w:val="00852EF5"/>
    <w:rsid w:val="00885F6B"/>
    <w:rsid w:val="008B2D5C"/>
    <w:rsid w:val="008B3106"/>
    <w:rsid w:val="008B78B6"/>
    <w:rsid w:val="008D4D93"/>
    <w:rsid w:val="008E1866"/>
    <w:rsid w:val="008F04D1"/>
    <w:rsid w:val="008F2EE7"/>
    <w:rsid w:val="008F629B"/>
    <w:rsid w:val="00917D37"/>
    <w:rsid w:val="00943B70"/>
    <w:rsid w:val="00947E4B"/>
    <w:rsid w:val="00971DDC"/>
    <w:rsid w:val="00981E17"/>
    <w:rsid w:val="00985476"/>
    <w:rsid w:val="00994D51"/>
    <w:rsid w:val="009C6EC3"/>
    <w:rsid w:val="00A02E42"/>
    <w:rsid w:val="00A17227"/>
    <w:rsid w:val="00A25CF6"/>
    <w:rsid w:val="00A26504"/>
    <w:rsid w:val="00A43EEE"/>
    <w:rsid w:val="00A55C23"/>
    <w:rsid w:val="00A560CF"/>
    <w:rsid w:val="00A57384"/>
    <w:rsid w:val="00A67319"/>
    <w:rsid w:val="00AA0FE9"/>
    <w:rsid w:val="00AC567A"/>
    <w:rsid w:val="00AE26D3"/>
    <w:rsid w:val="00AE3467"/>
    <w:rsid w:val="00B072DA"/>
    <w:rsid w:val="00B12E15"/>
    <w:rsid w:val="00B22D73"/>
    <w:rsid w:val="00B31382"/>
    <w:rsid w:val="00B74A23"/>
    <w:rsid w:val="00B8424B"/>
    <w:rsid w:val="00B86F90"/>
    <w:rsid w:val="00BB01D2"/>
    <w:rsid w:val="00BC0FD6"/>
    <w:rsid w:val="00BC2B71"/>
    <w:rsid w:val="00BD6F41"/>
    <w:rsid w:val="00BE48B0"/>
    <w:rsid w:val="00BE5F08"/>
    <w:rsid w:val="00CA37A9"/>
    <w:rsid w:val="00CD3754"/>
    <w:rsid w:val="00CD7906"/>
    <w:rsid w:val="00CE43F9"/>
    <w:rsid w:val="00CF081A"/>
    <w:rsid w:val="00D13D15"/>
    <w:rsid w:val="00D145B6"/>
    <w:rsid w:val="00D146B2"/>
    <w:rsid w:val="00D26006"/>
    <w:rsid w:val="00D32FFE"/>
    <w:rsid w:val="00D41E89"/>
    <w:rsid w:val="00D455E3"/>
    <w:rsid w:val="00D91AD7"/>
    <w:rsid w:val="00D95299"/>
    <w:rsid w:val="00DA3D45"/>
    <w:rsid w:val="00DB6672"/>
    <w:rsid w:val="00E24417"/>
    <w:rsid w:val="00E35F40"/>
    <w:rsid w:val="00E56BF2"/>
    <w:rsid w:val="00E70812"/>
    <w:rsid w:val="00E93C61"/>
    <w:rsid w:val="00EC3B4A"/>
    <w:rsid w:val="00EF3F83"/>
    <w:rsid w:val="00F07A96"/>
    <w:rsid w:val="00F515AE"/>
    <w:rsid w:val="00F771DE"/>
    <w:rsid w:val="00F875BE"/>
    <w:rsid w:val="00FB0C8D"/>
    <w:rsid w:val="00FC0081"/>
    <w:rsid w:val="00FD4D0B"/>
    <w:rsid w:val="04AE019F"/>
    <w:rsid w:val="0645840B"/>
    <w:rsid w:val="099EB45A"/>
    <w:rsid w:val="09E5C906"/>
    <w:rsid w:val="0BF8805E"/>
    <w:rsid w:val="0C6E62A1"/>
    <w:rsid w:val="0DFAC88B"/>
    <w:rsid w:val="0F8C0D02"/>
    <w:rsid w:val="109C1360"/>
    <w:rsid w:val="11218184"/>
    <w:rsid w:val="1368DE75"/>
    <w:rsid w:val="19267E59"/>
    <w:rsid w:val="194EB6FD"/>
    <w:rsid w:val="1F348754"/>
    <w:rsid w:val="203C6EE3"/>
    <w:rsid w:val="283AC20D"/>
    <w:rsid w:val="2B1CFFB4"/>
    <w:rsid w:val="337D923E"/>
    <w:rsid w:val="346CC369"/>
    <w:rsid w:val="35EF1F4F"/>
    <w:rsid w:val="3939F671"/>
    <w:rsid w:val="3B21ED4A"/>
    <w:rsid w:val="3E37488E"/>
    <w:rsid w:val="3EAF9EFC"/>
    <w:rsid w:val="41EEED4D"/>
    <w:rsid w:val="42FF9D06"/>
    <w:rsid w:val="48985C99"/>
    <w:rsid w:val="4CA81D94"/>
    <w:rsid w:val="4D08027A"/>
    <w:rsid w:val="4DCF5F1D"/>
    <w:rsid w:val="55496AEE"/>
    <w:rsid w:val="5A8A45DA"/>
    <w:rsid w:val="5C36A114"/>
    <w:rsid w:val="61F855B7"/>
    <w:rsid w:val="67DA2A97"/>
    <w:rsid w:val="68BDF094"/>
    <w:rsid w:val="6920484B"/>
    <w:rsid w:val="6D0D31E7"/>
    <w:rsid w:val="724B5114"/>
    <w:rsid w:val="728500F3"/>
    <w:rsid w:val="75F742A6"/>
    <w:rsid w:val="79AD8B42"/>
    <w:rsid w:val="7A9CD2B1"/>
    <w:rsid w:val="7FBAA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9DC79A"/>
  <w15:chartTrackingRefBased/>
  <w15:docId w15:val="{22485A32-6513-4BCD-8F0D-930DBCB0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D3EF9"/>
    <w:pPr>
      <w:spacing w:after="120" w:line="276" w:lineRule="auto"/>
      <w:ind w:right="238"/>
    </w:pPr>
    <w:rPr>
      <w:rFonts w:ascii="Barlow" w:hAnsi="Barlow" w:cs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EF9"/>
    <w:pPr>
      <w:keepNext/>
      <w:keepLines/>
      <w:spacing w:before="240" w:after="240"/>
      <w:outlineLvl w:val="0"/>
    </w:pPr>
    <w:rPr>
      <w:rFonts w:ascii="Playfair Display" w:eastAsiaTheme="majorEastAsia" w:hAnsi="Playfair Display" w:cs="Assistant SemiBold"/>
      <w:color w:val="3F1C55" w:themeColor="accent6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3EF9"/>
    <w:pPr>
      <w:keepNext/>
      <w:keepLines/>
      <w:spacing w:before="240"/>
      <w:outlineLvl w:val="1"/>
    </w:pPr>
    <w:rPr>
      <w:rFonts w:ascii="Barlow Medium" w:eastAsiaTheme="majorEastAsia" w:hAnsi="Barlow Medium" w:cs="Assistant SemiBold"/>
      <w:color w:val="0072A6" w:themeColor="accent1" w:themeShade="BF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4D3EF9"/>
    <w:pPr>
      <w:outlineLvl w:val="2"/>
    </w:pPr>
    <w:rPr>
      <w:i/>
      <w:color w:val="aut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3EF9"/>
    <w:pPr>
      <w:outlineLvl w:val="3"/>
    </w:pPr>
    <w:rPr>
      <w:rFonts w:ascii="Barlow Light" w:hAnsi="Barlow Light"/>
      <w:color w:val="0072A6" w:themeColor="accent1" w:themeShade="BF"/>
      <w:sz w:val="28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4D3EF9"/>
    <w:pPr>
      <w:outlineLvl w:val="4"/>
    </w:pPr>
    <w:rPr>
      <w:rFonts w:ascii="Fira Sans Light" w:hAnsi="Fira Sans Light" w:cstheme="minorBidi"/>
      <w:i/>
      <w:color w:val="0070C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2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20D"/>
  </w:style>
  <w:style w:type="paragraph" w:styleId="Footer">
    <w:name w:val="footer"/>
    <w:basedOn w:val="Normal"/>
    <w:link w:val="FooterChar"/>
    <w:uiPriority w:val="99"/>
    <w:unhideWhenUsed/>
    <w:rsid w:val="004F72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20D"/>
  </w:style>
  <w:style w:type="table" w:styleId="TableGrid">
    <w:name w:val="Table Grid"/>
    <w:basedOn w:val="TableNormal"/>
    <w:uiPriority w:val="39"/>
    <w:rsid w:val="00BE5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Heading"/>
    <w:basedOn w:val="Normal"/>
    <w:link w:val="TableHeadingChar"/>
    <w:qFormat/>
    <w:rsid w:val="004D3EF9"/>
    <w:pPr>
      <w:jc w:val="center"/>
    </w:pPr>
    <w:rPr>
      <w:rFonts w:ascii="Barlow SemiBold" w:hAnsi="Barlow SemiBold"/>
      <w:color w:val="FFFFFF" w:themeColor="background1"/>
      <w:sz w:val="24"/>
    </w:rPr>
  </w:style>
  <w:style w:type="character" w:customStyle="1" w:styleId="TableHeadingChar">
    <w:name w:val="TableHeading Char"/>
    <w:basedOn w:val="DefaultParagraphFont"/>
    <w:link w:val="TableHeading"/>
    <w:rsid w:val="004D3EF9"/>
    <w:rPr>
      <w:rFonts w:ascii="Barlow SemiBold" w:hAnsi="Barlow SemiBold" w:cstheme="majorHAnsi"/>
      <w:color w:val="FFFFFF" w:themeColor="background1"/>
      <w:sz w:val="24"/>
    </w:rPr>
  </w:style>
  <w:style w:type="paragraph" w:customStyle="1" w:styleId="Heading2numbered">
    <w:name w:val="Heading 2 numbered"/>
    <w:basedOn w:val="Heading2"/>
    <w:link w:val="Heading2numberedChar"/>
    <w:qFormat/>
    <w:rsid w:val="004D3EF9"/>
    <w:pPr>
      <w:numPr>
        <w:ilvl w:val="1"/>
        <w:numId w:val="2"/>
      </w:numPr>
    </w:pPr>
    <w:rPr>
      <w:sz w:val="26"/>
    </w:rPr>
  </w:style>
  <w:style w:type="character" w:customStyle="1" w:styleId="Heading2numberedChar">
    <w:name w:val="Heading 2 numbered Char"/>
    <w:basedOn w:val="DefaultParagraphFont"/>
    <w:link w:val="Heading2numbered"/>
    <w:rsid w:val="004D3EF9"/>
    <w:rPr>
      <w:rFonts w:ascii="Barlow Medium" w:eastAsiaTheme="majorEastAsia" w:hAnsi="Barlow Medium" w:cs="Assistant SemiBold"/>
      <w:color w:val="0072A6" w:themeColor="accent1" w:themeShade="BF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3EF9"/>
    <w:rPr>
      <w:rFonts w:ascii="Barlow Medium" w:eastAsiaTheme="majorEastAsia" w:hAnsi="Barlow Medium" w:cs="Assistant SemiBold"/>
      <w:color w:val="0072A6" w:themeColor="accent1" w:themeShade="BF"/>
      <w:sz w:val="28"/>
      <w:szCs w:val="26"/>
    </w:rPr>
  </w:style>
  <w:style w:type="paragraph" w:customStyle="1" w:styleId="TitleNumbered">
    <w:name w:val="TitleNumbered"/>
    <w:basedOn w:val="Heading1"/>
    <w:link w:val="TitleNumberedChar"/>
    <w:qFormat/>
    <w:rsid w:val="004D3EF9"/>
    <w:pPr>
      <w:numPr>
        <w:numId w:val="3"/>
      </w:numPr>
    </w:pPr>
    <w:rPr>
      <w:rFonts w:ascii="Barlow SemiBold" w:hAnsi="Barlow SemiBold"/>
    </w:rPr>
  </w:style>
  <w:style w:type="character" w:customStyle="1" w:styleId="TitleNumberedChar">
    <w:name w:val="TitleNumbered Char"/>
    <w:basedOn w:val="DefaultParagraphFont"/>
    <w:link w:val="TitleNumbered"/>
    <w:rsid w:val="004D3EF9"/>
    <w:rPr>
      <w:rFonts w:ascii="Barlow SemiBold" w:eastAsiaTheme="majorEastAsia" w:hAnsi="Barlow SemiBold" w:cs="Assistant SemiBold"/>
      <w:color w:val="3F1C55" w:themeColor="accent6" w:themeShade="BF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D3EF9"/>
    <w:rPr>
      <w:rFonts w:ascii="Playfair Display" w:eastAsiaTheme="majorEastAsia" w:hAnsi="Playfair Display" w:cs="Assistant SemiBold"/>
      <w:color w:val="3F1C55" w:themeColor="accent6" w:themeShade="BF"/>
      <w:sz w:val="36"/>
      <w:szCs w:val="32"/>
    </w:rPr>
  </w:style>
  <w:style w:type="paragraph" w:customStyle="1" w:styleId="Figuredescription">
    <w:name w:val="Figuredescription"/>
    <w:basedOn w:val="Normal"/>
    <w:link w:val="FiguredescriptionChar"/>
    <w:qFormat/>
    <w:rsid w:val="004D3EF9"/>
    <w:rPr>
      <w:rFonts w:ascii="Fira Sans" w:hAnsi="Fira Sans" w:cstheme="minorBidi"/>
      <w:i/>
      <w:iCs/>
      <w:sz w:val="20"/>
    </w:rPr>
  </w:style>
  <w:style w:type="character" w:customStyle="1" w:styleId="FiguredescriptionChar">
    <w:name w:val="Figuredescription Char"/>
    <w:basedOn w:val="DefaultParagraphFont"/>
    <w:link w:val="Figuredescription"/>
    <w:rsid w:val="004D3EF9"/>
    <w:rPr>
      <w:rFonts w:ascii="Fira Sans" w:hAnsi="Fira Sans"/>
      <w:i/>
      <w:iCs/>
      <w:sz w:val="20"/>
    </w:rPr>
  </w:style>
  <w:style w:type="paragraph" w:customStyle="1" w:styleId="Dotpoints">
    <w:name w:val="Dotpoints"/>
    <w:basedOn w:val="ListParagraph"/>
    <w:link w:val="DotpointsChar"/>
    <w:qFormat/>
    <w:rsid w:val="004D3EF9"/>
    <w:pPr>
      <w:numPr>
        <w:numId w:val="1"/>
      </w:numPr>
      <w:contextualSpacing w:val="0"/>
    </w:pPr>
    <w:rPr>
      <w:sz w:val="24"/>
    </w:rPr>
  </w:style>
  <w:style w:type="character" w:customStyle="1" w:styleId="DotpointsChar">
    <w:name w:val="Dotpoints Char"/>
    <w:basedOn w:val="DefaultParagraphFont"/>
    <w:link w:val="Dotpoints"/>
    <w:rsid w:val="004D3EF9"/>
    <w:rPr>
      <w:rFonts w:ascii="Barlow" w:hAnsi="Barlow" w:cstheme="majorHAnsi"/>
      <w:sz w:val="24"/>
    </w:rPr>
  </w:style>
  <w:style w:type="paragraph" w:styleId="ListParagraph">
    <w:name w:val="List Paragraph"/>
    <w:basedOn w:val="Normal"/>
    <w:uiPriority w:val="34"/>
    <w:rsid w:val="004D3EF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D3EF9"/>
    <w:rPr>
      <w:rFonts w:ascii="Barlow Medium" w:eastAsiaTheme="majorEastAsia" w:hAnsi="Barlow Medium" w:cs="Assistant SemiBold"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3EF9"/>
    <w:rPr>
      <w:rFonts w:ascii="Barlow Light" w:hAnsi="Barlow Light" w:cstheme="majorHAnsi"/>
      <w:color w:val="0072A6" w:themeColor="accent1" w:themeShade="B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3EF9"/>
    <w:rPr>
      <w:rFonts w:ascii="Fira Sans Light" w:hAnsi="Fira Sans Light"/>
      <w:i/>
      <w:color w:val="0070C0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D3EF9"/>
    <w:pPr>
      <w:contextualSpacing/>
    </w:pPr>
    <w:rPr>
      <w:rFonts w:ascii="Playfair Display" w:eastAsiaTheme="majorEastAsia" w:hAnsi="Playfair Display" w:cstheme="majorBidi"/>
      <w:color w:val="8E56A3" w:themeColor="accent3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3EF9"/>
    <w:rPr>
      <w:rFonts w:ascii="Playfair Display" w:eastAsiaTheme="majorEastAsia" w:hAnsi="Playfair Display" w:cstheme="majorBidi"/>
      <w:color w:val="8E56A3" w:themeColor="accent3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3EF9"/>
    <w:rPr>
      <w:rFonts w:ascii="Fira Sans Light" w:hAnsi="Fira Sans Light" w:cstheme="minorBidi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D3EF9"/>
    <w:rPr>
      <w:rFonts w:ascii="Fira Sans Light" w:hAnsi="Fira Sans Light"/>
      <w:sz w:val="28"/>
    </w:rPr>
  </w:style>
  <w:style w:type="character" w:styleId="Emphasis">
    <w:name w:val="Emphasis"/>
    <w:uiPriority w:val="20"/>
    <w:qFormat/>
    <w:rsid w:val="004D3EF9"/>
    <w:rPr>
      <w:rFonts w:ascii="Barlow Medium" w:hAnsi="Barlow Medium"/>
    </w:rPr>
  </w:style>
  <w:style w:type="paragraph" w:styleId="Quote">
    <w:name w:val="Quote"/>
    <w:basedOn w:val="Normal"/>
    <w:next w:val="Normal"/>
    <w:link w:val="QuoteChar"/>
    <w:uiPriority w:val="29"/>
    <w:qFormat/>
    <w:rsid w:val="004D3EF9"/>
    <w:pPr>
      <w:spacing w:before="200"/>
      <w:ind w:left="864" w:right="864"/>
      <w:jc w:val="center"/>
    </w:pPr>
    <w:rPr>
      <w:i/>
      <w:iCs/>
      <w:color w:val="004C6F" w:themeColor="accent1" w:themeShade="80"/>
    </w:rPr>
  </w:style>
  <w:style w:type="character" w:customStyle="1" w:styleId="QuoteChar">
    <w:name w:val="Quote Char"/>
    <w:basedOn w:val="DefaultParagraphFont"/>
    <w:link w:val="Quote"/>
    <w:uiPriority w:val="29"/>
    <w:rsid w:val="004D3EF9"/>
    <w:rPr>
      <w:rFonts w:ascii="Barlow" w:hAnsi="Barlow" w:cstheme="majorHAnsi"/>
      <w:i/>
      <w:iCs/>
      <w:color w:val="004C6F" w:themeColor="accent1" w:themeShade="80"/>
    </w:rPr>
  </w:style>
  <w:style w:type="character" w:styleId="Hyperlink">
    <w:name w:val="Hyperlink"/>
    <w:basedOn w:val="DefaultParagraphFont"/>
    <w:uiPriority w:val="99"/>
    <w:unhideWhenUsed/>
    <w:rsid w:val="004D3EF9"/>
    <w:rPr>
      <w:color w:val="004D6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D3EF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427F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D5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6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667"/>
    <w:rPr>
      <w:rFonts w:ascii="Barlow" w:hAnsi="Barlow" w:cs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667"/>
    <w:rPr>
      <w:rFonts w:ascii="Barlow" w:hAnsi="Barlow" w:cstheme="maj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3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take@ds.org.a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take@ds.org.au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emf"/><Relationship Id="rId3" Type="http://schemas.openxmlformats.org/officeDocument/2006/relationships/image" Target="media/image7.emf"/><Relationship Id="rId7" Type="http://schemas.openxmlformats.org/officeDocument/2006/relationships/image" Target="media/image11.emf"/><Relationship Id="rId2" Type="http://schemas.openxmlformats.org/officeDocument/2006/relationships/image" Target="media/image6.emf"/><Relationship Id="rId1" Type="http://schemas.openxmlformats.org/officeDocument/2006/relationships/image" Target="media/image5.emf"/><Relationship Id="rId6" Type="http://schemas.openxmlformats.org/officeDocument/2006/relationships/image" Target="media/image10.emf"/><Relationship Id="rId5" Type="http://schemas.openxmlformats.org/officeDocument/2006/relationships/image" Target="media/image9.emf"/><Relationship Id="rId10" Type="http://schemas.openxmlformats.org/officeDocument/2006/relationships/image" Target="media/image14.emf"/><Relationship Id="rId4" Type="http://schemas.openxmlformats.org/officeDocument/2006/relationships/image" Target="media/image8.emf"/><Relationship Id="rId9" Type="http://schemas.openxmlformats.org/officeDocument/2006/relationships/image" Target="media/image13.emf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2.emf"/><Relationship Id="rId3" Type="http://schemas.openxmlformats.org/officeDocument/2006/relationships/image" Target="media/image7.emf"/><Relationship Id="rId7" Type="http://schemas.openxmlformats.org/officeDocument/2006/relationships/image" Target="media/image11.emf"/><Relationship Id="rId2" Type="http://schemas.openxmlformats.org/officeDocument/2006/relationships/image" Target="media/image6.emf"/><Relationship Id="rId1" Type="http://schemas.openxmlformats.org/officeDocument/2006/relationships/image" Target="media/image5.emf"/><Relationship Id="rId6" Type="http://schemas.openxmlformats.org/officeDocument/2006/relationships/image" Target="media/image10.emf"/><Relationship Id="rId5" Type="http://schemas.openxmlformats.org/officeDocument/2006/relationships/image" Target="media/image9.emf"/><Relationship Id="rId10" Type="http://schemas.openxmlformats.org/officeDocument/2006/relationships/image" Target="media/image14.emf"/><Relationship Id="rId4" Type="http://schemas.openxmlformats.org/officeDocument/2006/relationships/image" Target="media/image8.emf"/><Relationship Id="rId9" Type="http://schemas.openxmlformats.org/officeDocument/2006/relationships/image" Target="media/image1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.Hogg\OneDrive%20-%20Drummond%20Street%20Services\ds_ALL%20LOGOS_LETTERHEAD_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1FD45-9AD8-430F-8B09-715DD80CBA18}"/>
      </w:docPartPr>
      <w:docPartBody>
        <w:p w:rsidR="005C0077" w:rsidRDefault="00CA472C"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E96ACA3A2D47C9BC0BE09811083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F63D4-BA31-4B75-8C68-58850E87F34B}"/>
      </w:docPartPr>
      <w:docPartBody>
        <w:p w:rsidR="005C0077" w:rsidRDefault="00CA472C" w:rsidP="00CA472C">
          <w:pPr>
            <w:pStyle w:val="66E96ACA3A2D47C9BC0BE0981108314A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0B374DDE3C4F56842E45057239E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CEEEE-84D5-4B32-818E-6A20DC478D4F}"/>
      </w:docPartPr>
      <w:docPartBody>
        <w:p w:rsidR="005C0077" w:rsidRDefault="00CA472C" w:rsidP="00CA472C">
          <w:pPr>
            <w:pStyle w:val="A60B374DDE3C4F56842E45057239ED42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C2014BFBE2406E8808766B162A2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6C101-9BD2-4239-8B68-6881D30F17F1}"/>
      </w:docPartPr>
      <w:docPartBody>
        <w:p w:rsidR="005C0077" w:rsidRDefault="00CA472C" w:rsidP="00CA472C">
          <w:pPr>
            <w:pStyle w:val="98C2014BFBE2406E8808766B162A229C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1E2BEA844B4A95923F80A47767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4A153-B742-4982-BE65-6810F94F0D50}"/>
      </w:docPartPr>
      <w:docPartBody>
        <w:p w:rsidR="005C0077" w:rsidRDefault="00CA472C" w:rsidP="00CA472C">
          <w:pPr>
            <w:pStyle w:val="CC1E2BEA844B4A95923F80A4776777F8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1CE1C669C34C06BD74CCF16FEC5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5DD04-95BF-424B-9763-491EF51BC89B}"/>
      </w:docPartPr>
      <w:docPartBody>
        <w:p w:rsidR="005C0077" w:rsidRDefault="00CA472C" w:rsidP="00CA472C">
          <w:pPr>
            <w:pStyle w:val="771CE1C669C34C06BD74CCF16FEC5D40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CA2B494D6F42C59DCB5D270461B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78E7A-4E16-41DB-8BC8-5D48B692C8D3}"/>
      </w:docPartPr>
      <w:docPartBody>
        <w:p w:rsidR="005C0077" w:rsidRDefault="00CA472C" w:rsidP="00CA472C">
          <w:pPr>
            <w:pStyle w:val="6ACA2B494D6F42C59DCB5D270461BC09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F196533BDE4DE98F7C50BABC177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92995-DD58-4853-A7A0-2EAA5DA50FC8}"/>
      </w:docPartPr>
      <w:docPartBody>
        <w:p w:rsidR="005C0077" w:rsidRDefault="00CA472C" w:rsidP="00CA472C">
          <w:pPr>
            <w:pStyle w:val="E4F196533BDE4DE98F7C50BABC177AA6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DE7ED30C8044858CA64E6A8848B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0FD2E-3FBC-4AED-9DF3-B678A0A8CAD9}"/>
      </w:docPartPr>
      <w:docPartBody>
        <w:p w:rsidR="005C0077" w:rsidRDefault="00CA472C" w:rsidP="00CA472C">
          <w:pPr>
            <w:pStyle w:val="77DE7ED30C8044858CA64E6A8848BAA7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7DC4ADAAE247A6B527F55251880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F8CD1-EA5A-471D-8848-E54F969DCA4E}"/>
      </w:docPartPr>
      <w:docPartBody>
        <w:p w:rsidR="005C0077" w:rsidRDefault="00CA472C" w:rsidP="00CA472C">
          <w:pPr>
            <w:pStyle w:val="C37DC4ADAAE247A6B527F552518809D7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DCD73A4D794924A1517B83F2032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EDB75-16A5-4B04-B06C-E304AB7F07C6}"/>
      </w:docPartPr>
      <w:docPartBody>
        <w:p w:rsidR="005C0077" w:rsidRDefault="00CA472C" w:rsidP="00CA472C">
          <w:pPr>
            <w:pStyle w:val="38DCD73A4D794924A1517B83F203291F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1FFF0C5D944C0DAEAA5E4F2611A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F78AE-AC81-4EBB-8C51-433BDFCA3CF1}"/>
      </w:docPartPr>
      <w:docPartBody>
        <w:p w:rsidR="005C0077" w:rsidRDefault="00CA472C" w:rsidP="00CA472C">
          <w:pPr>
            <w:pStyle w:val="3D1FFF0C5D944C0DAEAA5E4F2611ADF6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38AB5961B9442586182E41989EF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80D2E-16D2-4865-BDAB-48CC57A141FE}"/>
      </w:docPartPr>
      <w:docPartBody>
        <w:p w:rsidR="005C0077" w:rsidRDefault="00CA472C" w:rsidP="00CA472C">
          <w:pPr>
            <w:pStyle w:val="0838AB5961B9442586182E41989EF620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4EF56B24964ABC823054F5B8313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80C59-96D8-4715-B4CE-C794B7ADF811}"/>
      </w:docPartPr>
      <w:docPartBody>
        <w:p w:rsidR="005C0077" w:rsidRDefault="00CA472C" w:rsidP="00CA472C">
          <w:pPr>
            <w:pStyle w:val="274EF56B24964ABC823054F5B8313786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C87AB36AEB4321BDE0EE9017F7E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71F44-881B-4A12-A413-BC4EFAC25749}"/>
      </w:docPartPr>
      <w:docPartBody>
        <w:p w:rsidR="005C0077" w:rsidRDefault="00CA472C" w:rsidP="00CA472C">
          <w:pPr>
            <w:pStyle w:val="FBC87AB36AEB4321BDE0EE9017F7E04A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C9C5269FDC4C9BB362A3BAC019D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9B167-F45E-477A-BF9B-6492B8C9BD7C}"/>
      </w:docPartPr>
      <w:docPartBody>
        <w:p w:rsidR="005C0077" w:rsidRDefault="00CA472C" w:rsidP="00CA472C">
          <w:pPr>
            <w:pStyle w:val="1DC9C5269FDC4C9BB362A3BAC019DC79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64F76D29CE423D8AAA9CAF831B5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20335-6082-4D42-AFCF-42BD27C06FA5}"/>
      </w:docPartPr>
      <w:docPartBody>
        <w:p w:rsidR="005C0077" w:rsidRDefault="00CA472C" w:rsidP="00CA472C">
          <w:pPr>
            <w:pStyle w:val="1964F76D29CE423D8AAA9CAF831B5B1F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F8FBAECF2C42FE8C741B724390B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81AD4-6C9D-40E1-A776-24B8B5828BFC}"/>
      </w:docPartPr>
      <w:docPartBody>
        <w:p w:rsidR="005C0077" w:rsidRDefault="00CA472C" w:rsidP="00CA472C">
          <w:pPr>
            <w:pStyle w:val="ACF8FBAECF2C42FE8C741B724390BE4F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4849FB623A48E5B09A9B498A297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0D6AD-7433-46D9-BC67-D63D080057ED}"/>
      </w:docPartPr>
      <w:docPartBody>
        <w:p w:rsidR="005C0077" w:rsidRDefault="00CA472C" w:rsidP="00CA472C">
          <w:pPr>
            <w:pStyle w:val="104849FB623A48E5B09A9B498A2979BE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F0F7078C2641A2BDBE06C9C6395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44740-731D-440F-B24F-BC3C2ECBDA83}"/>
      </w:docPartPr>
      <w:docPartBody>
        <w:p w:rsidR="005C0077" w:rsidRDefault="00CA472C" w:rsidP="00CA472C">
          <w:pPr>
            <w:pStyle w:val="0AF0F7078C2641A2BDBE06C9C6395F0A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2EF5D0F20B4329A4ABCEBFED320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6282E-4CFF-43C6-A8FB-4616D873C754}"/>
      </w:docPartPr>
      <w:docPartBody>
        <w:p w:rsidR="005C0077" w:rsidRDefault="00CA472C" w:rsidP="00CA472C">
          <w:pPr>
            <w:pStyle w:val="992EF5D0F20B4329A4ABCEBFED320806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9B588D66B04C9694F81C42AD7AC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CAFE8-BDC5-40B5-B684-4F3FB15B589D}"/>
      </w:docPartPr>
      <w:docPartBody>
        <w:p w:rsidR="005C0077" w:rsidRDefault="00CA472C" w:rsidP="00CA472C">
          <w:pPr>
            <w:pStyle w:val="F19B588D66B04C9694F81C42AD7ACDCC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F830EDE4E49C6A11F097D0B2E1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2E1A5-21B1-4B3A-983F-3E7FC7CE527C}"/>
      </w:docPartPr>
      <w:docPartBody>
        <w:p w:rsidR="005C0077" w:rsidRDefault="00CA472C" w:rsidP="00CA472C">
          <w:pPr>
            <w:pStyle w:val="B2FF830EDE4E49C6A11F097D0B2E12E7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EE36C71CCB45F8924EB29C85DF7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CFAD3-430B-4F34-BEC1-9B94B342227A}"/>
      </w:docPartPr>
      <w:docPartBody>
        <w:p w:rsidR="005C0077" w:rsidRDefault="00CA472C" w:rsidP="00CA472C">
          <w:pPr>
            <w:pStyle w:val="0EEE36C71CCB45F8924EB29C85DF74C3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76FAC6CF434098BA844D39FA718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D020F-F363-4F3D-B960-5A8E8358A057}"/>
      </w:docPartPr>
      <w:docPartBody>
        <w:p w:rsidR="005C0077" w:rsidRDefault="00CA472C" w:rsidP="00CA472C">
          <w:pPr>
            <w:pStyle w:val="4076FAC6CF434098BA844D39FA71823D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B22AF9ACAF40A6893126F69C2B9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13CD8-C707-43AD-B04A-360D89A108C8}"/>
      </w:docPartPr>
      <w:docPartBody>
        <w:p w:rsidR="005C0077" w:rsidRDefault="00CA472C" w:rsidP="00CA472C">
          <w:pPr>
            <w:pStyle w:val="4BB22AF9ACAF40A6893126F69C2B953F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5C1B65A07D4329918350210F57C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73199-FDE9-4E54-A90C-A4ABE17A50E4}"/>
      </w:docPartPr>
      <w:docPartBody>
        <w:p w:rsidR="005C0077" w:rsidRDefault="00CA472C" w:rsidP="00CA472C">
          <w:pPr>
            <w:pStyle w:val="315C1B65A07D4329918350210F57C586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4D41F2CB0A44D4AC6337F5172AC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91A0E-FC6B-4FB1-BA0A-3E512EF36D03}"/>
      </w:docPartPr>
      <w:docPartBody>
        <w:p w:rsidR="005C0077" w:rsidRDefault="00CA472C" w:rsidP="00CA472C">
          <w:pPr>
            <w:pStyle w:val="464D41F2CB0A44D4AC6337F5172AC799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96FA715A474C40989B88EE857D2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A2C5-9012-4624-A79A-856F19BED9EE}"/>
      </w:docPartPr>
      <w:docPartBody>
        <w:p w:rsidR="005C0077" w:rsidRDefault="00CA472C" w:rsidP="00CA472C">
          <w:pPr>
            <w:pStyle w:val="0D96FA715A474C40989B88EE857D2B6A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F09131D51E45F9AA7E7B11F4653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C8AAC-44C8-48ED-BA3E-A88AF4C05670}"/>
      </w:docPartPr>
      <w:docPartBody>
        <w:p w:rsidR="005C0077" w:rsidRDefault="00CA472C" w:rsidP="00CA472C">
          <w:pPr>
            <w:pStyle w:val="44F09131D51E45F9AA7E7B11F4653C5B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3960031A7A4867B6957976D0109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2FC7A-90F4-40A7-B7DF-7F64FC32B853}"/>
      </w:docPartPr>
      <w:docPartBody>
        <w:p w:rsidR="005C0077" w:rsidRDefault="00CA472C" w:rsidP="00CA472C">
          <w:pPr>
            <w:pStyle w:val="753960031A7A4867B6957976D01097BE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E6F60EBE5941908BF98A308CC21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58440-C10E-4E0E-80AC-C8EB9D8EC056}"/>
      </w:docPartPr>
      <w:docPartBody>
        <w:p w:rsidR="005C0077" w:rsidRDefault="00CA472C" w:rsidP="00CA472C">
          <w:pPr>
            <w:pStyle w:val="38E6F60EBE5941908BF98A308CC218C7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9CAF9E6EA24DEE9EE0D15BBDBDF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6DC0A-7F11-4A2D-B74C-B9940CBB8FD4}"/>
      </w:docPartPr>
      <w:docPartBody>
        <w:p w:rsidR="005C0077" w:rsidRDefault="00CA472C" w:rsidP="00CA472C">
          <w:pPr>
            <w:pStyle w:val="099CAF9E6EA24DEE9EE0D15BBDBDF18C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4B2E0068C94AEF803BDA59B86F5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195DA-12D0-4B93-A80B-1999B1862CDD}"/>
      </w:docPartPr>
      <w:docPartBody>
        <w:p w:rsidR="005C0077" w:rsidRDefault="00CA472C" w:rsidP="00CA472C">
          <w:pPr>
            <w:pStyle w:val="9A4B2E0068C94AEF803BDA59B86F5920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B9D1719CED417892A640058DB6D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16171-2D2C-411D-AA60-0D82700634FE}"/>
      </w:docPartPr>
      <w:docPartBody>
        <w:p w:rsidR="005C0077" w:rsidRDefault="00CA472C" w:rsidP="00CA472C">
          <w:pPr>
            <w:pStyle w:val="72B9D1719CED417892A640058DB6D5A1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D718BD0800440CA0C5466221D89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77C95-F29E-457C-896E-5E7567530DD3}"/>
      </w:docPartPr>
      <w:docPartBody>
        <w:p w:rsidR="005C0077" w:rsidRDefault="00CA472C" w:rsidP="00CA472C">
          <w:pPr>
            <w:pStyle w:val="B1D718BD0800440CA0C5466221D8949B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D38194ECF94F5AB4C56D4CD66D3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36476-17A0-4F7D-A39D-C956135D2D0A}"/>
      </w:docPartPr>
      <w:docPartBody>
        <w:p w:rsidR="005C0077" w:rsidRDefault="00CA472C" w:rsidP="00CA472C">
          <w:pPr>
            <w:pStyle w:val="96D38194ECF94F5AB4C56D4CD66D30C4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94FC4A05F14C0A9D94201B8BE98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4450C-6525-44E8-989A-F7A7AC542810}"/>
      </w:docPartPr>
      <w:docPartBody>
        <w:p w:rsidR="005C0077" w:rsidRDefault="00CA472C" w:rsidP="00CA472C">
          <w:pPr>
            <w:pStyle w:val="B194FC4A05F14C0A9D94201B8BE98280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E87C3DCCB74B1895D7E957EAD85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FC599-AD1F-4EA4-B86E-8FBCAF8E460A}"/>
      </w:docPartPr>
      <w:docPartBody>
        <w:p w:rsidR="005C0077" w:rsidRDefault="00CA472C" w:rsidP="00CA472C">
          <w:pPr>
            <w:pStyle w:val="A8E87C3DCCB74B1895D7E957EAD8588C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877576BE62446CBB442CA02D403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E9211-3F81-4877-843C-72D93A84C1FC}"/>
      </w:docPartPr>
      <w:docPartBody>
        <w:p w:rsidR="005C0077" w:rsidRDefault="00CA472C" w:rsidP="00CA472C">
          <w:pPr>
            <w:pStyle w:val="3C877576BE62446CBB442CA02D403151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8C67BBEEA946AB855975D9850F1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0B3D9-455F-4732-8792-391D9E053BC6}"/>
      </w:docPartPr>
      <w:docPartBody>
        <w:p w:rsidR="005C0077" w:rsidRDefault="00CA472C" w:rsidP="00CA472C">
          <w:pPr>
            <w:pStyle w:val="C18C67BBEEA946AB855975D9850F1C89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FDF6BB5FBE4479995D72D4C3B21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44288-0AED-43A2-AA55-722BF2C8CA80}"/>
      </w:docPartPr>
      <w:docPartBody>
        <w:p w:rsidR="005C0077" w:rsidRDefault="00CA472C" w:rsidP="00CA472C">
          <w:pPr>
            <w:pStyle w:val="1FFDF6BB5FBE4479995D72D4C3B21F5C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05B98EC6314992B43CC9EAB25DD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C82F1-4453-48FC-8D20-DDDEE8921C4E}"/>
      </w:docPartPr>
      <w:docPartBody>
        <w:p w:rsidR="005C0077" w:rsidRDefault="00CA472C" w:rsidP="00CA472C">
          <w:pPr>
            <w:pStyle w:val="A905B98EC6314992B43CC9EAB25DDBAB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326297347448C1AF686F3FC60AB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7D3B1-9DAD-46EA-94E0-801BCC3DAF46}"/>
      </w:docPartPr>
      <w:docPartBody>
        <w:p w:rsidR="005C0077" w:rsidRDefault="00CA472C" w:rsidP="00CA472C">
          <w:pPr>
            <w:pStyle w:val="3C326297347448C1AF686F3FC60AB870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95597A97A04F6EB15F48D207396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3057B-5A6E-49D0-90CF-D91BB9A18A4F}"/>
      </w:docPartPr>
      <w:docPartBody>
        <w:p w:rsidR="005C0077" w:rsidRDefault="00CA472C" w:rsidP="00CA472C">
          <w:pPr>
            <w:pStyle w:val="9B95597A97A04F6EB15F48D20739693F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E1CA7A6DA74AD4B5A3655EC993A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213E6-E66F-4FB8-A53E-8AFBC2B5F13D}"/>
      </w:docPartPr>
      <w:docPartBody>
        <w:p w:rsidR="005C0077" w:rsidRDefault="00CA472C" w:rsidP="00CA472C">
          <w:pPr>
            <w:pStyle w:val="3AE1CA7A6DA74AD4B5A3655EC993AA0F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226B56E7AE441EB33E39A6F14F0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00C45-C3C0-4283-A2D1-ED02B918482E}"/>
      </w:docPartPr>
      <w:docPartBody>
        <w:p w:rsidR="005C0077" w:rsidRDefault="00CA472C" w:rsidP="00CA472C">
          <w:pPr>
            <w:pStyle w:val="8B226B56E7AE441EB33E39A6F14F0CD3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DD9F8827AC47E18DBC4C2FE82A8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43B4F-EC17-44DF-995C-77D2D4DB6E22}"/>
      </w:docPartPr>
      <w:docPartBody>
        <w:p w:rsidR="005C0077" w:rsidRDefault="00CA472C" w:rsidP="00CA472C">
          <w:pPr>
            <w:pStyle w:val="C6DD9F8827AC47E18DBC4C2FE82A8E12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A2A11C992E4B7B8B95E1DBA74CD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B28D9-F620-4916-B5A2-9903C2B8ECDC}"/>
      </w:docPartPr>
      <w:docPartBody>
        <w:p w:rsidR="005C0077" w:rsidRDefault="00CA472C" w:rsidP="00CA472C">
          <w:pPr>
            <w:pStyle w:val="EAA2A11C992E4B7B8B95E1DBA74CD720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0C2BF19D404ADE9F586A1306695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CC26E-78B5-4AC8-A230-774537E5F3B8}"/>
      </w:docPartPr>
      <w:docPartBody>
        <w:p w:rsidR="005C0077" w:rsidRDefault="00CA472C" w:rsidP="00CA472C">
          <w:pPr>
            <w:pStyle w:val="230C2BF19D404ADE9F586A1306695AA1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28A75F9C9343FC81DEF2ECE5C5C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8E271-C990-4404-B082-D33117988118}"/>
      </w:docPartPr>
      <w:docPartBody>
        <w:p w:rsidR="005C0077" w:rsidRDefault="00CA472C" w:rsidP="00CA472C">
          <w:pPr>
            <w:pStyle w:val="0C28A75F9C9343FC81DEF2ECE5C5C7D5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481F350262489090A43027E9076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2FAC1-2D96-4204-B1F3-B1F3C0D609C2}"/>
      </w:docPartPr>
      <w:docPartBody>
        <w:p w:rsidR="005C0077" w:rsidRDefault="00CA472C" w:rsidP="00CA472C">
          <w:pPr>
            <w:pStyle w:val="D4481F350262489090A43027E9076EB4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60BA3D3D8E45F98DE15F267BF40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F75F7-292C-4773-A943-3C3C0EABD551}"/>
      </w:docPartPr>
      <w:docPartBody>
        <w:p w:rsidR="005C0077" w:rsidRDefault="00CA472C" w:rsidP="00CA472C">
          <w:pPr>
            <w:pStyle w:val="8F60BA3D3D8E45F98DE15F267BF4054D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EE782F04614FFA879554CD8A611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DACE9-6CCC-4236-BBAA-AA4098E5543C}"/>
      </w:docPartPr>
      <w:docPartBody>
        <w:p w:rsidR="005C0077" w:rsidRDefault="00CA472C" w:rsidP="00CA472C">
          <w:pPr>
            <w:pStyle w:val="5BEE782F04614FFA879554CD8A611DAB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E2467484254A23946D44CCA93E8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96D79-394B-47A2-8E5B-F98E75D76C26}"/>
      </w:docPartPr>
      <w:docPartBody>
        <w:p w:rsidR="005C0077" w:rsidRDefault="00CA472C" w:rsidP="00CA472C">
          <w:pPr>
            <w:pStyle w:val="D3E2467484254A23946D44CCA93E87CF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7F6785FA1D4E69BA3BB15F16D99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EA8AC-2CCF-481C-9737-96EBAFA741AF}"/>
      </w:docPartPr>
      <w:docPartBody>
        <w:p w:rsidR="005C0077" w:rsidRDefault="00CA472C" w:rsidP="00CA472C">
          <w:pPr>
            <w:pStyle w:val="3F7F6785FA1D4E69BA3BB15F16D99634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3AEFF04E4A4F2A93C15FCAEE940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47331-984A-451D-A23E-0141BEF7ED15}"/>
      </w:docPartPr>
      <w:docPartBody>
        <w:p w:rsidR="005C0077" w:rsidRDefault="00CA472C" w:rsidP="00CA472C">
          <w:pPr>
            <w:pStyle w:val="C83AEFF04E4A4F2A93C15FCAEE940BFD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80973C6C5B492C9F930300BFFE9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1E4A4-4707-4C5E-9897-867C98A4A440}"/>
      </w:docPartPr>
      <w:docPartBody>
        <w:p w:rsidR="005C0077" w:rsidRDefault="00CA472C" w:rsidP="00CA472C">
          <w:pPr>
            <w:pStyle w:val="3F80973C6C5B492C9F930300BFFE964B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E4DAC6772145E68B6D4330CC7FF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A4DE0-B024-413E-93CB-FB73B27C7EA9}"/>
      </w:docPartPr>
      <w:docPartBody>
        <w:p w:rsidR="005C0077" w:rsidRDefault="00CA472C" w:rsidP="00CA472C">
          <w:pPr>
            <w:pStyle w:val="ECE4DAC6772145E68B6D4330CC7FF7F8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F121FBEA8D4F22AEF0A6845A4CC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DF5C8-CBA5-4D92-A17E-F9BD0CB3E370}"/>
      </w:docPartPr>
      <w:docPartBody>
        <w:p w:rsidR="005C0077" w:rsidRDefault="00CA472C" w:rsidP="00CA472C">
          <w:pPr>
            <w:pStyle w:val="EDF121FBEA8D4F22AEF0A6845A4CCF91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D55D83AAB54F499D3206FB1CC21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2DDAD-5C1F-49CF-A185-4B22DABF83A3}"/>
      </w:docPartPr>
      <w:docPartBody>
        <w:p w:rsidR="005C0077" w:rsidRDefault="00CA472C" w:rsidP="00CA472C">
          <w:pPr>
            <w:pStyle w:val="9FD55D83AAB54F499D3206FB1CC2154B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B83C07F7F846FE8A5F67F7D3136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F7B31-43C6-43ED-BCAF-C49B3D116272}"/>
      </w:docPartPr>
      <w:docPartBody>
        <w:p w:rsidR="005C0077" w:rsidRDefault="00CA472C" w:rsidP="00CA472C">
          <w:pPr>
            <w:pStyle w:val="DBB83C07F7F846FE8A5F67F7D3136C23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A15C0FF054412CB20A2C324F721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A4EE5-93B3-43C6-8448-DFC7303C4EED}"/>
      </w:docPartPr>
      <w:docPartBody>
        <w:p w:rsidR="005C0077" w:rsidRDefault="00CA472C" w:rsidP="00CA472C">
          <w:pPr>
            <w:pStyle w:val="09A15C0FF054412CB20A2C324F721E14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58D214C275488B963D1DFD5498B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F363A-E7A4-47A5-AA50-CC19A93FFEDB}"/>
      </w:docPartPr>
      <w:docPartBody>
        <w:p w:rsidR="005C0077" w:rsidRDefault="00CA472C" w:rsidP="00CA472C">
          <w:pPr>
            <w:pStyle w:val="D258D214C275488B963D1DFD5498B20A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0013FD5F6C4FA78E6B06D4C945D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F1815-EE06-46B3-9598-40F8D6B9665F}"/>
      </w:docPartPr>
      <w:docPartBody>
        <w:p w:rsidR="005C0077" w:rsidRDefault="00CA472C" w:rsidP="00CA472C">
          <w:pPr>
            <w:pStyle w:val="220013FD5F6C4FA78E6B06D4C945DE8A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1979089BE0486EB2525A1046F1C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76E97-534A-4DD0-A80C-967A458135A7}"/>
      </w:docPartPr>
      <w:docPartBody>
        <w:p w:rsidR="005C0077" w:rsidRDefault="00CA472C" w:rsidP="00CA472C">
          <w:pPr>
            <w:pStyle w:val="ED1979089BE0486EB2525A1046F1CA9D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DB63284F6540918E28D1BBE55CD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2D639-00B0-4EC8-8D19-78D3161EA0D0}"/>
      </w:docPartPr>
      <w:docPartBody>
        <w:p w:rsidR="005C0077" w:rsidRDefault="00CA472C" w:rsidP="00CA472C">
          <w:pPr>
            <w:pStyle w:val="6EDB63284F6540918E28D1BBE55CDBB7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0AA0E9EE924C1E9B50D5B5E1B15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8D061-8A4D-4445-8B25-45BA4EC0D322}"/>
      </w:docPartPr>
      <w:docPartBody>
        <w:p w:rsidR="005C0077" w:rsidRDefault="00CA472C" w:rsidP="00CA472C">
          <w:pPr>
            <w:pStyle w:val="A20AA0E9EE924C1E9B50D5B5E1B1560A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53CC1739CF4C39ADD85FC482110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18DD5-A549-4E5A-9114-671DD00547EF}"/>
      </w:docPartPr>
      <w:docPartBody>
        <w:p w:rsidR="005C0077" w:rsidRDefault="00CA472C" w:rsidP="00CA472C">
          <w:pPr>
            <w:pStyle w:val="EB53CC1739CF4C39ADD85FC48211046E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0A5F035FCC494396BD95323F7AA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2A5D1-C0EA-4C55-84A7-B0ED01D23780}"/>
      </w:docPartPr>
      <w:docPartBody>
        <w:p w:rsidR="005C0077" w:rsidRDefault="00CA472C" w:rsidP="00CA472C">
          <w:pPr>
            <w:pStyle w:val="0D0A5F035FCC494396BD95323F7AAE3C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3B9C2887B34C00BF22AF842BDBC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CA2B2-AED1-4393-8F32-1D5A6149AAF9}"/>
      </w:docPartPr>
      <w:docPartBody>
        <w:p w:rsidR="005C0077" w:rsidRDefault="00CA472C" w:rsidP="00CA472C">
          <w:pPr>
            <w:pStyle w:val="183B9C2887B34C00BF22AF842BDBC6D0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BC994CF9124075AA3AC62D97B78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1C604-6215-47C0-ACFF-5A93A62CF817}"/>
      </w:docPartPr>
      <w:docPartBody>
        <w:p w:rsidR="005C0077" w:rsidRDefault="00CA472C" w:rsidP="00CA472C">
          <w:pPr>
            <w:pStyle w:val="9ABC994CF9124075AA3AC62D97B786B1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9404875CDF4D2597CD6AC3FFFA2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5ABB5-C7D7-4704-AADB-5D4CA4DB2138}"/>
      </w:docPartPr>
      <w:docPartBody>
        <w:p w:rsidR="005C0077" w:rsidRDefault="00CA472C" w:rsidP="00CA472C">
          <w:pPr>
            <w:pStyle w:val="2B9404875CDF4D2597CD6AC3FFFA2B5B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267676E77D48118C9436B48E17C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201FC-03F3-434F-8455-E2FFB0908A18}"/>
      </w:docPartPr>
      <w:docPartBody>
        <w:p w:rsidR="005C0077" w:rsidRDefault="00CA472C" w:rsidP="00CA472C">
          <w:pPr>
            <w:pStyle w:val="55267676E77D48118C9436B48E17C750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2D2117E61B45E7971EE360F45BE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6A8F2-6192-40F0-8B0F-41D25526AFD6}"/>
      </w:docPartPr>
      <w:docPartBody>
        <w:p w:rsidR="005C0077" w:rsidRDefault="00CA472C" w:rsidP="00CA472C">
          <w:pPr>
            <w:pStyle w:val="8D2D2117E61B45E7971EE360F45BE920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06FD7E043D49428C8AD74736533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872A7-F6E5-4335-8CBD-56F6AACEA922}"/>
      </w:docPartPr>
      <w:docPartBody>
        <w:p w:rsidR="005C0077" w:rsidRDefault="00CA472C" w:rsidP="00CA472C">
          <w:pPr>
            <w:pStyle w:val="F206FD7E043D49428C8AD74736533B23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084BEB284047BA87E42909CEF01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2269A-C06E-48DE-885C-15B665B8ACE7}"/>
      </w:docPartPr>
      <w:docPartBody>
        <w:p w:rsidR="005C0077" w:rsidRDefault="00CA472C" w:rsidP="00CA472C">
          <w:pPr>
            <w:pStyle w:val="59084BEB284047BA87E42909CEF01F36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7CA26D4B104AD88E385FC8C758E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AA62F-D659-48FB-B95D-65E5786A2486}"/>
      </w:docPartPr>
      <w:docPartBody>
        <w:p w:rsidR="005C0077" w:rsidRDefault="00CA472C" w:rsidP="00CA472C">
          <w:pPr>
            <w:pStyle w:val="DF7CA26D4B104AD88E385FC8C758E4A6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ECCC1F2407447C8EA1336B97984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D069F-38DF-4496-A258-3C4CC4C10DFF}"/>
      </w:docPartPr>
      <w:docPartBody>
        <w:p w:rsidR="005C0077" w:rsidRDefault="00CA472C" w:rsidP="00CA472C">
          <w:pPr>
            <w:pStyle w:val="4BECCC1F2407447C8EA1336B97984EC5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B3F75083234464B86C5A985C1DE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B63E8-0246-460B-BF6A-32440A34F04F}"/>
      </w:docPartPr>
      <w:docPartBody>
        <w:p w:rsidR="005C0077" w:rsidRDefault="00CA472C" w:rsidP="00CA472C">
          <w:pPr>
            <w:pStyle w:val="8AB3F75083234464B86C5A985C1DEC0A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7D7349EA09494ABC3FEC2248E9A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9BA63-BF49-41CF-8976-28DAF9AB0DD2}"/>
      </w:docPartPr>
      <w:docPartBody>
        <w:p w:rsidR="005C0077" w:rsidRDefault="00CA472C" w:rsidP="00CA472C">
          <w:pPr>
            <w:pStyle w:val="CE7D7349EA09494ABC3FEC2248E9AAC0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C578E70EDD447292B9E5A620331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60556-0D26-406B-9D88-F4049601E007}"/>
      </w:docPartPr>
      <w:docPartBody>
        <w:p w:rsidR="005C0077" w:rsidRDefault="00CA472C" w:rsidP="00CA472C">
          <w:pPr>
            <w:pStyle w:val="C6C578E70EDD447292B9E5A620331A70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77E3EA520B458199616BB8D3F76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F34E8-265C-4E71-AD52-310E36C311C7}"/>
      </w:docPartPr>
      <w:docPartBody>
        <w:p w:rsidR="005C0077" w:rsidRDefault="00CA472C" w:rsidP="00CA472C">
          <w:pPr>
            <w:pStyle w:val="6077E3EA520B458199616BB8D3F768C9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22E62F92814C8B8898BE7F4A8C3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65BEF-8B94-4E48-B165-12FA2301203C}"/>
      </w:docPartPr>
      <w:docPartBody>
        <w:p w:rsidR="005C0077" w:rsidRDefault="00CA472C" w:rsidP="00CA472C">
          <w:pPr>
            <w:pStyle w:val="D522E62F92814C8B8898BE7F4A8C34B8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EDBAEDE0174642833B923D52DC5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ABE73-F56C-4ABB-9A7E-F901756E2EBF}"/>
      </w:docPartPr>
      <w:docPartBody>
        <w:p w:rsidR="005C0077" w:rsidRDefault="00CA472C" w:rsidP="00CA472C">
          <w:pPr>
            <w:pStyle w:val="57EDBAEDE0174642833B923D52DC53D8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E54BF687FF45F7AE5F223F84786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32577-F28F-46F8-9F40-0E06CEA0E2AB}"/>
      </w:docPartPr>
      <w:docPartBody>
        <w:p w:rsidR="005C0077" w:rsidRDefault="00CA472C" w:rsidP="00CA472C">
          <w:pPr>
            <w:pStyle w:val="A5E54BF687FF45F7AE5F223F8478668B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990F5D9E3C4C88B5C94445EF240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927FE-B87B-4FDD-AC30-8C789773FC8C}"/>
      </w:docPartPr>
      <w:docPartBody>
        <w:p w:rsidR="005C0077" w:rsidRDefault="00CA472C" w:rsidP="00CA472C">
          <w:pPr>
            <w:pStyle w:val="B0990F5D9E3C4C88B5C94445EF24073F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6A0114BD3C49BC8F95BF8846FC9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1137E-9194-43AF-B5F7-FADF69D383AE}"/>
      </w:docPartPr>
      <w:docPartBody>
        <w:p w:rsidR="005C0077" w:rsidRDefault="00CA472C" w:rsidP="00CA472C">
          <w:pPr>
            <w:pStyle w:val="526A0114BD3C49BC8F95BF8846FC9910"/>
          </w:pPr>
          <w:r w:rsidRPr="00C8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68BE7-CF08-409E-9F5E-4CC50CEAA9FB}"/>
      </w:docPartPr>
      <w:docPartBody>
        <w:p w:rsidR="005C0077" w:rsidRDefault="00CA472C">
          <w:r w:rsidRPr="00C8198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9E5996805146E9B88ABAB751474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3753B-43CE-47C3-ADAD-720DE8CB5CC5}"/>
      </w:docPartPr>
      <w:docPartBody>
        <w:p w:rsidR="005C0077" w:rsidRDefault="00CA472C" w:rsidP="00CA472C">
          <w:pPr>
            <w:pStyle w:val="369E5996805146E9B88ABAB751474E8C"/>
          </w:pPr>
          <w:r w:rsidRPr="00C8198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773A622D6784724950451CEAA35C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15FED-4822-49B2-B630-8BE81697E3D4}"/>
      </w:docPartPr>
      <w:docPartBody>
        <w:p w:rsidR="005C0077" w:rsidRDefault="00CA472C" w:rsidP="00CA472C">
          <w:pPr>
            <w:pStyle w:val="C773A622D6784724950451CEAA35C99D"/>
          </w:pPr>
          <w:r w:rsidRPr="00C8198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1A3AB47042B4548BE50C69A0E273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315F3-88AD-4C32-8A57-5D9CF7F04170}"/>
      </w:docPartPr>
      <w:docPartBody>
        <w:p w:rsidR="005C0077" w:rsidRDefault="00CA472C" w:rsidP="00CA472C">
          <w:pPr>
            <w:pStyle w:val="C1A3AB47042B4548BE50C69A0E27363C"/>
          </w:pPr>
          <w:r w:rsidRPr="00C8198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F0C2DBAB67D441CBD6A1A4C55D22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1AA34-35F6-40A4-95DA-B75879585C12}"/>
      </w:docPartPr>
      <w:docPartBody>
        <w:p w:rsidR="005C0077" w:rsidRDefault="00CA472C" w:rsidP="00CA472C">
          <w:pPr>
            <w:pStyle w:val="3F0C2DBAB67D441CBD6A1A4C55D22C35"/>
          </w:pPr>
          <w:r w:rsidRPr="00C8198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2ABD9EE465413D907F35ED148D8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C0AB2-3DF2-4EB2-81BC-9DAE9C8925F2}"/>
      </w:docPartPr>
      <w:docPartBody>
        <w:p w:rsidR="005C0077" w:rsidRDefault="00CA472C" w:rsidP="00CA472C">
          <w:pPr>
            <w:pStyle w:val="782ABD9EE465413D907F35ED148D8698"/>
          </w:pPr>
          <w:r w:rsidRPr="00C8198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C4058E31F284759B86BDF3954BAA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5BF20-86E9-453A-BC4B-07212E114BA5}"/>
      </w:docPartPr>
      <w:docPartBody>
        <w:p w:rsidR="005C0077" w:rsidRDefault="00CA472C" w:rsidP="00CA472C">
          <w:pPr>
            <w:pStyle w:val="7C4058E31F284759B86BDF3954BAA60B"/>
          </w:pPr>
          <w:r w:rsidRPr="00C8198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D9A70268BC345EEBD49B8F13E281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83907-C61C-4901-8C04-AC77D4C46115}"/>
      </w:docPartPr>
      <w:docPartBody>
        <w:p w:rsidR="005C0077" w:rsidRDefault="00CA472C" w:rsidP="00CA472C">
          <w:pPr>
            <w:pStyle w:val="0D9A70268BC345EEBD49B8F13E2816F8"/>
          </w:pPr>
          <w:r w:rsidRPr="00C8198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B5273A39B14865AAA5B103A16D2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7AC47-F55E-4163-9083-8A5CC7A94B10}"/>
      </w:docPartPr>
      <w:docPartBody>
        <w:p w:rsidR="005C0077" w:rsidRDefault="00CA472C" w:rsidP="00CA472C">
          <w:pPr>
            <w:pStyle w:val="DEB5273A39B14865AAA5B103A16D2EFA"/>
          </w:pPr>
          <w:r w:rsidRPr="00C8198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22DA8A1166E480182E9226C0CED0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4202C-5C91-4AD7-B862-91E7D01F416A}"/>
      </w:docPartPr>
      <w:docPartBody>
        <w:p w:rsidR="005C0077" w:rsidRDefault="00CA472C" w:rsidP="00CA472C">
          <w:pPr>
            <w:pStyle w:val="E22DA8A1166E480182E9226C0CED09E0"/>
          </w:pPr>
          <w:r w:rsidRPr="00C8198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3C09AF2E5344ADAB6F317512E787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6BB7B-5E28-4528-8C70-3380C0BE58EC}"/>
      </w:docPartPr>
      <w:docPartBody>
        <w:p w:rsidR="005C0077" w:rsidRDefault="00CA472C" w:rsidP="00CA472C">
          <w:pPr>
            <w:pStyle w:val="93C09AF2E5344ADAB6F317512E7870E9"/>
          </w:pPr>
          <w:r w:rsidRPr="00C8198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286B53064C4511B5824364CA008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206B3-BA4D-426B-9B46-AF1A939A8BBB}"/>
      </w:docPartPr>
      <w:docPartBody>
        <w:p w:rsidR="005C0077" w:rsidRDefault="00CA472C" w:rsidP="00CA472C">
          <w:pPr>
            <w:pStyle w:val="E3286B53064C4511B5824364CA008772"/>
          </w:pPr>
          <w:r w:rsidRPr="00C8198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Barlow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layfair Display">
    <w:altName w:val="Cambria"/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Assistant SemiBold">
    <w:altName w:val="Arial"/>
    <w:charset w:val="B1"/>
    <w:family w:val="auto"/>
    <w:pitch w:val="variable"/>
    <w:sig w:usb0="A00008FF" w:usb1="4000204B" w:usb2="00000000" w:usb3="00000000" w:csb0="00000021" w:csb1="00000000"/>
  </w:font>
  <w:font w:name="Barlow Medium">
    <w:altName w:val="Calibri"/>
    <w:panose1 w:val="00000600000000000000"/>
    <w:charset w:val="00"/>
    <w:family w:val="auto"/>
    <w:pitch w:val="variable"/>
    <w:sig w:usb0="20000007" w:usb1="00000000" w:usb2="00000000" w:usb3="00000000" w:csb0="00000193" w:csb1="00000000"/>
  </w:font>
  <w:font w:name="Barlow Light"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Fira Sans Light">
    <w:altName w:val="Calibri"/>
    <w:charset w:val="00"/>
    <w:family w:val="swiss"/>
    <w:pitch w:val="variable"/>
    <w:sig w:usb0="600002FF" w:usb1="00000001" w:usb2="00000000" w:usb3="00000000" w:csb0="0000019F" w:csb1="00000000"/>
  </w:font>
  <w:font w:name="Barlow SemiBold">
    <w:altName w:val="Calibri"/>
    <w:panose1 w:val="00000700000000000000"/>
    <w:charset w:val="00"/>
    <w:family w:val="auto"/>
    <w:pitch w:val="variable"/>
    <w:sig w:usb0="20000007" w:usb1="00000000" w:usb2="00000000" w:usb3="00000000" w:csb0="00000193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ia">
    <w:panose1 w:val="02000503000000020004"/>
    <w:charset w:val="00"/>
    <w:family w:val="modern"/>
    <w:notTrueType/>
    <w:pitch w:val="variable"/>
    <w:sig w:usb0="A000002F" w:usb1="0000004A" w:usb2="00000000" w:usb3="00000000" w:csb0="0000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2C"/>
    <w:rsid w:val="0014143E"/>
    <w:rsid w:val="005C0077"/>
    <w:rsid w:val="007B506A"/>
    <w:rsid w:val="00CA472C"/>
    <w:rsid w:val="00D75AD0"/>
    <w:rsid w:val="00F2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472C"/>
    <w:rPr>
      <w:color w:val="808080"/>
    </w:rPr>
  </w:style>
  <w:style w:type="paragraph" w:customStyle="1" w:styleId="66E96ACA3A2D47C9BC0BE0981108314A">
    <w:name w:val="66E96ACA3A2D47C9BC0BE0981108314A"/>
    <w:rsid w:val="00CA472C"/>
  </w:style>
  <w:style w:type="paragraph" w:customStyle="1" w:styleId="A60B374DDE3C4F56842E45057239ED42">
    <w:name w:val="A60B374DDE3C4F56842E45057239ED42"/>
    <w:rsid w:val="00CA472C"/>
  </w:style>
  <w:style w:type="paragraph" w:customStyle="1" w:styleId="98C2014BFBE2406E8808766B162A229C">
    <w:name w:val="98C2014BFBE2406E8808766B162A229C"/>
    <w:rsid w:val="00CA472C"/>
  </w:style>
  <w:style w:type="paragraph" w:customStyle="1" w:styleId="CC1E2BEA844B4A95923F80A4776777F8">
    <w:name w:val="CC1E2BEA844B4A95923F80A4776777F8"/>
    <w:rsid w:val="00CA472C"/>
  </w:style>
  <w:style w:type="paragraph" w:customStyle="1" w:styleId="771CE1C669C34C06BD74CCF16FEC5D40">
    <w:name w:val="771CE1C669C34C06BD74CCF16FEC5D40"/>
    <w:rsid w:val="00CA472C"/>
  </w:style>
  <w:style w:type="paragraph" w:customStyle="1" w:styleId="6ACA2B494D6F42C59DCB5D270461BC09">
    <w:name w:val="6ACA2B494D6F42C59DCB5D270461BC09"/>
    <w:rsid w:val="00CA472C"/>
  </w:style>
  <w:style w:type="paragraph" w:customStyle="1" w:styleId="E4F196533BDE4DE98F7C50BABC177AA6">
    <w:name w:val="E4F196533BDE4DE98F7C50BABC177AA6"/>
    <w:rsid w:val="00CA472C"/>
  </w:style>
  <w:style w:type="paragraph" w:customStyle="1" w:styleId="77DE7ED30C8044858CA64E6A8848BAA7">
    <w:name w:val="77DE7ED30C8044858CA64E6A8848BAA7"/>
    <w:rsid w:val="00CA472C"/>
  </w:style>
  <w:style w:type="paragraph" w:customStyle="1" w:styleId="C37DC4ADAAE247A6B527F552518809D7">
    <w:name w:val="C37DC4ADAAE247A6B527F552518809D7"/>
    <w:rsid w:val="00CA472C"/>
  </w:style>
  <w:style w:type="paragraph" w:customStyle="1" w:styleId="38DCD73A4D794924A1517B83F203291F">
    <w:name w:val="38DCD73A4D794924A1517B83F203291F"/>
    <w:rsid w:val="00CA472C"/>
  </w:style>
  <w:style w:type="paragraph" w:customStyle="1" w:styleId="3D1FFF0C5D944C0DAEAA5E4F2611ADF6">
    <w:name w:val="3D1FFF0C5D944C0DAEAA5E4F2611ADF6"/>
    <w:rsid w:val="00CA472C"/>
  </w:style>
  <w:style w:type="paragraph" w:customStyle="1" w:styleId="0838AB5961B9442586182E41989EF620">
    <w:name w:val="0838AB5961B9442586182E41989EF620"/>
    <w:rsid w:val="00CA472C"/>
  </w:style>
  <w:style w:type="paragraph" w:customStyle="1" w:styleId="274EF56B24964ABC823054F5B8313786">
    <w:name w:val="274EF56B24964ABC823054F5B8313786"/>
    <w:rsid w:val="00CA472C"/>
  </w:style>
  <w:style w:type="paragraph" w:customStyle="1" w:styleId="FBC87AB36AEB4321BDE0EE9017F7E04A">
    <w:name w:val="FBC87AB36AEB4321BDE0EE9017F7E04A"/>
    <w:rsid w:val="00CA472C"/>
  </w:style>
  <w:style w:type="paragraph" w:customStyle="1" w:styleId="137DAC034E9141B99E5C55E43AFA2162">
    <w:name w:val="137DAC034E9141B99E5C55E43AFA2162"/>
    <w:rsid w:val="00CA472C"/>
  </w:style>
  <w:style w:type="paragraph" w:customStyle="1" w:styleId="1DC9C5269FDC4C9BB362A3BAC019DC79">
    <w:name w:val="1DC9C5269FDC4C9BB362A3BAC019DC79"/>
    <w:rsid w:val="00CA472C"/>
  </w:style>
  <w:style w:type="paragraph" w:customStyle="1" w:styleId="1964F76D29CE423D8AAA9CAF831B5B1F">
    <w:name w:val="1964F76D29CE423D8AAA9CAF831B5B1F"/>
    <w:rsid w:val="00CA472C"/>
  </w:style>
  <w:style w:type="paragraph" w:customStyle="1" w:styleId="ACF8FBAECF2C42FE8C741B724390BE4F">
    <w:name w:val="ACF8FBAECF2C42FE8C741B724390BE4F"/>
    <w:rsid w:val="00CA472C"/>
  </w:style>
  <w:style w:type="paragraph" w:customStyle="1" w:styleId="104849FB623A48E5B09A9B498A2979BE">
    <w:name w:val="104849FB623A48E5B09A9B498A2979BE"/>
    <w:rsid w:val="00CA472C"/>
  </w:style>
  <w:style w:type="paragraph" w:customStyle="1" w:styleId="0AF0F7078C2641A2BDBE06C9C6395F0A">
    <w:name w:val="0AF0F7078C2641A2BDBE06C9C6395F0A"/>
    <w:rsid w:val="00CA472C"/>
  </w:style>
  <w:style w:type="paragraph" w:customStyle="1" w:styleId="992EF5D0F20B4329A4ABCEBFED320806">
    <w:name w:val="992EF5D0F20B4329A4ABCEBFED320806"/>
    <w:rsid w:val="00CA472C"/>
  </w:style>
  <w:style w:type="paragraph" w:customStyle="1" w:styleId="F19B588D66B04C9694F81C42AD7ACDCC">
    <w:name w:val="F19B588D66B04C9694F81C42AD7ACDCC"/>
    <w:rsid w:val="00CA472C"/>
  </w:style>
  <w:style w:type="paragraph" w:customStyle="1" w:styleId="B2FF830EDE4E49C6A11F097D0B2E12E7">
    <w:name w:val="B2FF830EDE4E49C6A11F097D0B2E12E7"/>
    <w:rsid w:val="00CA472C"/>
  </w:style>
  <w:style w:type="paragraph" w:customStyle="1" w:styleId="0EEE36C71CCB45F8924EB29C85DF74C3">
    <w:name w:val="0EEE36C71CCB45F8924EB29C85DF74C3"/>
    <w:rsid w:val="00CA472C"/>
  </w:style>
  <w:style w:type="paragraph" w:customStyle="1" w:styleId="4076FAC6CF434098BA844D39FA71823D">
    <w:name w:val="4076FAC6CF434098BA844D39FA71823D"/>
    <w:rsid w:val="00CA472C"/>
  </w:style>
  <w:style w:type="paragraph" w:customStyle="1" w:styleId="4BB22AF9ACAF40A6893126F69C2B953F">
    <w:name w:val="4BB22AF9ACAF40A6893126F69C2B953F"/>
    <w:rsid w:val="00CA472C"/>
  </w:style>
  <w:style w:type="paragraph" w:customStyle="1" w:styleId="315C1B65A07D4329918350210F57C586">
    <w:name w:val="315C1B65A07D4329918350210F57C586"/>
    <w:rsid w:val="00CA472C"/>
  </w:style>
  <w:style w:type="paragraph" w:customStyle="1" w:styleId="464D41F2CB0A44D4AC6337F5172AC799">
    <w:name w:val="464D41F2CB0A44D4AC6337F5172AC799"/>
    <w:rsid w:val="00CA472C"/>
  </w:style>
  <w:style w:type="paragraph" w:customStyle="1" w:styleId="0D96FA715A474C40989B88EE857D2B6A">
    <w:name w:val="0D96FA715A474C40989B88EE857D2B6A"/>
    <w:rsid w:val="00CA472C"/>
  </w:style>
  <w:style w:type="paragraph" w:customStyle="1" w:styleId="44F09131D51E45F9AA7E7B11F4653C5B">
    <w:name w:val="44F09131D51E45F9AA7E7B11F4653C5B"/>
    <w:rsid w:val="00CA472C"/>
  </w:style>
  <w:style w:type="paragraph" w:customStyle="1" w:styleId="753960031A7A4867B6957976D01097BE">
    <w:name w:val="753960031A7A4867B6957976D01097BE"/>
    <w:rsid w:val="00CA472C"/>
  </w:style>
  <w:style w:type="paragraph" w:customStyle="1" w:styleId="38E6F60EBE5941908BF98A308CC218C7">
    <w:name w:val="38E6F60EBE5941908BF98A308CC218C7"/>
    <w:rsid w:val="00CA472C"/>
  </w:style>
  <w:style w:type="paragraph" w:customStyle="1" w:styleId="099CAF9E6EA24DEE9EE0D15BBDBDF18C">
    <w:name w:val="099CAF9E6EA24DEE9EE0D15BBDBDF18C"/>
    <w:rsid w:val="00CA472C"/>
  </w:style>
  <w:style w:type="paragraph" w:customStyle="1" w:styleId="9A4B2E0068C94AEF803BDA59B86F5920">
    <w:name w:val="9A4B2E0068C94AEF803BDA59B86F5920"/>
    <w:rsid w:val="00CA472C"/>
  </w:style>
  <w:style w:type="paragraph" w:customStyle="1" w:styleId="72B9D1719CED417892A640058DB6D5A1">
    <w:name w:val="72B9D1719CED417892A640058DB6D5A1"/>
    <w:rsid w:val="00CA472C"/>
  </w:style>
  <w:style w:type="paragraph" w:customStyle="1" w:styleId="B1D718BD0800440CA0C5466221D8949B">
    <w:name w:val="B1D718BD0800440CA0C5466221D8949B"/>
    <w:rsid w:val="00CA472C"/>
  </w:style>
  <w:style w:type="paragraph" w:customStyle="1" w:styleId="96D38194ECF94F5AB4C56D4CD66D30C4">
    <w:name w:val="96D38194ECF94F5AB4C56D4CD66D30C4"/>
    <w:rsid w:val="00CA472C"/>
  </w:style>
  <w:style w:type="paragraph" w:customStyle="1" w:styleId="B194FC4A05F14C0A9D94201B8BE98280">
    <w:name w:val="B194FC4A05F14C0A9D94201B8BE98280"/>
    <w:rsid w:val="00CA472C"/>
  </w:style>
  <w:style w:type="paragraph" w:customStyle="1" w:styleId="A8E87C3DCCB74B1895D7E957EAD8588C">
    <w:name w:val="A8E87C3DCCB74B1895D7E957EAD8588C"/>
    <w:rsid w:val="00CA472C"/>
  </w:style>
  <w:style w:type="paragraph" w:customStyle="1" w:styleId="3C877576BE62446CBB442CA02D403151">
    <w:name w:val="3C877576BE62446CBB442CA02D403151"/>
    <w:rsid w:val="00CA472C"/>
  </w:style>
  <w:style w:type="paragraph" w:customStyle="1" w:styleId="C18C67BBEEA946AB855975D9850F1C89">
    <w:name w:val="C18C67BBEEA946AB855975D9850F1C89"/>
    <w:rsid w:val="00CA472C"/>
  </w:style>
  <w:style w:type="paragraph" w:customStyle="1" w:styleId="1FFDF6BB5FBE4479995D72D4C3B21F5C">
    <w:name w:val="1FFDF6BB5FBE4479995D72D4C3B21F5C"/>
    <w:rsid w:val="00CA472C"/>
  </w:style>
  <w:style w:type="paragraph" w:customStyle="1" w:styleId="A905B98EC6314992B43CC9EAB25DDBAB">
    <w:name w:val="A905B98EC6314992B43CC9EAB25DDBAB"/>
    <w:rsid w:val="00CA472C"/>
  </w:style>
  <w:style w:type="paragraph" w:customStyle="1" w:styleId="3C326297347448C1AF686F3FC60AB870">
    <w:name w:val="3C326297347448C1AF686F3FC60AB870"/>
    <w:rsid w:val="00CA472C"/>
  </w:style>
  <w:style w:type="paragraph" w:customStyle="1" w:styleId="9B95597A97A04F6EB15F48D20739693F">
    <w:name w:val="9B95597A97A04F6EB15F48D20739693F"/>
    <w:rsid w:val="00CA472C"/>
  </w:style>
  <w:style w:type="paragraph" w:customStyle="1" w:styleId="3AE1CA7A6DA74AD4B5A3655EC993AA0F">
    <w:name w:val="3AE1CA7A6DA74AD4B5A3655EC993AA0F"/>
    <w:rsid w:val="00CA472C"/>
  </w:style>
  <w:style w:type="paragraph" w:customStyle="1" w:styleId="8B226B56E7AE441EB33E39A6F14F0CD3">
    <w:name w:val="8B226B56E7AE441EB33E39A6F14F0CD3"/>
    <w:rsid w:val="00CA472C"/>
  </w:style>
  <w:style w:type="paragraph" w:customStyle="1" w:styleId="C6DD9F8827AC47E18DBC4C2FE82A8E12">
    <w:name w:val="C6DD9F8827AC47E18DBC4C2FE82A8E12"/>
    <w:rsid w:val="00CA472C"/>
  </w:style>
  <w:style w:type="paragraph" w:customStyle="1" w:styleId="EAA2A11C992E4B7B8B95E1DBA74CD720">
    <w:name w:val="EAA2A11C992E4B7B8B95E1DBA74CD720"/>
    <w:rsid w:val="00CA472C"/>
  </w:style>
  <w:style w:type="paragraph" w:customStyle="1" w:styleId="230C2BF19D404ADE9F586A1306695AA1">
    <w:name w:val="230C2BF19D404ADE9F586A1306695AA1"/>
    <w:rsid w:val="00CA472C"/>
  </w:style>
  <w:style w:type="paragraph" w:customStyle="1" w:styleId="0C28A75F9C9343FC81DEF2ECE5C5C7D5">
    <w:name w:val="0C28A75F9C9343FC81DEF2ECE5C5C7D5"/>
    <w:rsid w:val="00CA472C"/>
  </w:style>
  <w:style w:type="paragraph" w:customStyle="1" w:styleId="D4481F350262489090A43027E9076EB4">
    <w:name w:val="D4481F350262489090A43027E9076EB4"/>
    <w:rsid w:val="00CA472C"/>
  </w:style>
  <w:style w:type="paragraph" w:customStyle="1" w:styleId="8F60BA3D3D8E45F98DE15F267BF4054D">
    <w:name w:val="8F60BA3D3D8E45F98DE15F267BF4054D"/>
    <w:rsid w:val="00CA472C"/>
  </w:style>
  <w:style w:type="paragraph" w:customStyle="1" w:styleId="5BEE782F04614FFA879554CD8A611DAB">
    <w:name w:val="5BEE782F04614FFA879554CD8A611DAB"/>
    <w:rsid w:val="00CA472C"/>
  </w:style>
  <w:style w:type="paragraph" w:customStyle="1" w:styleId="D3E2467484254A23946D44CCA93E87CF">
    <w:name w:val="D3E2467484254A23946D44CCA93E87CF"/>
    <w:rsid w:val="00CA472C"/>
  </w:style>
  <w:style w:type="paragraph" w:customStyle="1" w:styleId="3F7F6785FA1D4E69BA3BB15F16D99634">
    <w:name w:val="3F7F6785FA1D4E69BA3BB15F16D99634"/>
    <w:rsid w:val="00CA472C"/>
  </w:style>
  <w:style w:type="paragraph" w:customStyle="1" w:styleId="C83AEFF04E4A4F2A93C15FCAEE940BFD">
    <w:name w:val="C83AEFF04E4A4F2A93C15FCAEE940BFD"/>
    <w:rsid w:val="00CA472C"/>
  </w:style>
  <w:style w:type="paragraph" w:customStyle="1" w:styleId="3F80973C6C5B492C9F930300BFFE964B">
    <w:name w:val="3F80973C6C5B492C9F930300BFFE964B"/>
    <w:rsid w:val="00CA472C"/>
  </w:style>
  <w:style w:type="paragraph" w:customStyle="1" w:styleId="ECE4DAC6772145E68B6D4330CC7FF7F8">
    <w:name w:val="ECE4DAC6772145E68B6D4330CC7FF7F8"/>
    <w:rsid w:val="00CA472C"/>
  </w:style>
  <w:style w:type="paragraph" w:customStyle="1" w:styleId="EDF121FBEA8D4F22AEF0A6845A4CCF91">
    <w:name w:val="EDF121FBEA8D4F22AEF0A6845A4CCF91"/>
    <w:rsid w:val="00CA472C"/>
  </w:style>
  <w:style w:type="paragraph" w:customStyle="1" w:styleId="9FD55D83AAB54F499D3206FB1CC2154B">
    <w:name w:val="9FD55D83AAB54F499D3206FB1CC2154B"/>
    <w:rsid w:val="00CA472C"/>
  </w:style>
  <w:style w:type="paragraph" w:customStyle="1" w:styleId="DBB83C07F7F846FE8A5F67F7D3136C23">
    <w:name w:val="DBB83C07F7F846FE8A5F67F7D3136C23"/>
    <w:rsid w:val="00CA472C"/>
  </w:style>
  <w:style w:type="paragraph" w:customStyle="1" w:styleId="09A15C0FF054412CB20A2C324F721E14">
    <w:name w:val="09A15C0FF054412CB20A2C324F721E14"/>
    <w:rsid w:val="00CA472C"/>
  </w:style>
  <w:style w:type="paragraph" w:customStyle="1" w:styleId="D258D214C275488B963D1DFD5498B20A">
    <w:name w:val="D258D214C275488B963D1DFD5498B20A"/>
    <w:rsid w:val="00CA472C"/>
  </w:style>
  <w:style w:type="paragraph" w:customStyle="1" w:styleId="220013FD5F6C4FA78E6B06D4C945DE8A">
    <w:name w:val="220013FD5F6C4FA78E6B06D4C945DE8A"/>
    <w:rsid w:val="00CA472C"/>
  </w:style>
  <w:style w:type="paragraph" w:customStyle="1" w:styleId="ED1979089BE0486EB2525A1046F1CA9D">
    <w:name w:val="ED1979089BE0486EB2525A1046F1CA9D"/>
    <w:rsid w:val="00CA472C"/>
  </w:style>
  <w:style w:type="paragraph" w:customStyle="1" w:styleId="6EDB63284F6540918E28D1BBE55CDBB7">
    <w:name w:val="6EDB63284F6540918E28D1BBE55CDBB7"/>
    <w:rsid w:val="00CA472C"/>
  </w:style>
  <w:style w:type="paragraph" w:customStyle="1" w:styleId="A20AA0E9EE924C1E9B50D5B5E1B1560A">
    <w:name w:val="A20AA0E9EE924C1E9B50D5B5E1B1560A"/>
    <w:rsid w:val="00CA472C"/>
  </w:style>
  <w:style w:type="paragraph" w:customStyle="1" w:styleId="EB53CC1739CF4C39ADD85FC48211046E">
    <w:name w:val="EB53CC1739CF4C39ADD85FC48211046E"/>
    <w:rsid w:val="00CA472C"/>
  </w:style>
  <w:style w:type="paragraph" w:customStyle="1" w:styleId="0D0A5F035FCC494396BD95323F7AAE3C">
    <w:name w:val="0D0A5F035FCC494396BD95323F7AAE3C"/>
    <w:rsid w:val="00CA472C"/>
  </w:style>
  <w:style w:type="paragraph" w:customStyle="1" w:styleId="183B9C2887B34C00BF22AF842BDBC6D0">
    <w:name w:val="183B9C2887B34C00BF22AF842BDBC6D0"/>
    <w:rsid w:val="00CA472C"/>
  </w:style>
  <w:style w:type="paragraph" w:customStyle="1" w:styleId="9ABC994CF9124075AA3AC62D97B786B1">
    <w:name w:val="9ABC994CF9124075AA3AC62D97B786B1"/>
    <w:rsid w:val="00CA472C"/>
  </w:style>
  <w:style w:type="paragraph" w:customStyle="1" w:styleId="2B9404875CDF4D2597CD6AC3FFFA2B5B">
    <w:name w:val="2B9404875CDF4D2597CD6AC3FFFA2B5B"/>
    <w:rsid w:val="00CA472C"/>
  </w:style>
  <w:style w:type="paragraph" w:customStyle="1" w:styleId="55267676E77D48118C9436B48E17C750">
    <w:name w:val="55267676E77D48118C9436B48E17C750"/>
    <w:rsid w:val="00CA472C"/>
  </w:style>
  <w:style w:type="paragraph" w:customStyle="1" w:styleId="8D2D2117E61B45E7971EE360F45BE920">
    <w:name w:val="8D2D2117E61B45E7971EE360F45BE920"/>
    <w:rsid w:val="00CA472C"/>
  </w:style>
  <w:style w:type="paragraph" w:customStyle="1" w:styleId="F206FD7E043D49428C8AD74736533B23">
    <w:name w:val="F206FD7E043D49428C8AD74736533B23"/>
    <w:rsid w:val="00CA472C"/>
  </w:style>
  <w:style w:type="paragraph" w:customStyle="1" w:styleId="59084BEB284047BA87E42909CEF01F36">
    <w:name w:val="59084BEB284047BA87E42909CEF01F36"/>
    <w:rsid w:val="00CA472C"/>
  </w:style>
  <w:style w:type="paragraph" w:customStyle="1" w:styleId="DF7CA26D4B104AD88E385FC8C758E4A6">
    <w:name w:val="DF7CA26D4B104AD88E385FC8C758E4A6"/>
    <w:rsid w:val="00CA472C"/>
  </w:style>
  <w:style w:type="paragraph" w:customStyle="1" w:styleId="4BECCC1F2407447C8EA1336B97984EC5">
    <w:name w:val="4BECCC1F2407447C8EA1336B97984EC5"/>
    <w:rsid w:val="00CA472C"/>
  </w:style>
  <w:style w:type="paragraph" w:customStyle="1" w:styleId="8AB3F75083234464B86C5A985C1DEC0A">
    <w:name w:val="8AB3F75083234464B86C5A985C1DEC0A"/>
    <w:rsid w:val="00CA472C"/>
  </w:style>
  <w:style w:type="paragraph" w:customStyle="1" w:styleId="CE7D7349EA09494ABC3FEC2248E9AAC0">
    <w:name w:val="CE7D7349EA09494ABC3FEC2248E9AAC0"/>
    <w:rsid w:val="00CA472C"/>
  </w:style>
  <w:style w:type="paragraph" w:customStyle="1" w:styleId="C6C578E70EDD447292B9E5A620331A70">
    <w:name w:val="C6C578E70EDD447292B9E5A620331A70"/>
    <w:rsid w:val="00CA472C"/>
  </w:style>
  <w:style w:type="paragraph" w:customStyle="1" w:styleId="6077E3EA520B458199616BB8D3F768C9">
    <w:name w:val="6077E3EA520B458199616BB8D3F768C9"/>
    <w:rsid w:val="00CA472C"/>
  </w:style>
  <w:style w:type="paragraph" w:customStyle="1" w:styleId="D522E62F92814C8B8898BE7F4A8C34B8">
    <w:name w:val="D522E62F92814C8B8898BE7F4A8C34B8"/>
    <w:rsid w:val="00CA472C"/>
  </w:style>
  <w:style w:type="paragraph" w:customStyle="1" w:styleId="57EDBAEDE0174642833B923D52DC53D8">
    <w:name w:val="57EDBAEDE0174642833B923D52DC53D8"/>
    <w:rsid w:val="00CA472C"/>
  </w:style>
  <w:style w:type="paragraph" w:customStyle="1" w:styleId="A5E54BF687FF45F7AE5F223F8478668B">
    <w:name w:val="A5E54BF687FF45F7AE5F223F8478668B"/>
    <w:rsid w:val="00CA472C"/>
  </w:style>
  <w:style w:type="paragraph" w:customStyle="1" w:styleId="B0990F5D9E3C4C88B5C94445EF24073F">
    <w:name w:val="B0990F5D9E3C4C88B5C94445EF24073F"/>
    <w:rsid w:val="00CA472C"/>
  </w:style>
  <w:style w:type="paragraph" w:customStyle="1" w:styleId="526A0114BD3C49BC8F95BF8846FC9910">
    <w:name w:val="526A0114BD3C49BC8F95BF8846FC9910"/>
    <w:rsid w:val="00CA472C"/>
  </w:style>
  <w:style w:type="paragraph" w:customStyle="1" w:styleId="369E5996805146E9B88ABAB751474E8C">
    <w:name w:val="369E5996805146E9B88ABAB751474E8C"/>
    <w:rsid w:val="00CA472C"/>
  </w:style>
  <w:style w:type="paragraph" w:customStyle="1" w:styleId="C773A622D6784724950451CEAA35C99D">
    <w:name w:val="C773A622D6784724950451CEAA35C99D"/>
    <w:rsid w:val="00CA472C"/>
  </w:style>
  <w:style w:type="paragraph" w:customStyle="1" w:styleId="C1A3AB47042B4548BE50C69A0E27363C">
    <w:name w:val="C1A3AB47042B4548BE50C69A0E27363C"/>
    <w:rsid w:val="00CA472C"/>
  </w:style>
  <w:style w:type="paragraph" w:customStyle="1" w:styleId="3F0C2DBAB67D441CBD6A1A4C55D22C35">
    <w:name w:val="3F0C2DBAB67D441CBD6A1A4C55D22C35"/>
    <w:rsid w:val="00CA472C"/>
  </w:style>
  <w:style w:type="paragraph" w:customStyle="1" w:styleId="782ABD9EE465413D907F35ED148D8698">
    <w:name w:val="782ABD9EE465413D907F35ED148D8698"/>
    <w:rsid w:val="00CA472C"/>
  </w:style>
  <w:style w:type="paragraph" w:customStyle="1" w:styleId="7C4058E31F284759B86BDF3954BAA60B">
    <w:name w:val="7C4058E31F284759B86BDF3954BAA60B"/>
    <w:rsid w:val="00CA472C"/>
  </w:style>
  <w:style w:type="paragraph" w:customStyle="1" w:styleId="0D9A70268BC345EEBD49B8F13E2816F8">
    <w:name w:val="0D9A70268BC345EEBD49B8F13E2816F8"/>
    <w:rsid w:val="00CA472C"/>
  </w:style>
  <w:style w:type="paragraph" w:customStyle="1" w:styleId="DEB5273A39B14865AAA5B103A16D2EFA">
    <w:name w:val="DEB5273A39B14865AAA5B103A16D2EFA"/>
    <w:rsid w:val="00CA472C"/>
  </w:style>
  <w:style w:type="paragraph" w:customStyle="1" w:styleId="E22DA8A1166E480182E9226C0CED09E0">
    <w:name w:val="E22DA8A1166E480182E9226C0CED09E0"/>
    <w:rsid w:val="00CA472C"/>
  </w:style>
  <w:style w:type="paragraph" w:customStyle="1" w:styleId="93C09AF2E5344ADAB6F317512E7870E9">
    <w:name w:val="93C09AF2E5344ADAB6F317512E7870E9"/>
    <w:rsid w:val="00CA472C"/>
  </w:style>
  <w:style w:type="paragraph" w:customStyle="1" w:styleId="E3286B53064C4511B5824364CA008772">
    <w:name w:val="E3286B53064C4511B5824364CA008772"/>
    <w:rsid w:val="00CA47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FRE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ADE"/>
      </a:accent1>
      <a:accent2>
        <a:srgbClr val="39B54A"/>
      </a:accent2>
      <a:accent3>
        <a:srgbClr val="8E56A3"/>
      </a:accent3>
      <a:accent4>
        <a:srgbClr val="FFC000"/>
      </a:accent4>
      <a:accent5>
        <a:srgbClr val="002D5D"/>
      </a:accent5>
      <a:accent6>
        <a:srgbClr val="552673"/>
      </a:accent6>
      <a:hlink>
        <a:srgbClr val="004D6F"/>
      </a:hlink>
      <a:folHlink>
        <a:srgbClr val="7A7A9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16FC33A5A254DAD1FCD89DA63132B" ma:contentTypeVersion="13" ma:contentTypeDescription="Create a new document." ma:contentTypeScope="" ma:versionID="7c5b3474425c07ed0a99ae5f8952af20">
  <xsd:schema xmlns:xsd="http://www.w3.org/2001/XMLSchema" xmlns:xs="http://www.w3.org/2001/XMLSchema" xmlns:p="http://schemas.microsoft.com/office/2006/metadata/properties" xmlns:ns3="eb20826e-33f0-46b0-b38b-8baccab11041" xmlns:ns4="0dad99e5-209d-41fe-86d2-e89ccfc3d390" targetNamespace="http://schemas.microsoft.com/office/2006/metadata/properties" ma:root="true" ma:fieldsID="4e639b674293604ed491b33b07063f3d" ns3:_="" ns4:_="">
    <xsd:import namespace="eb20826e-33f0-46b0-b38b-8baccab11041"/>
    <xsd:import namespace="0dad99e5-209d-41fe-86d2-e89ccfc3d3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0826e-33f0-46b0-b38b-8baccab110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d99e5-209d-41fe-86d2-e89ccfc3d3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6CFEEF-D528-4B26-B7F7-8FED11408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20826e-33f0-46b0-b38b-8baccab11041"/>
    <ds:schemaRef ds:uri="0dad99e5-209d-41fe-86d2-e89ccfc3d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38CEF5-1AD3-419F-87AC-80C39C189FB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b20826e-33f0-46b0-b38b-8baccab11041"/>
    <ds:schemaRef ds:uri="http://purl.org/dc/terms/"/>
    <ds:schemaRef ds:uri="http://schemas.openxmlformats.org/package/2006/metadata/core-properties"/>
    <ds:schemaRef ds:uri="0dad99e5-209d-41fe-86d2-e89ccfc3d39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6E1806-75B4-4220-BEAB-192D639E12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ds_ALL LOGOS_LETTERHEAD_2019</Template>
  <TotalTime>1086</TotalTime>
  <Pages>7</Pages>
  <Words>1150</Words>
  <Characters>6717</Characters>
  <Application>Microsoft Office Word</Application>
  <DocSecurity>0</DocSecurity>
  <Lines>209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Wilson</dc:creator>
  <cp:keywords/>
  <dc:description/>
  <cp:lastModifiedBy>Catherine Wilson</cp:lastModifiedBy>
  <cp:revision>7</cp:revision>
  <dcterms:created xsi:type="dcterms:W3CDTF">2023-08-01T10:36:00Z</dcterms:created>
  <dcterms:modified xsi:type="dcterms:W3CDTF">2023-08-23T03:58:00Z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0x01010067816FC33A5A254DAD1FCD89DA63132B</vt:lpwstr>
  </property>
</Properties>
</file>